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CFFA" w14:textId="77777777" w:rsidR="00EE4895" w:rsidRPr="008F70C8" w:rsidRDefault="00EE4895" w:rsidP="00816D3F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8F70C8">
        <w:rPr>
          <w:rFonts w:ascii="Source Sans Pro" w:hAnsi="Source Sans Pro"/>
          <w:b/>
          <w:sz w:val="24"/>
          <w:szCs w:val="24"/>
        </w:rPr>
        <w:t xml:space="preserve">DEKLARACJA UCZESTNIKA PPK </w:t>
      </w:r>
    </w:p>
    <w:p w14:paraId="57AD68D2" w14:textId="77777777" w:rsidR="00EE489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8F70C8">
        <w:rPr>
          <w:rFonts w:ascii="Source Sans Pro" w:hAnsi="Source Sans Pro"/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</w:rPr>
      </w:pPr>
      <w:r w:rsidRPr="008F70C8">
        <w:rPr>
          <w:rFonts w:ascii="Source Sans Pro" w:hAnsi="Source Sans Pro"/>
          <w:b/>
          <w:sz w:val="24"/>
          <w:szCs w:val="24"/>
        </w:rPr>
        <w:t>DO PRACOWNIC</w:t>
      </w:r>
      <w:r w:rsidR="00174C6C" w:rsidRPr="008F70C8">
        <w:rPr>
          <w:rFonts w:ascii="Source Sans Pro" w:hAnsi="Source Sans Pro"/>
          <w:b/>
          <w:sz w:val="24"/>
          <w:szCs w:val="24"/>
        </w:rPr>
        <w:t xml:space="preserve">ZYCH </w:t>
      </w:r>
      <w:r w:rsidRPr="008F70C8">
        <w:rPr>
          <w:rFonts w:ascii="Source Sans Pro" w:hAnsi="Source Sans Pro"/>
          <w:b/>
          <w:sz w:val="24"/>
          <w:szCs w:val="24"/>
        </w:rPr>
        <w:t>PLAN</w:t>
      </w:r>
      <w:r w:rsidR="00174C6C" w:rsidRPr="008F70C8">
        <w:rPr>
          <w:rFonts w:ascii="Source Sans Pro" w:hAnsi="Source Sans Pro"/>
          <w:b/>
          <w:sz w:val="24"/>
          <w:szCs w:val="24"/>
        </w:rPr>
        <w:t>ÓW</w:t>
      </w:r>
      <w:r w:rsidRPr="008F70C8">
        <w:rPr>
          <w:rFonts w:ascii="Source Sans Pro" w:hAnsi="Source Sans Pro"/>
          <w:b/>
          <w:sz w:val="24"/>
          <w:szCs w:val="24"/>
        </w:rPr>
        <w:t xml:space="preserve"> KAPITAŁOW</w:t>
      </w:r>
      <w:r w:rsidR="00174C6C" w:rsidRPr="008F70C8">
        <w:rPr>
          <w:rFonts w:ascii="Source Sans Pro" w:hAnsi="Source Sans Pro"/>
          <w:b/>
          <w:sz w:val="24"/>
          <w:szCs w:val="24"/>
        </w:rPr>
        <w:t>YCH</w:t>
      </w:r>
      <w:r w:rsidR="00BF0A87" w:rsidRPr="008F70C8">
        <w:rPr>
          <w:rFonts w:ascii="Source Sans Pro" w:hAnsi="Source Sans Pro"/>
          <w:b/>
          <w:sz w:val="24"/>
          <w:szCs w:val="24"/>
        </w:rPr>
        <w:t xml:space="preserve"> (PPK)</w:t>
      </w:r>
    </w:p>
    <w:p w14:paraId="670E539F" w14:textId="2BAADCC5" w:rsidR="00EE4895" w:rsidRPr="008F70C8" w:rsidRDefault="00EE4895" w:rsidP="00EE4895">
      <w:pPr>
        <w:spacing w:after="0" w:line="240" w:lineRule="auto"/>
        <w:rPr>
          <w:rFonts w:ascii="Source Sans Pro" w:hAnsi="Source Sans Pro"/>
          <w:b/>
        </w:rPr>
      </w:pPr>
    </w:p>
    <w:p w14:paraId="2CDA5C61" w14:textId="01ED52C9" w:rsidR="00EE4895" w:rsidRPr="008F70C8" w:rsidRDefault="00EE4895" w:rsidP="008F70C8">
      <w:pPr>
        <w:spacing w:after="240" w:line="240" w:lineRule="auto"/>
        <w:rPr>
          <w:rFonts w:ascii="Source Sans Pro" w:hAnsi="Source Sans Pro"/>
          <w:bCs/>
        </w:rPr>
      </w:pPr>
      <w:r w:rsidRPr="008F70C8">
        <w:rPr>
          <w:rFonts w:ascii="Source Sans Pro" w:hAnsi="Source Sans Pro"/>
          <w:bCs/>
        </w:rPr>
        <w:t>Deklarację należy wypełnić wielkimi literami.</w:t>
      </w:r>
      <w:r w:rsidR="00302CB8" w:rsidRPr="008F70C8">
        <w:rPr>
          <w:rFonts w:ascii="Source Sans Pro" w:hAnsi="Source Sans Pro"/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8F70C8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8F70C8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Source Sans Pro" w:hAnsi="Source Sans Pro"/>
              </w:rPr>
            </w:pPr>
            <w:r w:rsidRPr="008F70C8">
              <w:rPr>
                <w:rStyle w:val="Pogrubienie"/>
                <w:rFonts w:ascii="Source Sans Pro" w:hAnsi="Source Sans Pro"/>
              </w:rPr>
              <w:t>Dane dotyczące uczestnika PPK</w:t>
            </w:r>
          </w:p>
        </w:tc>
      </w:tr>
      <w:tr w:rsidR="006641C5" w:rsidRPr="008F70C8" w14:paraId="538D4F8B" w14:textId="77777777" w:rsidTr="00CB0E0D">
        <w:tc>
          <w:tcPr>
            <w:tcW w:w="5075" w:type="dxa"/>
          </w:tcPr>
          <w:p w14:paraId="24C36770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5BA18ECC" w14:textId="77777777" w:rsidTr="00CB0E0D">
        <w:tc>
          <w:tcPr>
            <w:tcW w:w="5075" w:type="dxa"/>
          </w:tcPr>
          <w:p w14:paraId="6F31675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Nazwisko</w:t>
            </w:r>
          </w:p>
        </w:tc>
        <w:tc>
          <w:tcPr>
            <w:tcW w:w="4707" w:type="dxa"/>
          </w:tcPr>
          <w:p w14:paraId="5555E791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368FC28B" w14:textId="77777777" w:rsidTr="00CB0E0D">
        <w:tc>
          <w:tcPr>
            <w:tcW w:w="5075" w:type="dxa"/>
          </w:tcPr>
          <w:p w14:paraId="5FF0223E" w14:textId="375B5B47" w:rsidR="00C77AAD" w:rsidRPr="008F70C8" w:rsidRDefault="0051062D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 xml:space="preserve">Numer PESEL, a </w:t>
            </w:r>
            <w:r w:rsidR="00174C6C" w:rsidRPr="008F70C8">
              <w:rPr>
                <w:rFonts w:ascii="Source Sans Pro" w:hAnsi="Source Sans Pro"/>
              </w:rPr>
              <w:t xml:space="preserve">w </w:t>
            </w:r>
            <w:r w:rsidRPr="008F70C8">
              <w:rPr>
                <w:rFonts w:ascii="Source Sans Pro" w:hAnsi="Source Sans Pro"/>
              </w:rP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EE6442" w:rsidRPr="008F70C8" w14:paraId="5AEF5AB9" w14:textId="77777777" w:rsidTr="00CB0E0D">
        <w:tc>
          <w:tcPr>
            <w:tcW w:w="5075" w:type="dxa"/>
          </w:tcPr>
          <w:p w14:paraId="55958C83" w14:textId="026DE1F4" w:rsidR="00EE6442" w:rsidRPr="008F70C8" w:rsidRDefault="00B02BFB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8F70C8" w:rsidRDefault="00EE6442" w:rsidP="00EE6442">
            <w:pPr>
              <w:rPr>
                <w:rFonts w:ascii="Source Sans Pro" w:hAnsi="Source Sans Pro"/>
              </w:rPr>
            </w:pPr>
          </w:p>
        </w:tc>
      </w:tr>
      <w:tr w:rsidR="0017591C" w:rsidRPr="008F70C8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8F70C8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8F70C8">
              <w:rPr>
                <w:rStyle w:val="Pogrubienie"/>
                <w:rFonts w:ascii="Source Sans Pro" w:hAnsi="Source Sans Pro"/>
              </w:rPr>
              <w:t>Nazwa podmiotu zatrudniającego</w:t>
            </w:r>
          </w:p>
        </w:tc>
      </w:tr>
      <w:tr w:rsidR="0017591C" w:rsidRPr="008F70C8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8F70C8" w:rsidRDefault="0017591C" w:rsidP="00922E26">
            <w:pPr>
              <w:rPr>
                <w:rFonts w:ascii="Source Sans Pro" w:hAnsi="Source Sans Pro"/>
              </w:rPr>
            </w:pPr>
          </w:p>
        </w:tc>
      </w:tr>
      <w:tr w:rsidR="00E2755F" w:rsidRPr="008F70C8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8F70C8" w:rsidRDefault="00E2755F" w:rsidP="0089705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  <w:b/>
              </w:rPr>
              <w:t xml:space="preserve">Oświadczenie </w:t>
            </w:r>
            <w:r w:rsidR="00103DA7" w:rsidRPr="008F70C8">
              <w:rPr>
                <w:rFonts w:ascii="Source Sans Pro" w:hAnsi="Source Sans Pro"/>
                <w:b/>
              </w:rPr>
              <w:t>uczestnika PPK</w:t>
            </w:r>
          </w:p>
        </w:tc>
      </w:tr>
      <w:tr w:rsidR="00E2755F" w:rsidRPr="008F70C8" w14:paraId="1724F942" w14:textId="77777777" w:rsidTr="0021383B">
        <w:tc>
          <w:tcPr>
            <w:tcW w:w="9782" w:type="dxa"/>
            <w:gridSpan w:val="2"/>
          </w:tcPr>
          <w:p w14:paraId="5D70B311" w14:textId="096AC539" w:rsidR="008F70C8" w:rsidRPr="008F70C8" w:rsidRDefault="00BD4C3A" w:rsidP="008F70C8">
            <w:pPr>
              <w:pStyle w:val="Akapitzlist"/>
              <w:spacing w:before="240" w:after="240" w:line="240" w:lineRule="auto"/>
              <w:ind w:left="856"/>
              <w:contextualSpacing w:val="0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45BC27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207010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4pt;margin-top:16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8F70C8">
              <w:rPr>
                <w:rFonts w:ascii="Source Sans Pro" w:hAnsi="Source Sans Pro"/>
              </w:rPr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8F70C8">
              <w:rPr>
                <w:rFonts w:ascii="Source Sans Pro" w:hAnsi="Source Sans Pro"/>
              </w:rPr>
              <w:t>późn</w:t>
            </w:r>
            <w:proofErr w:type="spellEnd"/>
            <w:r w:rsidRPr="008F70C8">
              <w:rPr>
                <w:rFonts w:ascii="Source Sans Pro" w:hAnsi="Source Sans Pro"/>
              </w:rPr>
              <w:t xml:space="preserve">. zm.) deklaruję finansowanie obniżonej wpłaty podstawowej do PPK w wysokości ……………..% wynagrodzenia oraz wnoszę </w:t>
            </w:r>
            <w:r w:rsidR="008F70C8">
              <w:rPr>
                <w:rFonts w:ascii="Source Sans Pro" w:hAnsi="Source Sans Pro"/>
              </w:rPr>
              <w:br/>
            </w:r>
            <w:r w:rsidRPr="008F70C8">
              <w:rPr>
                <w:rFonts w:ascii="Source Sans Pro" w:hAnsi="Source Sans Pro"/>
              </w:rPr>
              <w:t>o dokonywanie wpłaty podstawowej do PPK w powyższej wysokości.*</w:t>
            </w:r>
          </w:p>
          <w:p w14:paraId="668B0F33" w14:textId="0C4E5788" w:rsidR="008F70C8" w:rsidRPr="008F70C8" w:rsidRDefault="008F70C8" w:rsidP="008F70C8">
            <w:pPr>
              <w:pStyle w:val="Akapitzlist"/>
              <w:ind w:left="857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bCs/>
              </w:rPr>
              <w:t>Oświadczam, że rezygnuję z obniżenia wpłaty podstawowej, o którym mowa w art. 27 ust. 2 ustawy z dnia 4 października 2018 r. o pracowniczych planach kapitałowych (Dz. U. z 2018 r.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8F70C8">
              <w:rPr>
                <w:rFonts w:ascii="Source Sans Pro" w:hAnsi="Source Sans Pro"/>
                <w:bCs/>
              </w:rPr>
              <w:t xml:space="preserve">poz. 2215, z </w:t>
            </w:r>
            <w:proofErr w:type="spellStart"/>
            <w:r w:rsidRPr="008F70C8">
              <w:rPr>
                <w:rFonts w:ascii="Source Sans Pro" w:hAnsi="Source Sans Pro"/>
                <w:bCs/>
              </w:rPr>
              <w:t>późn</w:t>
            </w:r>
            <w:proofErr w:type="spellEnd"/>
            <w:r w:rsidRPr="008F70C8">
              <w:rPr>
                <w:rFonts w:ascii="Source Sans Pro" w:hAnsi="Source Sans Pro"/>
                <w:bCs/>
              </w:rPr>
              <w:t>. zm.).</w:t>
            </w: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8073A" wp14:editId="35AA2BA4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4pt;margin-top:4.3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21BF5FE0" w14:textId="6F94D52A" w:rsidR="00EE4895" w:rsidRPr="008F70C8" w:rsidRDefault="008F70C8" w:rsidP="008F70C8">
            <w:pPr>
              <w:spacing w:before="240" w:after="60" w:line="240" w:lineRule="auto"/>
              <w:jc w:val="both"/>
              <w:rPr>
                <w:rFonts w:ascii="Source Sans Pro" w:hAnsi="Source Sans Pro"/>
                <w:bCs/>
                <w:i/>
                <w:iCs/>
                <w:sz w:val="20"/>
              </w:rPr>
            </w:pPr>
            <w:r>
              <w:rPr>
                <w:rFonts w:ascii="Source Sans Pro" w:hAnsi="Source Sans Pro"/>
                <w:i/>
                <w:iCs/>
                <w:sz w:val="20"/>
                <w:szCs w:val="20"/>
              </w:rPr>
              <w:t>*</w:t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Wpłata podstawowa finansowana przez uczestnika PPK może wynosić mniej niż 2% wynagrodzenia, ale nie mniej </w:t>
            </w:r>
            <w:r w:rsidR="00CB0E0D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br/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niż 0,5% wynagrodzenia, </w:t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 w:rsidRPr="008F70C8">
              <w:rPr>
                <w:rFonts w:ascii="Source Sans Pro" w:hAnsi="Source Sans Pro"/>
                <w:bCs/>
                <w:i/>
                <w:iCs/>
                <w:sz w:val="20"/>
              </w:rPr>
              <w:br/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Pr="008F70C8" w:rsidRDefault="00CD4FE8" w:rsidP="008F70C8">
            <w:pPr>
              <w:spacing w:after="0"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8F70C8">
              <w:rPr>
                <w:rStyle w:val="highlight-disabled"/>
                <w:rFonts w:ascii="Source Sans Pro" w:hAnsi="Source Sans Pro" w:cstheme="minorHAnsi"/>
                <w:i/>
                <w:iCs/>
                <w:sz w:val="20"/>
                <w:szCs w:val="20"/>
              </w:rPr>
              <w:t>PPK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odpowiadając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ą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8F70C8" w:rsidRDefault="00197809" w:rsidP="00197809">
            <w:pPr>
              <w:spacing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36728EED" w:rsidR="00DF5468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02949F78" w14:textId="29B2C6A1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</w:t>
            </w:r>
            <w:r w:rsidR="00DF5468" w:rsidRPr="008F70C8">
              <w:rPr>
                <w:rFonts w:ascii="Source Sans Pro" w:hAnsi="Source Sans Pro"/>
              </w:rPr>
              <w:t>ata i podpis uczestnika PPK</w:t>
            </w:r>
          </w:p>
          <w:p w14:paraId="3D4A4858" w14:textId="77777777" w:rsidR="00197809" w:rsidRDefault="00197809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5FF49874" w14:textId="77777777" w:rsid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710C7319" w14:textId="77777777" w:rsidR="008F70C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2D6D94EC" w14:textId="05665B26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31D01792" w14:textId="42C3788D" w:rsidR="00C47CB7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data złożenia deklaracji podmiotowi zatrudniającemu</w:t>
            </w:r>
          </w:p>
        </w:tc>
      </w:tr>
    </w:tbl>
    <w:p w14:paraId="17D356A7" w14:textId="77777777" w:rsidR="001C3A4B" w:rsidRPr="008F70C8" w:rsidRDefault="001C3A4B" w:rsidP="00EE6442">
      <w:pPr>
        <w:rPr>
          <w:rFonts w:ascii="Source Sans Pro" w:hAnsi="Source Sans Pro"/>
        </w:rPr>
      </w:pPr>
    </w:p>
    <w:sectPr w:rsidR="001C3A4B" w:rsidRPr="008F70C8" w:rsidSect="00A22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DF72" w14:textId="77777777" w:rsidR="00C437FB" w:rsidRDefault="00C437FB" w:rsidP="00647492">
      <w:pPr>
        <w:spacing w:after="0" w:line="240" w:lineRule="auto"/>
      </w:pPr>
      <w:r>
        <w:separator/>
      </w:r>
    </w:p>
  </w:endnote>
  <w:endnote w:type="continuationSeparator" w:id="0">
    <w:p w14:paraId="1989FCCC" w14:textId="77777777" w:rsidR="00C437FB" w:rsidRDefault="00C437FB" w:rsidP="00647492">
      <w:pPr>
        <w:spacing w:after="0" w:line="240" w:lineRule="auto"/>
      </w:pPr>
      <w:r>
        <w:continuationSeparator/>
      </w:r>
    </w:p>
  </w:endnote>
  <w:endnote w:type="continuationNotice" w:id="1">
    <w:p w14:paraId="56D83506" w14:textId="77777777" w:rsidR="00C437FB" w:rsidRDefault="00C43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3E7E" w14:textId="77777777" w:rsidR="002B1912" w:rsidRDefault="002B1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7DCD" w14:textId="2B218F35" w:rsidR="00647492" w:rsidRPr="002B1912" w:rsidRDefault="002B1912" w:rsidP="002B1912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2B1912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 xml:space="preserve">Dowiedz się więcej na temat PPK w TFI PZU: www.emerytura.pzu.pl, numer infolinii: 22 640 05 </w:t>
    </w:r>
    <w:r w:rsidRPr="002B1912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55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4C97" w14:textId="77777777" w:rsidR="002B1912" w:rsidRDefault="002B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4663" w14:textId="77777777" w:rsidR="00C437FB" w:rsidRDefault="00C437FB" w:rsidP="00647492">
      <w:pPr>
        <w:spacing w:after="0" w:line="240" w:lineRule="auto"/>
      </w:pPr>
      <w:r>
        <w:separator/>
      </w:r>
    </w:p>
  </w:footnote>
  <w:footnote w:type="continuationSeparator" w:id="0">
    <w:p w14:paraId="216359B2" w14:textId="77777777" w:rsidR="00C437FB" w:rsidRDefault="00C437FB" w:rsidP="00647492">
      <w:pPr>
        <w:spacing w:after="0" w:line="240" w:lineRule="auto"/>
      </w:pPr>
      <w:r>
        <w:continuationSeparator/>
      </w:r>
    </w:p>
  </w:footnote>
  <w:footnote w:type="continuationNotice" w:id="1">
    <w:p w14:paraId="4A91D281" w14:textId="77777777" w:rsidR="00C437FB" w:rsidRDefault="00C43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D796" w14:textId="77777777" w:rsidR="002B1912" w:rsidRDefault="002B1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4410" w14:textId="77777777" w:rsidR="002B1912" w:rsidRDefault="002B19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095D" w14:textId="77777777" w:rsidR="002B1912" w:rsidRDefault="002B1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6240B"/>
    <w:rsid w:val="0028495A"/>
    <w:rsid w:val="0028623A"/>
    <w:rsid w:val="002B1912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8F70C8"/>
    <w:rsid w:val="009111E9"/>
    <w:rsid w:val="00921544"/>
    <w:rsid w:val="009264C0"/>
    <w:rsid w:val="009443BF"/>
    <w:rsid w:val="009618CC"/>
    <w:rsid w:val="00984A47"/>
    <w:rsid w:val="00991D56"/>
    <w:rsid w:val="009A3C9B"/>
    <w:rsid w:val="009F66A9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Q43DX5S3Z3AQ-2-17711</_dlc_DocId>
    <_dlc_DocIdUrl xmlns="afa10404-59b2-4b38-911b-e41594102cf9">
      <Url>http://za-dok.pzu.pl/sites/pkk/_layouts/DocIdRedir.aspx?ID=Q43DX5S3Z3AQ-2-17711</Url>
      <Description>Q43DX5S3Z3AQ-2-17711</Description>
    </_dlc_DocIdUrl>
    <Docelowi_x0020_odbiorcy xmlns="47a11b3a-bcb7-4e6b-baeb-c80a353de57c" xsi:nil="true"/>
    <Temat xmlns="47a11b3a-bcb7-4e6b-baeb-c80a353de57c" xsi:nil="true"/>
  </documentManagement>
</p:properties>
</file>

<file path=customXml/itemProps1.xml><?xml version="1.0" encoding="utf-8"?>
<ds:datastoreItem xmlns:ds="http://schemas.openxmlformats.org/officeDocument/2006/customXml" ds:itemID="{6C563CE6-BD04-46F5-A830-37036C8ABF06}"/>
</file>

<file path=customXml/itemProps2.xml><?xml version="1.0" encoding="utf-8"?>
<ds:datastoreItem xmlns:ds="http://schemas.openxmlformats.org/officeDocument/2006/customXml" ds:itemID="{170248E8-70C2-4FEF-BBCB-758101812519}"/>
</file>

<file path=customXml/itemProps3.xml><?xml version="1.0" encoding="utf-8"?>
<ds:datastoreItem xmlns:ds="http://schemas.openxmlformats.org/officeDocument/2006/customXml" ds:itemID="{BF9CBF9B-05F3-4D6B-98EE-E2C93C62A564}"/>
</file>

<file path=customXml/itemProps4.xml><?xml version="1.0" encoding="utf-8"?>
<ds:datastoreItem xmlns:ds="http://schemas.openxmlformats.org/officeDocument/2006/customXml" ds:itemID="{C5744C58-F6A5-47D4-8CC9-1E265B0D7118}"/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2019-07-25T09:49:00Z</dcterms:created>
  <dcterms:modified xsi:type="dcterms:W3CDTF">2019-07-25T14:41:00Z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a8384818-2284-4c32-975e-71d52f12563e</vt:lpwstr>
  </property>
  <property fmtid="{D5CDD505-2E9C-101B-9397-08002B2CF9AE}" pid="3" name="ContentTypeId">
    <vt:lpwstr>0x010100E144B090776A1B4D97354ACCEF9B23A9</vt:lpwstr>
  </property>
</Properties>
</file>