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11" w:rsidRPr="00F663BE" w:rsidRDefault="00D04011" w:rsidP="00D04011">
      <w:pPr>
        <w:rPr>
          <w:b/>
          <w:sz w:val="32"/>
          <w:szCs w:val="32"/>
        </w:rPr>
      </w:pPr>
      <w:r w:rsidRPr="00F663BE">
        <w:rPr>
          <w:b/>
          <w:sz w:val="32"/>
          <w:szCs w:val="32"/>
        </w:rPr>
        <w:t>Zmluva o výpožičke ne</w:t>
      </w:r>
      <w:r>
        <w:rPr>
          <w:b/>
          <w:sz w:val="32"/>
          <w:szCs w:val="32"/>
        </w:rPr>
        <w:t>bytových priestorov č.     /2012</w:t>
      </w:r>
    </w:p>
    <w:p w:rsidR="00D04011" w:rsidRDefault="00D04011" w:rsidP="00D04011">
      <w:r>
        <w:t>uzatvorená v zmysle § 659 a následne Občianskeho zákonníka</w:t>
      </w:r>
    </w:p>
    <w:p w:rsidR="00D04011" w:rsidRDefault="00D04011" w:rsidP="00D04011"/>
    <w:p w:rsidR="00D04011" w:rsidRDefault="00D04011" w:rsidP="00D04011">
      <w:r>
        <w:t>Zmluvné strany:</w:t>
      </w:r>
    </w:p>
    <w:p w:rsidR="00D04011" w:rsidRDefault="00D04011" w:rsidP="00D04011">
      <w:r>
        <w:t>Požičiavateľ:       Základná škola  Korňa</w:t>
      </w:r>
    </w:p>
    <w:p w:rsidR="00D04011" w:rsidRDefault="00D04011" w:rsidP="00D04011">
      <w:r>
        <w:t xml:space="preserve">                               V zastúpení: Mgr. Jaroslava  </w:t>
      </w:r>
      <w:proofErr w:type="spellStart"/>
      <w:r>
        <w:t>Srničková</w:t>
      </w:r>
      <w:proofErr w:type="spellEnd"/>
    </w:p>
    <w:p w:rsidR="00D04011" w:rsidRDefault="00D04011" w:rsidP="00D04011">
      <w:r>
        <w:t xml:space="preserve">                               Sídlo: Ústredie 533</w:t>
      </w:r>
    </w:p>
    <w:p w:rsidR="00D04011" w:rsidRDefault="00D04011" w:rsidP="00D04011">
      <w:r>
        <w:t xml:space="preserve">                               IČO:  37812726</w:t>
      </w:r>
    </w:p>
    <w:p w:rsidR="00D04011" w:rsidRDefault="00D04011" w:rsidP="00D04011">
      <w:r>
        <w:t xml:space="preserve">                               DIČ: 2021671256</w:t>
      </w:r>
    </w:p>
    <w:p w:rsidR="00D04011" w:rsidRDefault="00D04011" w:rsidP="00D04011">
      <w:r>
        <w:t xml:space="preserve">                               Bankové spojenie: VÚB  0200</w:t>
      </w:r>
    </w:p>
    <w:p w:rsidR="00D04011" w:rsidRDefault="00D04011" w:rsidP="00D04011">
      <w:r>
        <w:t xml:space="preserve">                               Číslo účtu:   26519664056                                                         </w:t>
      </w:r>
    </w:p>
    <w:p w:rsidR="00D04011" w:rsidRDefault="00D04011" w:rsidP="00D04011"/>
    <w:p w:rsidR="00D04011" w:rsidRDefault="00D04011" w:rsidP="00D04011">
      <w:r>
        <w:t xml:space="preserve">Vypožičiavateľ:   Volejbal  Korňa </w:t>
      </w:r>
    </w:p>
    <w:p w:rsidR="00D04011" w:rsidRDefault="00D04011" w:rsidP="00D04011">
      <w:r>
        <w:t xml:space="preserve">                               V zastúpení:  Mgr. Zuzana  Gregorová</w:t>
      </w:r>
    </w:p>
    <w:p w:rsidR="00D04011" w:rsidRDefault="00D04011" w:rsidP="00D04011">
      <w:r>
        <w:t xml:space="preserve">                               Sídlo: Korňa 756</w:t>
      </w:r>
    </w:p>
    <w:p w:rsidR="00D04011" w:rsidRDefault="00D04011" w:rsidP="00D04011">
      <w:r>
        <w:t xml:space="preserve">                             </w:t>
      </w:r>
    </w:p>
    <w:p w:rsidR="00D04011" w:rsidRDefault="00D04011" w:rsidP="00D04011">
      <w:r>
        <w:t xml:space="preserve">                               (ďalej len vypožičiavateľ)</w:t>
      </w:r>
    </w:p>
    <w:p w:rsidR="00D04011" w:rsidRDefault="00D04011" w:rsidP="00D04011"/>
    <w:p w:rsidR="00D04011" w:rsidRDefault="00D04011" w:rsidP="00D04011">
      <w:r>
        <w:t>Čl. I</w:t>
      </w:r>
    </w:p>
    <w:p w:rsidR="00D04011" w:rsidRDefault="00D04011" w:rsidP="00D04011">
      <w:r>
        <w:t>Predmet a účel zmluvy</w:t>
      </w:r>
    </w:p>
    <w:p w:rsidR="00D04011" w:rsidRDefault="00D04011" w:rsidP="00D04011"/>
    <w:p w:rsidR="00D04011" w:rsidRDefault="00D04011" w:rsidP="00D04011">
      <w:r>
        <w:t>Požičiavateľ dňom podpísania tejto zmluvy bezodplatne vypožičiava vypožičiavateľovi   nebytový priestor: telocvičňu, na ul. Ústredie 533 v Korni</w:t>
      </w:r>
    </w:p>
    <w:p w:rsidR="00D04011" w:rsidRDefault="00D04011" w:rsidP="00D04011">
      <w:r>
        <w:t xml:space="preserve">za účelom realizácie  : </w:t>
      </w:r>
      <w:r w:rsidRPr="00D04011">
        <w:rPr>
          <w:b/>
        </w:rPr>
        <w:t>Volejbalový turnaj</w:t>
      </w:r>
      <w:r>
        <w:t xml:space="preserve"> </w:t>
      </w:r>
    </w:p>
    <w:p w:rsidR="00D04011" w:rsidRDefault="00D04011" w:rsidP="00D04011"/>
    <w:p w:rsidR="00D04011" w:rsidRDefault="00D04011" w:rsidP="00D04011">
      <w:r>
        <w:t>Čl. II</w:t>
      </w:r>
    </w:p>
    <w:p w:rsidR="00D04011" w:rsidRDefault="00D04011" w:rsidP="00D04011">
      <w:r>
        <w:t>Doba výpožičky</w:t>
      </w:r>
    </w:p>
    <w:p w:rsidR="00D04011" w:rsidRDefault="00D04011" w:rsidP="00D04011">
      <w:r>
        <w:t xml:space="preserve"> Predmet zmluvy sa poskytuje na dobu určitú a to : sobota 29.09.2012</w:t>
      </w:r>
    </w:p>
    <w:p w:rsidR="00D04011" w:rsidRDefault="00D04011" w:rsidP="00D04011"/>
    <w:p w:rsidR="00D04011" w:rsidRDefault="00D04011" w:rsidP="00D04011">
      <w:r>
        <w:t>Čl. III</w:t>
      </w:r>
    </w:p>
    <w:p w:rsidR="00D04011" w:rsidRDefault="00D04011" w:rsidP="00D04011">
      <w:r>
        <w:t>Výška a splatnosť nákladov</w:t>
      </w:r>
    </w:p>
    <w:p w:rsidR="00D04011" w:rsidRDefault="00D04011" w:rsidP="00D04011">
      <w:r>
        <w:t>Vypožičiavateľ sa zaväzuje uhradiť prevádzkové náklady spojené s užívaním  predmetu  zmluvy vo výške 20,00 €  bezhotovostným prevodom na účet  požičiavateľa, uvedený v záhlaví tejto zmluvy na základe vystavenej faktúry so splatnosťou do 15.10.2012</w:t>
      </w:r>
      <w:bookmarkStart w:id="0" w:name="_GoBack"/>
      <w:bookmarkEnd w:id="0"/>
    </w:p>
    <w:p w:rsidR="00D04011" w:rsidRDefault="00D04011" w:rsidP="00D04011"/>
    <w:p w:rsidR="00D04011" w:rsidRDefault="00D04011" w:rsidP="00D04011">
      <w:r>
        <w:t xml:space="preserve">    </w:t>
      </w:r>
    </w:p>
    <w:p w:rsidR="00D04011" w:rsidRDefault="00D04011" w:rsidP="00D04011">
      <w:r>
        <w:t>Čl. IV</w:t>
      </w:r>
    </w:p>
    <w:p w:rsidR="00D04011" w:rsidRDefault="00D04011" w:rsidP="00D04011">
      <w:r>
        <w:t>Práva a povinnosti zmluvných strán</w:t>
      </w:r>
    </w:p>
    <w:p w:rsidR="00D04011" w:rsidRDefault="00D04011" w:rsidP="00D04011">
      <w:r>
        <w:t>1.</w:t>
      </w:r>
      <w:r>
        <w:tab/>
        <w:t>Požičiavateľ je povinný odovzdať predmet zmluvy vypožičiavateľovi užívania v schopnom  stave .</w:t>
      </w:r>
    </w:p>
    <w:p w:rsidR="00D04011" w:rsidRDefault="00D04011" w:rsidP="00D04011">
      <w:r>
        <w:t>2.</w:t>
      </w:r>
      <w:r>
        <w:tab/>
        <w:t>Vypožičiavateľ je povinný užívať predmet zmluvy tak, aby nedochádzalo ku škodám.</w:t>
      </w:r>
    </w:p>
    <w:p w:rsidR="00D04011" w:rsidRDefault="00D04011" w:rsidP="00D04011">
      <w:r>
        <w:t>3.</w:t>
      </w:r>
      <w:r>
        <w:tab/>
        <w:t xml:space="preserve">Vypožičiavateľ preberá na seba všetky povinnosti vyplývajúce zo všeobecne platných predpisov a svojich interných predpisov, predpisov o ochrane zdravia pri práci, bezpečnosti pri práci, ochrany majetku a požiarnej ochrany. Akákoľvek škoda, ktorá vznikne na predmete zmluvy a bude  spôsobená vypožičiavateľovi alebo osobami, ktoré majú vzťah k vypožičiavateľovi , bude vypožičiavateľom odstránená. V opačnom prípade sa vypožičiavateľ zaväzuje uhradiť vzniknutú  škodu, následky a náklady na odstránenie škody v plnej výške požičiavateľovi bezodkladne po  výzve požičiavateľa. </w:t>
      </w:r>
    </w:p>
    <w:p w:rsidR="00D04011" w:rsidRDefault="00D04011" w:rsidP="00D04011">
      <w:r>
        <w:t>4.</w:t>
      </w:r>
      <w:r>
        <w:tab/>
        <w:t>Vypožičiavateľ sa zaväzuje za svojej prítomnosti umožniť požičiavateľovi vstup do predmetu zmluvy za účelom preverenia dodržania zmluvných podmienok.</w:t>
      </w:r>
    </w:p>
    <w:p w:rsidR="00D04011" w:rsidRDefault="00D04011" w:rsidP="00D04011"/>
    <w:p w:rsidR="00D04011" w:rsidRDefault="00D04011" w:rsidP="00D04011"/>
    <w:p w:rsidR="00D04011" w:rsidRDefault="00D04011" w:rsidP="00D04011"/>
    <w:p w:rsidR="00D04011" w:rsidRDefault="00D04011" w:rsidP="00D04011"/>
    <w:p w:rsidR="00D04011" w:rsidRDefault="00D04011" w:rsidP="00D04011"/>
    <w:p w:rsidR="00D04011" w:rsidRDefault="00D04011" w:rsidP="00D04011">
      <w:r>
        <w:t>Čl. V</w:t>
      </w:r>
    </w:p>
    <w:p w:rsidR="00D04011" w:rsidRDefault="00D04011" w:rsidP="00D04011">
      <w:r>
        <w:t>Záverečné ustanovenia</w:t>
      </w:r>
    </w:p>
    <w:p w:rsidR="00D04011" w:rsidRDefault="00D04011" w:rsidP="00D04011"/>
    <w:p w:rsidR="00D04011" w:rsidRDefault="00D04011" w:rsidP="00D04011">
      <w:r>
        <w:t>1.</w:t>
      </w:r>
      <w:r>
        <w:tab/>
        <w:t xml:space="preserve">Táto zmluva je vypracovaná a podpísaná v dvoch rovnopisoch, jeden rovnopis </w:t>
      </w:r>
      <w:proofErr w:type="spellStart"/>
      <w:r>
        <w:t>obdrží</w:t>
      </w:r>
      <w:proofErr w:type="spellEnd"/>
      <w:r>
        <w:t xml:space="preserve">   </w:t>
      </w:r>
    </w:p>
    <w:p w:rsidR="00D04011" w:rsidRDefault="00D04011" w:rsidP="00D04011">
      <w:r>
        <w:lastRenderedPageBreak/>
        <w:t xml:space="preserve">vypožičiavateľ a jeden rovnopis </w:t>
      </w:r>
      <w:proofErr w:type="spellStart"/>
      <w:r>
        <w:t>obdrží</w:t>
      </w:r>
      <w:proofErr w:type="spellEnd"/>
      <w:r>
        <w:t xml:space="preserve"> požičiavateľ.</w:t>
      </w:r>
    </w:p>
    <w:p w:rsidR="00D04011" w:rsidRDefault="00D04011" w:rsidP="00D04011">
      <w:r>
        <w:t>1.</w:t>
      </w:r>
      <w:r>
        <w:tab/>
        <w:t>Práva a povinnosti touto zmluvou neupravené sa riadia príslušnými ustanoveniami  zákona  č.  40/1964 Zb. Občiansky zákonník v znení neskorších predpisov.</w:t>
      </w:r>
    </w:p>
    <w:p w:rsidR="00D04011" w:rsidRDefault="00D04011" w:rsidP="00D04011">
      <w:r>
        <w:t>2.</w:t>
      </w:r>
      <w:r>
        <w:tab/>
        <w:t>Zmluvné strany vyhlasujú, že zmluvu uzavreli slobodne, vážne a bez omylu, nebola uzavretá  v tiesni za nápadne nevýhodných podmienok, zmluvu si prečítali, jej obsahu porozumeli a na znak  súhlasu ju podpisujú.</w:t>
      </w:r>
    </w:p>
    <w:p w:rsidR="00D04011" w:rsidRDefault="00D04011" w:rsidP="00D04011"/>
    <w:p w:rsidR="00D04011" w:rsidRDefault="00D04011" w:rsidP="00D04011"/>
    <w:p w:rsidR="00D04011" w:rsidRDefault="00D04011" w:rsidP="00D04011">
      <w:r>
        <w:t>V Korni  dňa.....................2012</w:t>
      </w:r>
    </w:p>
    <w:p w:rsidR="00D04011" w:rsidRDefault="00D04011" w:rsidP="00D04011"/>
    <w:p w:rsidR="00D04011" w:rsidRDefault="00D04011" w:rsidP="00D04011"/>
    <w:p w:rsidR="00D04011" w:rsidRDefault="00D04011" w:rsidP="00D04011">
      <w:r>
        <w:t>Za vypožičiavateľa:                                   Za požičiavateľa  :                                     Za zriaďovateľa :</w:t>
      </w:r>
    </w:p>
    <w:p w:rsidR="00D04011" w:rsidRDefault="00D04011" w:rsidP="00D04011"/>
    <w:p w:rsidR="00D04011" w:rsidRDefault="00D04011" w:rsidP="00D04011">
      <w:r>
        <w:t>.......................................                     ...........................................                    .......................................</w:t>
      </w:r>
    </w:p>
    <w:p w:rsidR="00D04011" w:rsidRDefault="00D04011" w:rsidP="00D04011">
      <w:r>
        <w:t xml:space="preserve">Mgr. Jaroslava </w:t>
      </w:r>
      <w:proofErr w:type="spellStart"/>
      <w:r>
        <w:t>Srničková</w:t>
      </w:r>
      <w:proofErr w:type="spellEnd"/>
      <w:r>
        <w:t xml:space="preserve">                  Mgr. Zuzana Gregorová                              Jozef  </w:t>
      </w:r>
      <w:proofErr w:type="spellStart"/>
      <w:r>
        <w:t>Kontrík</w:t>
      </w:r>
      <w:proofErr w:type="spellEnd"/>
    </w:p>
    <w:p w:rsidR="00D04011" w:rsidRDefault="00D04011" w:rsidP="00D04011">
      <w:r>
        <w:t xml:space="preserve">Riaditeľka ZŠ Korňa                            vedúca </w:t>
      </w:r>
      <w:proofErr w:type="spellStart"/>
      <w:r>
        <w:t>združ.volejbal</w:t>
      </w:r>
      <w:proofErr w:type="spellEnd"/>
      <w:r>
        <w:t xml:space="preserve">                                 starosta obce    </w:t>
      </w:r>
    </w:p>
    <w:p w:rsidR="00D04011" w:rsidRDefault="00D04011"/>
    <w:sectPr w:rsidR="00D0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11"/>
    <w:rsid w:val="00265CDF"/>
    <w:rsid w:val="00994EC9"/>
    <w:rsid w:val="00BA6CD5"/>
    <w:rsid w:val="00C74B64"/>
    <w:rsid w:val="00D04011"/>
    <w:rsid w:val="00D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0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0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372FA3D-1EDC-4346-8C5C-3DB16D5BD03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152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cp:lastPrinted>2012-09-24T10:13:00Z</cp:lastPrinted>
  <dcterms:created xsi:type="dcterms:W3CDTF">2012-09-24T10:09:00Z</dcterms:created>
  <dcterms:modified xsi:type="dcterms:W3CDTF">2012-09-24T12:45:00Z</dcterms:modified>
</cp:coreProperties>
</file>