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492C" w14:textId="77777777" w:rsidR="006E10CC" w:rsidRDefault="00000000">
      <w:r>
        <w:t xml:space="preserve">Volám sa </w:t>
      </w:r>
      <w:r>
        <w:rPr>
          <w:b/>
          <w:bCs/>
        </w:rPr>
        <w:t xml:space="preserve">Katarína </w:t>
      </w:r>
      <w:proofErr w:type="spellStart"/>
      <w:r>
        <w:rPr>
          <w:b/>
          <w:bCs/>
        </w:rPr>
        <w:t>Grúberová</w:t>
      </w:r>
      <w:proofErr w:type="spellEnd"/>
      <w:r>
        <w:t xml:space="preserve">, mám 47 rokov a som mamou 3 detí - Dominiky 18 rokov, Patrície 15 rokov a Damiána 12 rokov. Pracovala som v zdravotníctve na </w:t>
      </w:r>
      <w:proofErr w:type="spellStart"/>
      <w:r>
        <w:t>Kramároch</w:t>
      </w:r>
      <w:proofErr w:type="spellEnd"/>
      <w:r>
        <w:t xml:space="preserve"> NÚDCH a momentálne v detskej ambulancii v Bratislave (v súčasnosti na PN). Milujem deti a prácu s nimi, v minulosti som poctivo navštevovala všetky preventívne prehliadky, bola som darcom krvi so zlatou plaketou a rada by som sa ešte vrátila do práce a naďalej pomáhala a rozveseľovala malých i veľkých klientov. </w:t>
      </w:r>
    </w:p>
    <w:p w14:paraId="3FDE1638" w14:textId="77777777" w:rsidR="006E10CC" w:rsidRDefault="00000000">
      <w:r>
        <w:t xml:space="preserve">Doteraz sme s manželom a deťmi žili bežný život, čo však zmenil september 2023. Náhodne mnou zistený nález na prsníku pohmatom a bolesťou som sa stala akútnou pacientkou s onkologickým ochorením na rakovinu prsníka, ktorá už bola s pozitívnym nálezom na uzlinách. Bola zahájená chemoterapia, avšak medzičasom som absolvovala aj </w:t>
      </w:r>
      <w:proofErr w:type="spellStart"/>
      <w:r>
        <w:t>gamagrafiu</w:t>
      </w:r>
      <w:proofErr w:type="spellEnd"/>
      <w:r>
        <w:t xml:space="preserve"> kostí, kde sa potvrdili metastázy na mnohých kostiach počnúc lebkou, cez chrbticu, rebrá, po panvu,... A teda moje ochorenie bolo preklasifikované na IV. štádium. Týmto nálezom sa mení aj druh chemoterapie s návrhom na </w:t>
      </w:r>
      <w:proofErr w:type="spellStart"/>
      <w:r>
        <w:t>imunoterapiu</w:t>
      </w:r>
      <w:proofErr w:type="spellEnd"/>
      <w:r>
        <w:t>, ktorú si pacient prepláca sám</w:t>
      </w:r>
      <w:r>
        <w:rPr>
          <w:b/>
          <w:bCs/>
        </w:rPr>
        <w:t xml:space="preserve"> každé 3 týždne 5000 eur liekom </w:t>
      </w:r>
      <w:proofErr w:type="spellStart"/>
      <w:r>
        <w:rPr>
          <w:b/>
          <w:bCs/>
        </w:rPr>
        <w:t>Keytruda</w:t>
      </w:r>
      <w:proofErr w:type="spellEnd"/>
      <w:r>
        <w:t>, prípadne po schválení poisťovňou, čo býva vo výnimočných prípadoch. V tomto prípade potrebujem, čo najrýchlejšie začať liečbu, ide mi o čas, aby sme aspoň dokázali zastaviť ochorenie.</w:t>
      </w:r>
    </w:p>
    <w:p w14:paraId="46073849" w14:textId="77777777" w:rsidR="006E10CC" w:rsidRDefault="00000000">
      <w:r>
        <w:t xml:space="preserve">Nie je v našich možnostiach si túto liečbu financovať sami a preto vopred ďakujem za pomoc. Touto cestou prosím všetkých ľudí, ktorí môžu pomôcť akýmkoľvek finančným darom na môj </w:t>
      </w:r>
      <w:proofErr w:type="spellStart"/>
      <w:r>
        <w:t>transparetný</w:t>
      </w:r>
      <w:proofErr w:type="spellEnd"/>
      <w:r>
        <w:t xml:space="preserve"> účet, aby sa moja liečba mohla začať čo najskôr. </w:t>
      </w:r>
    </w:p>
    <w:p w14:paraId="1E072F79" w14:textId="77777777" w:rsidR="006E10CC" w:rsidRDefault="00000000">
      <w:r>
        <w:t>V E Ľ K É  Ď A K U J E M</w:t>
      </w:r>
    </w:p>
    <w:p w14:paraId="14B4FE77" w14:textId="77777777" w:rsidR="006E10CC" w:rsidRDefault="006E10CC"/>
    <w:sectPr w:rsidR="006E10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C6C5" w14:textId="77777777" w:rsidR="0014555E" w:rsidRDefault="0014555E">
      <w:pPr>
        <w:spacing w:after="0" w:line="240" w:lineRule="auto"/>
      </w:pPr>
      <w:r>
        <w:separator/>
      </w:r>
    </w:p>
  </w:endnote>
  <w:endnote w:type="continuationSeparator" w:id="0">
    <w:p w14:paraId="779ECE6B" w14:textId="77777777" w:rsidR="0014555E" w:rsidRDefault="0014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487B" w14:textId="77777777" w:rsidR="0014555E" w:rsidRDefault="001455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687C7C" w14:textId="77777777" w:rsidR="0014555E" w:rsidRDefault="0014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10CC"/>
    <w:rsid w:val="0014555E"/>
    <w:rsid w:val="006E10CC"/>
    <w:rsid w:val="0075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AEC3"/>
  <w15:docId w15:val="{40E5A4F1-F7A9-4B73-968C-47CEAE38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Grúber</dc:creator>
  <dc:description/>
  <cp:lastModifiedBy>Soňa Mifková</cp:lastModifiedBy>
  <cp:revision>2</cp:revision>
  <dcterms:created xsi:type="dcterms:W3CDTF">2023-12-12T10:29:00Z</dcterms:created>
  <dcterms:modified xsi:type="dcterms:W3CDTF">2023-12-12T10:29:00Z</dcterms:modified>
</cp:coreProperties>
</file>