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155"/>
        <w:gridCol w:w="2155"/>
        <w:gridCol w:w="2965"/>
      </w:tblGrid>
      <w:tr w:rsidR="0048036A" w:rsidRPr="00FA2E64" w14:paraId="53672AD3" w14:textId="77777777" w:rsidTr="008D6706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DF990DB" w14:textId="77777777" w:rsidR="0048036A" w:rsidRPr="00FA2E64" w:rsidRDefault="0048036A" w:rsidP="00E06C42">
            <w:pPr>
              <w:pStyle w:val="Ledtext"/>
            </w:pPr>
            <w:r>
              <w:t>Dá</w:t>
            </w:r>
            <w:r w:rsidRPr="00FA2E64">
              <w:t>tum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A370238" w14:textId="77777777" w:rsidR="0048036A" w:rsidRPr="00FA2E64" w:rsidRDefault="0048036A" w:rsidP="00E06C42">
            <w:pPr>
              <w:pStyle w:val="Ledtext"/>
            </w:pPr>
            <w:r w:rsidRPr="00FA2E64">
              <w:t>Naš</w:t>
            </w:r>
            <w:r>
              <w:t>a</w:t>
            </w:r>
            <w:r w:rsidRPr="00FA2E64">
              <w:t xml:space="preserve"> značka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B5CDE1B" w14:textId="77777777" w:rsidR="0048036A" w:rsidRPr="00FA2E64" w:rsidRDefault="0048036A" w:rsidP="00E06C42">
            <w:pPr>
              <w:pStyle w:val="Ledtext"/>
            </w:pPr>
            <w:r>
              <w:t>Vybavuje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4C1A1C0" w14:textId="77777777" w:rsidR="0048036A" w:rsidRPr="00FA2E64" w:rsidRDefault="0048036A" w:rsidP="00E06C42">
            <w:pPr>
              <w:pStyle w:val="Ledtext"/>
            </w:pPr>
            <w:r>
              <w:t>Priamy</w:t>
            </w:r>
            <w:r w:rsidRPr="00FA2E64">
              <w:t xml:space="preserve"> telef</w:t>
            </w:r>
            <w:r>
              <w:t>ó</w:t>
            </w:r>
            <w:r w:rsidRPr="00FA2E64">
              <w:t>n</w:t>
            </w:r>
          </w:p>
        </w:tc>
      </w:tr>
      <w:tr w:rsidR="0048036A" w:rsidRPr="00FA2E64" w14:paraId="4E57F905" w14:textId="77777777" w:rsidTr="008D6706">
        <w:trPr>
          <w:cantSplit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7E2C5F5" w14:textId="222A1E52" w:rsidR="0048036A" w:rsidRPr="00FA2E64" w:rsidRDefault="004F735E" w:rsidP="008D6706">
            <w:r>
              <w:t>17</w:t>
            </w:r>
            <w:r w:rsidR="0048036A">
              <w:t>.</w:t>
            </w:r>
            <w:r w:rsidR="00556EE2">
              <w:t xml:space="preserve"> </w:t>
            </w:r>
            <w:r w:rsidR="00ED52D0">
              <w:t>0</w:t>
            </w:r>
            <w:r w:rsidR="004C644D">
              <w:t>3</w:t>
            </w:r>
            <w:r w:rsidR="0048036A">
              <w:t>.</w:t>
            </w:r>
            <w:r w:rsidR="00556EE2">
              <w:t xml:space="preserve"> </w:t>
            </w:r>
            <w:r w:rsidR="0048036A">
              <w:t>2</w:t>
            </w:r>
            <w:r w:rsidR="00F71F5B">
              <w:t>02</w:t>
            </w:r>
            <w:r w:rsidR="00ED52D0"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1D111A9" w14:textId="64DD5A47" w:rsidR="0048036A" w:rsidRPr="00FA2E64" w:rsidRDefault="0048036A" w:rsidP="008D6706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C9F4914" w14:textId="77C5570A" w:rsidR="0048036A" w:rsidRPr="00FA2E64" w:rsidRDefault="00F71F5B" w:rsidP="008D6706">
            <w:r>
              <w:t>Tomáš Hlavna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5C33F16" w14:textId="39516CDD" w:rsidR="0048036A" w:rsidRPr="00FA2E64" w:rsidRDefault="0048036A" w:rsidP="008D6706">
            <w:r>
              <w:t>+ 421</w:t>
            </w:r>
            <w:r w:rsidRPr="00FA2E64">
              <w:t xml:space="preserve"> </w:t>
            </w:r>
            <w:r w:rsidR="00F71F5B">
              <w:t>905615982</w:t>
            </w:r>
          </w:p>
        </w:tc>
      </w:tr>
    </w:tbl>
    <w:p w14:paraId="084FB4BD" w14:textId="7952A1EC" w:rsidR="0048036A" w:rsidRDefault="0048036A" w:rsidP="0048036A"/>
    <w:p w14:paraId="721AC43B" w14:textId="07E7020D" w:rsidR="00F47B73" w:rsidRDefault="00F47B73" w:rsidP="0048036A"/>
    <w:p w14:paraId="44464E84" w14:textId="77777777" w:rsidR="00F47B73" w:rsidRPr="00FA2E64" w:rsidRDefault="00F47B73" w:rsidP="0048036A"/>
    <w:p w14:paraId="371A49BD" w14:textId="77777777" w:rsidR="00F47B73" w:rsidRPr="00FA2E64" w:rsidRDefault="00F47B73" w:rsidP="00F47B73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47B73" w:rsidRPr="00FA2E64" w14:paraId="38C645EE" w14:textId="77777777" w:rsidTr="005B752A">
        <w:trPr>
          <w:cantSplit/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C93BC7" w14:textId="77777777" w:rsidR="00816CFB" w:rsidRDefault="00F47B73" w:rsidP="005B752A">
            <w:pPr>
              <w:rPr>
                <w:b/>
              </w:rPr>
            </w:pPr>
            <w:r w:rsidRPr="00F47B73">
              <w:rPr>
                <w:bCs/>
                <w:sz w:val="16"/>
                <w:szCs w:val="16"/>
              </w:rPr>
              <w:t>Vec:</w:t>
            </w:r>
            <w:r>
              <w:t xml:space="preserve"> </w:t>
            </w:r>
            <w:r w:rsidR="00816CFB" w:rsidRPr="00816CFB">
              <w:rPr>
                <w:b/>
              </w:rPr>
              <w:t>“Rekonštrukcia, nadstavba a prístavba  objektu jedálne pri ZŠ s MŠ Cádrova – rozšírenie kapacít tried ZŠ“</w:t>
            </w:r>
            <w:r w:rsidR="00816CFB">
              <w:rPr>
                <w:b/>
              </w:rPr>
              <w:t xml:space="preserve"> – OZNÁMENIE</w:t>
            </w:r>
          </w:p>
          <w:p w14:paraId="5F57397E" w14:textId="77777777" w:rsidR="00816CFB" w:rsidRDefault="00816CFB" w:rsidP="005B752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7681C03A" w14:textId="77777777" w:rsidR="00816CFB" w:rsidRDefault="00816CFB" w:rsidP="005B752A">
            <w:pPr>
              <w:rPr>
                <w:b/>
              </w:rPr>
            </w:pPr>
          </w:p>
          <w:p w14:paraId="3D382648" w14:textId="77777777" w:rsidR="00816CFB" w:rsidRDefault="00816CFB" w:rsidP="005B752A">
            <w:pPr>
              <w:rPr>
                <w:b/>
              </w:rPr>
            </w:pPr>
          </w:p>
          <w:p w14:paraId="2F464256" w14:textId="2C31A47A" w:rsidR="00817640" w:rsidRDefault="00816CFB" w:rsidP="005B752A">
            <w:pPr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  </w:t>
            </w:r>
            <w:r w:rsidR="00230FC5">
              <w:rPr>
                <w:rFonts w:ascii="Times New Roman" w:hAnsi="Times New Roman"/>
                <w:bCs/>
              </w:rPr>
              <w:t xml:space="preserve">Oznamujeme Vám, že práce na projekte </w:t>
            </w:r>
            <w:r>
              <w:rPr>
                <w:rFonts w:ascii="Times New Roman" w:hAnsi="Times New Roman"/>
                <w:bCs/>
              </w:rPr>
              <w:t>”</w:t>
            </w:r>
            <w:r>
              <w:rPr>
                <w:bCs/>
              </w:rPr>
              <w:t xml:space="preserve"> </w:t>
            </w:r>
            <w:r w:rsidRPr="00816CFB">
              <w:rPr>
                <w:bCs/>
              </w:rPr>
              <w:t>Rekonštrukcia, nadstavba a prístavba  objektu jedálne pri ZŠ s MŠ Cádrova – rozšírenie kapacít tried ZŠ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”</w:t>
            </w:r>
            <w:r w:rsidR="00817640">
              <w:rPr>
                <w:rFonts w:ascii="Times New Roman" w:hAnsi="Times New Roman"/>
                <w:bCs/>
              </w:rPr>
              <w:t xml:space="preserve">, budú </w:t>
            </w:r>
            <w:r w:rsidR="004135BF">
              <w:rPr>
                <w:rFonts w:ascii="Times New Roman" w:hAnsi="Times New Roman"/>
                <w:bCs/>
              </w:rPr>
              <w:t xml:space="preserve"> prebiehať od </w:t>
            </w:r>
            <w:r w:rsidR="004F735E">
              <w:rPr>
                <w:rFonts w:ascii="Times New Roman" w:hAnsi="Times New Roman"/>
                <w:bCs/>
              </w:rPr>
              <w:t>20</w:t>
            </w:r>
            <w:r w:rsidR="004135BF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4C644D">
              <w:rPr>
                <w:rFonts w:ascii="Times New Roman" w:hAnsi="Times New Roman"/>
                <w:bCs/>
              </w:rPr>
              <w:t>3</w:t>
            </w:r>
            <w:r w:rsidR="004135BF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817640">
              <w:rPr>
                <w:rFonts w:ascii="Times New Roman" w:hAnsi="Times New Roman"/>
                <w:bCs/>
              </w:rPr>
              <w:t xml:space="preserve"> podľa harmonogramu prác.</w:t>
            </w:r>
          </w:p>
          <w:p w14:paraId="5BC0B531" w14:textId="10ABF0EC" w:rsidR="004135BF" w:rsidRDefault="00817640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6980F38E" w14:textId="3D08E454" w:rsidR="004135BF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Predbežný harmonogram prác</w:t>
            </w:r>
            <w:r w:rsidR="009407E3">
              <w:rPr>
                <w:rFonts w:ascii="Times New Roman" w:hAnsi="Times New Roman"/>
                <w:bCs/>
              </w:rPr>
              <w:t xml:space="preserve"> na obdobie </w:t>
            </w:r>
            <w:r w:rsidR="004F735E">
              <w:rPr>
                <w:rFonts w:ascii="Times New Roman" w:hAnsi="Times New Roman"/>
                <w:bCs/>
              </w:rPr>
              <w:t>20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4C644D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817640">
              <w:rPr>
                <w:rFonts w:ascii="Times New Roman" w:hAnsi="Times New Roman"/>
                <w:bCs/>
              </w:rPr>
              <w:t>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– </w:t>
            </w:r>
            <w:r w:rsidR="004F735E">
              <w:rPr>
                <w:rFonts w:ascii="Times New Roman" w:hAnsi="Times New Roman"/>
                <w:bCs/>
              </w:rPr>
              <w:t>31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68020A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 </w:t>
            </w:r>
          </w:p>
          <w:p w14:paraId="283D49D7" w14:textId="142C158A" w:rsidR="004135BF" w:rsidRDefault="004135BF" w:rsidP="005B752A">
            <w:pPr>
              <w:rPr>
                <w:rFonts w:ascii="Times New Roman" w:hAnsi="Times New Roman"/>
                <w:bCs/>
              </w:rPr>
            </w:pPr>
          </w:p>
          <w:p w14:paraId="48EC6913" w14:textId="0E081CC0" w:rsidR="002E57CB" w:rsidRPr="002E57CB" w:rsidRDefault="002E57CB" w:rsidP="0068020A">
            <w:pPr>
              <w:pStyle w:val="Odsekzoznamu"/>
              <w:rPr>
                <w:rFonts w:ascii="Times New Roman" w:hAnsi="Times New Roman"/>
                <w:bCs/>
              </w:rPr>
            </w:pPr>
          </w:p>
          <w:p w14:paraId="41CEE36E" w14:textId="58619A69" w:rsidR="002E57CB" w:rsidRDefault="00DF43E4" w:rsidP="0068020A">
            <w:pPr>
              <w:pStyle w:val="Odsekzoznamu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2E57CB">
              <w:rPr>
                <w:rFonts w:ascii="Times New Roman" w:hAnsi="Times New Roman"/>
                <w:bCs/>
              </w:rPr>
              <w:t xml:space="preserve"> </w:t>
            </w:r>
            <w:r w:rsidR="002E57CB" w:rsidRPr="002E57CB">
              <w:rPr>
                <w:rFonts w:ascii="Times New Roman" w:hAnsi="Times New Roman"/>
                <w:bCs/>
              </w:rPr>
              <w:t xml:space="preserve"> </w:t>
            </w:r>
          </w:p>
          <w:p w14:paraId="7A7549BA" w14:textId="5F4A7AE8" w:rsidR="002E57CB" w:rsidRDefault="0068020A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betonáž zvislých a vodorovných nosných konštrukcií v</w:t>
            </w:r>
            <w:r w:rsidR="009F11F5">
              <w:rPr>
                <w:rFonts w:ascii="Times New Roman" w:hAnsi="Times New Roman"/>
                <w:bCs/>
              </w:rPr>
              <w:t xml:space="preserve"> časti </w:t>
            </w:r>
            <w:r>
              <w:rPr>
                <w:rFonts w:ascii="Times New Roman" w:hAnsi="Times New Roman"/>
                <w:bCs/>
              </w:rPr>
              <w:t xml:space="preserve">prístavba </w:t>
            </w:r>
            <w:r w:rsidR="004C644D">
              <w:rPr>
                <w:rFonts w:ascii="Times New Roman" w:hAnsi="Times New Roman"/>
                <w:bCs/>
              </w:rPr>
              <w:t xml:space="preserve"> </w:t>
            </w:r>
          </w:p>
          <w:p w14:paraId="00A72F1E" w14:textId="65C21299" w:rsidR="004C644D" w:rsidRDefault="004C644D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betonáž zvislých a vodorovných nosných konštrukcií v časti nadstavba  </w:t>
            </w:r>
          </w:p>
          <w:p w14:paraId="24AB0254" w14:textId="17742FE9" w:rsidR="002E57CB" w:rsidRDefault="0068020A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murárske práce v časti nadstavba</w:t>
            </w:r>
            <w:r w:rsidR="004F735E">
              <w:rPr>
                <w:rFonts w:ascii="Times New Roman" w:hAnsi="Times New Roman"/>
                <w:bCs/>
              </w:rPr>
              <w:t xml:space="preserve"> a prístavba </w:t>
            </w:r>
          </w:p>
          <w:p w14:paraId="2C35A20F" w14:textId="7F372362" w:rsidR="004F735E" w:rsidRDefault="004F735E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realizácia prípojok </w:t>
            </w:r>
            <w:r>
              <w:rPr>
                <w:rFonts w:ascii="Times New Roman" w:hAnsi="Times New Roman"/>
                <w:bCs/>
              </w:rPr>
              <w:t>teplovod</w:t>
            </w:r>
            <w:r>
              <w:rPr>
                <w:rFonts w:ascii="Times New Roman" w:hAnsi="Times New Roman"/>
                <w:bCs/>
              </w:rPr>
              <w:t xml:space="preserve">, kanalizácia a vodovod  </w:t>
            </w:r>
          </w:p>
          <w:p w14:paraId="71C5765B" w14:textId="496E7FAC" w:rsidR="00230FC5" w:rsidRPr="0068020A" w:rsidRDefault="00230FC5" w:rsidP="0068020A">
            <w:pPr>
              <w:ind w:left="360"/>
              <w:rPr>
                <w:rFonts w:ascii="Times New Roman" w:hAnsi="Times New Roman"/>
                <w:bCs/>
              </w:rPr>
            </w:pPr>
          </w:p>
          <w:p w14:paraId="50AB8C1A" w14:textId="6ECFCCC5" w:rsidR="002E57CB" w:rsidRPr="002E57CB" w:rsidRDefault="00DF43E4" w:rsidP="00ED52D0">
            <w:pPr>
              <w:pStyle w:val="Odsekzoznamu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2E57CB">
              <w:rPr>
                <w:rFonts w:ascii="Times New Roman" w:hAnsi="Times New Roman"/>
                <w:bCs/>
              </w:rPr>
              <w:t xml:space="preserve"> </w:t>
            </w:r>
          </w:p>
          <w:p w14:paraId="079B7E18" w14:textId="3696E578" w:rsidR="004135BF" w:rsidRDefault="009407E3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4C1AAA77" w14:textId="082B7E5E" w:rsidR="004135BF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177CD864" w14:textId="14728C8A" w:rsidR="00816CFB" w:rsidRPr="004F735E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816CFB">
              <w:rPr>
                <w:bCs/>
              </w:rPr>
              <w:t xml:space="preserve">    </w:t>
            </w:r>
          </w:p>
          <w:p w14:paraId="5988772C" w14:textId="2E217C1D" w:rsidR="00F47B73" w:rsidRDefault="00816CFB" w:rsidP="005B75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9AF6491" w14:textId="0866FB22" w:rsidR="00816CFB" w:rsidRPr="00A97B89" w:rsidRDefault="00A97B89" w:rsidP="005B752A">
            <w:pPr>
              <w:rPr>
                <w:bCs/>
              </w:rPr>
            </w:pPr>
            <w:r w:rsidRPr="00A97B89">
              <w:rPr>
                <w:bCs/>
              </w:rPr>
              <w:t xml:space="preserve">S pozdravom </w:t>
            </w:r>
          </w:p>
          <w:p w14:paraId="69913FE3" w14:textId="77777777" w:rsidR="00816CFB" w:rsidRDefault="00816CFB" w:rsidP="005B752A">
            <w:pPr>
              <w:rPr>
                <w:b/>
              </w:rPr>
            </w:pPr>
          </w:p>
          <w:p w14:paraId="068BB5B3" w14:textId="38D7277E" w:rsidR="00816CFB" w:rsidRPr="00FA2E64" w:rsidRDefault="00816CFB" w:rsidP="005B752A">
            <w:pPr>
              <w:rPr>
                <w:b/>
                <w:szCs w:val="24"/>
              </w:rPr>
            </w:pPr>
            <w:r>
              <w:rPr>
                <w:b/>
              </w:rPr>
              <w:t xml:space="preserve">           </w:t>
            </w:r>
          </w:p>
        </w:tc>
      </w:tr>
    </w:tbl>
    <w:p w14:paraId="74D568EF" w14:textId="77777777" w:rsidR="0048036A" w:rsidRDefault="0048036A">
      <w:pPr>
        <w:sectPr w:rsidR="0048036A" w:rsidSect="004803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680" w:footer="283" w:gutter="0"/>
          <w:cols w:space="708"/>
          <w:titlePg/>
          <w:docGrid w:linePitch="360"/>
        </w:sectPr>
      </w:pPr>
    </w:p>
    <w:p w14:paraId="37D20E53" w14:textId="26A6C374" w:rsidR="00817640" w:rsidRDefault="00F71F5B">
      <w:r>
        <w:t xml:space="preserve">       </w:t>
      </w:r>
    </w:p>
    <w:p w14:paraId="18D42B71" w14:textId="711F1D04" w:rsidR="00F71F5B" w:rsidRDefault="00F71F5B">
      <w:r>
        <w:t>V</w:t>
      </w:r>
      <w:r w:rsidR="00851BAB">
        <w:t> </w:t>
      </w:r>
      <w:r>
        <w:t>Bratislave</w:t>
      </w:r>
      <w:r w:rsidR="00851BAB">
        <w:t xml:space="preserve">. </w:t>
      </w:r>
      <w:r>
        <w:t xml:space="preserve">  dňa </w:t>
      </w:r>
      <w:r w:rsidR="004F735E">
        <w:t>17</w:t>
      </w:r>
      <w:r w:rsidR="00DA07B6">
        <w:t>.</w:t>
      </w:r>
      <w:r w:rsidR="00ED52D0">
        <w:t>0</w:t>
      </w:r>
      <w:r w:rsidR="004C644D">
        <w:t>3</w:t>
      </w:r>
      <w:r>
        <w:t>.20</w:t>
      </w:r>
      <w:r w:rsidR="00ED52D0">
        <w:t>23</w:t>
      </w:r>
      <w:r>
        <w:t xml:space="preserve">                                         Podpis:</w:t>
      </w:r>
    </w:p>
    <w:sectPr w:rsidR="00F71F5B" w:rsidSect="0048036A">
      <w:type w:val="continuous"/>
      <w:pgSz w:w="11906" w:h="16838"/>
      <w:pgMar w:top="1417" w:right="1417" w:bottom="1417" w:left="1417" w:header="680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72E0" w14:textId="77777777" w:rsidR="006B3D94" w:rsidRDefault="006B3D94" w:rsidP="0048036A">
      <w:pPr>
        <w:spacing w:line="240" w:lineRule="auto"/>
      </w:pPr>
      <w:r>
        <w:separator/>
      </w:r>
    </w:p>
  </w:endnote>
  <w:endnote w:type="continuationSeparator" w:id="0">
    <w:p w14:paraId="47D5BB50" w14:textId="77777777" w:rsidR="006B3D94" w:rsidRDefault="006B3D94" w:rsidP="00480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anska Sans Pro">
    <w:altName w:val="Times New Roman"/>
    <w:panose1 w:val="00000000000000000000"/>
    <w:charset w:val="00"/>
    <w:family w:val="modern"/>
    <w:notTrueType/>
    <w:pitch w:val="variable"/>
    <w:sig w:usb0="800000AF" w:usb1="40000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F5F6" w14:textId="77777777" w:rsidR="004F735E" w:rsidRDefault="004F735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5EC0" w14:textId="77777777" w:rsidR="004F735E" w:rsidRDefault="004F735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A127" w14:textId="6C24A5F7" w:rsidR="002C4FB1" w:rsidRDefault="002C4FB1" w:rsidP="0048036A"/>
  <w:p w14:paraId="1E12450A" w14:textId="77777777" w:rsidR="002C4FB1" w:rsidRDefault="002C4FB1" w:rsidP="0048036A"/>
  <w:p w14:paraId="3DEF4B61" w14:textId="21741B25" w:rsidR="002C4FB1" w:rsidRDefault="002C4FB1" w:rsidP="0048036A"/>
  <w:tbl>
    <w:tblPr>
      <w:tblW w:w="935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40"/>
      <w:gridCol w:w="2515"/>
    </w:tblGrid>
    <w:tr w:rsidR="002C4FB1" w14:paraId="2C0DD3D1" w14:textId="77777777" w:rsidTr="008D6706">
      <w:tc>
        <w:tcPr>
          <w:tcW w:w="6840" w:type="dxa"/>
        </w:tcPr>
        <w:p w14:paraId="202B8B4D" w14:textId="54FFEAAB" w:rsidR="002C4FB1" w:rsidRPr="003A4644" w:rsidRDefault="004E010D" w:rsidP="008D6706">
          <w:pPr>
            <w:rPr>
              <w:sz w:val="16"/>
              <w:szCs w:val="16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1" behindDoc="0" locked="0" layoutInCell="0" allowOverlap="1" wp14:anchorId="0DD67A81" wp14:editId="6628A40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3" name="MSIPCMd983404594e3d6327c50140d" descr="{&quot;HashCode&quot;:-1262889109,&quot;Height&quot;:841.0,&quot;Width&quot;:595.0,&quot;Placement&quot;:&quot;Head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B3636" w14:textId="36684D4B" w:rsidR="00851BAB" w:rsidRPr="00851BAB" w:rsidRDefault="00851BAB" w:rsidP="00851BAB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851BAB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General / Obecné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D67A8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983404594e3d6327c50140d" o:spid="_x0000_s1027" type="#_x0000_t202" alt="{&quot;HashCode&quot;:-1262889109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1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      <v:textbox inset=",0,,0">
                      <w:txbxContent>
                        <w:p w14:paraId="344B3636" w14:textId="36684D4B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C4FB1" w:rsidRPr="003A4644">
            <w:rPr>
              <w:sz w:val="16"/>
              <w:szCs w:val="16"/>
            </w:rPr>
            <w:t>IČO:</w:t>
          </w:r>
          <w:r w:rsidR="002C4FB1">
            <w:rPr>
              <w:sz w:val="16"/>
              <w:szCs w:val="16"/>
            </w:rPr>
            <w:t xml:space="preserve"> </w:t>
          </w:r>
          <w:bookmarkStart w:id="13" w:name="sICO"/>
          <w:bookmarkEnd w:id="13"/>
          <w:r w:rsidR="00F71F5B">
            <w:rPr>
              <w:sz w:val="16"/>
              <w:szCs w:val="16"/>
            </w:rPr>
            <w:t>31611788</w:t>
          </w:r>
          <w:r w:rsidR="002C4FB1" w:rsidRPr="003A4644">
            <w:rPr>
              <w:sz w:val="16"/>
              <w:szCs w:val="16"/>
            </w:rPr>
            <w:t xml:space="preserve">, IČ DPH: </w:t>
          </w:r>
          <w:bookmarkStart w:id="14" w:name="sDIC"/>
          <w:bookmarkEnd w:id="14"/>
          <w:r w:rsidR="00F71F5B">
            <w:rPr>
              <w:sz w:val="16"/>
              <w:szCs w:val="16"/>
            </w:rPr>
            <w:t>SK2020478955</w:t>
          </w:r>
          <w:r w:rsidR="002C4FB1" w:rsidRPr="003A4644">
            <w:rPr>
              <w:sz w:val="16"/>
              <w:szCs w:val="16"/>
            </w:rPr>
            <w:tab/>
          </w:r>
        </w:p>
      </w:tc>
      <w:tc>
        <w:tcPr>
          <w:tcW w:w="2515" w:type="dxa"/>
        </w:tcPr>
        <w:p w14:paraId="418BD241" w14:textId="77777777" w:rsidR="002C4FB1" w:rsidRDefault="002C4FB1" w:rsidP="008D6706">
          <w:pPr>
            <w:pStyle w:val="Klassning"/>
            <w:jc w:val="left"/>
          </w:pPr>
        </w:p>
      </w:tc>
    </w:tr>
    <w:tr w:rsidR="002C4FB1" w14:paraId="74F03DF6" w14:textId="77777777" w:rsidTr="008D6706">
      <w:tc>
        <w:tcPr>
          <w:tcW w:w="6840" w:type="dxa"/>
          <w:vAlign w:val="bottom"/>
        </w:tcPr>
        <w:p w14:paraId="2983C85A" w14:textId="5A03D201" w:rsidR="002C4FB1" w:rsidRPr="003A4644" w:rsidRDefault="00F71F5B" w:rsidP="008D6706">
          <w:pPr>
            <w:rPr>
              <w:sz w:val="16"/>
              <w:szCs w:val="16"/>
            </w:rPr>
          </w:pPr>
          <w:bookmarkStart w:id="15" w:name="sObchodni_rejstrik"/>
          <w:bookmarkEnd w:id="15"/>
          <w:r>
            <w:rPr>
              <w:sz w:val="16"/>
              <w:szCs w:val="16"/>
            </w:rPr>
            <w:t>Zapísaná v obchodnom registri Okresného súdu Bratislava I, oddiel Sa, vložka č. 5012/B</w:t>
          </w:r>
        </w:p>
      </w:tc>
      <w:tc>
        <w:tcPr>
          <w:tcW w:w="2515" w:type="dxa"/>
          <w:vAlign w:val="bottom"/>
        </w:tcPr>
        <w:p w14:paraId="3FA9ECDA" w14:textId="77777777" w:rsidR="002C4FB1" w:rsidRDefault="00F71F5B" w:rsidP="008D6706">
          <w:pPr>
            <w:pStyle w:val="Klassning"/>
          </w:pPr>
          <w:bookmarkStart w:id="16" w:name="StupenDuvernosti"/>
          <w:bookmarkEnd w:id="16"/>
          <w:r>
            <w:t>PUBLIC</w:t>
          </w:r>
        </w:p>
      </w:tc>
    </w:tr>
  </w:tbl>
  <w:p w14:paraId="3F85ED3E" w14:textId="27DBEF76" w:rsidR="002C4FB1" w:rsidRPr="0048036A" w:rsidRDefault="002C4FB1" w:rsidP="0048036A">
    <w:pPr>
      <w:pStyle w:val="Pta"/>
      <w:rPr>
        <w:rFonts w:ascii="Times New Roman" w:hAnsi="Times New Roman" w:cs="Times New Roman"/>
        <w:sz w:val="18"/>
        <w:szCs w:val="18"/>
      </w:rPr>
    </w:pPr>
    <w:r w:rsidRPr="0048036A">
      <w:rPr>
        <w:rFonts w:ascii="Times New Roman" w:hAnsi="Times New Roman" w:cs="Times New Roman"/>
        <w:sz w:val="18"/>
        <w:szCs w:val="18"/>
      </w:rPr>
      <w:tab/>
    </w:r>
    <w:r w:rsidRPr="0048036A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6E1E" w14:textId="77777777" w:rsidR="006B3D94" w:rsidRDefault="006B3D94" w:rsidP="0048036A">
      <w:pPr>
        <w:spacing w:line="240" w:lineRule="auto"/>
      </w:pPr>
      <w:r>
        <w:separator/>
      </w:r>
    </w:p>
  </w:footnote>
  <w:footnote w:type="continuationSeparator" w:id="0">
    <w:p w14:paraId="069C89CC" w14:textId="77777777" w:rsidR="006B3D94" w:rsidRDefault="006B3D94" w:rsidP="00480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890E" w14:textId="77777777" w:rsidR="004F735E" w:rsidRDefault="004F73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7CB" w14:textId="2B350A21" w:rsidR="00851BAB" w:rsidRDefault="00851BA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0" allowOverlap="1" wp14:anchorId="2CD252DB" wp14:editId="25A37B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a5b411393fbef9fd6a0a36f" descr="{&quot;HashCode&quot;:-12628891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A167F1" w14:textId="2D62E522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252DB" id="_x0000_t202" coordsize="21600,21600" o:spt="202" path="m,l,21600r21600,l21600,xe">
              <v:stroke joinstyle="miter"/>
              <v:path gradientshapeok="t" o:connecttype="rect"/>
            </v:shapetype>
            <v:shape id="MSIPCMea5b411393fbef9fd6a0a36f" o:spid="_x0000_s1026" type="#_x0000_t202" alt="{&quot;HashCode&quot;:-126288910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4A167F1" w14:textId="2D62E522" w:rsidR="00851BAB" w:rsidRPr="00851BAB" w:rsidRDefault="00851BAB" w:rsidP="00851BA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51BAB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80"/>
      <w:gridCol w:w="3197"/>
      <w:gridCol w:w="663"/>
    </w:tblGrid>
    <w:tr w:rsidR="002C4FB1" w14:paraId="6562EE6E" w14:textId="77777777" w:rsidTr="008D6706">
      <w:tc>
        <w:tcPr>
          <w:tcW w:w="5580" w:type="dxa"/>
        </w:tcPr>
        <w:p w14:paraId="26D1E584" w14:textId="24853C85" w:rsidR="002C4FB1" w:rsidRDefault="007D3143" w:rsidP="008D6706">
          <w:pPr>
            <w:pStyle w:val="HuvudNiv1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3" behindDoc="0" locked="0" layoutInCell="1" allowOverlap="1" wp14:anchorId="1EC7F1CF" wp14:editId="7CE932A0">
                <wp:simplePos x="0" y="0"/>
                <wp:positionH relativeFrom="column">
                  <wp:posOffset>-254669</wp:posOffset>
                </wp:positionH>
                <wp:positionV relativeFrom="paragraph">
                  <wp:posOffset>-209378</wp:posOffset>
                </wp:positionV>
                <wp:extent cx="2386398" cy="815546"/>
                <wp:effectExtent l="19050" t="0" r="0" b="0"/>
                <wp:wrapNone/>
                <wp:docPr id="2" name="Obrázek 1" descr="SKANSKA-orig-logo-RGB-5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NSKA-orig-logo-RGB-53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398" cy="81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7" w:type="dxa"/>
        </w:tcPr>
        <w:p w14:paraId="5D5ED09E" w14:textId="77777777" w:rsidR="002C4FB1" w:rsidRDefault="00F71F5B" w:rsidP="008D6706">
          <w:pPr>
            <w:pStyle w:val="HuvudNiv1"/>
          </w:pPr>
          <w:bookmarkStart w:id="0" w:name="sNazev"/>
          <w:bookmarkEnd w:id="0"/>
          <w:r>
            <w:t>Skanska SK a.s.</w:t>
          </w:r>
        </w:p>
      </w:tc>
      <w:tc>
        <w:tcPr>
          <w:tcW w:w="663" w:type="dxa"/>
        </w:tcPr>
        <w:p w14:paraId="19762B2C" w14:textId="77777777" w:rsidR="002C4FB1" w:rsidRPr="00CB5F2E" w:rsidRDefault="002F529D" w:rsidP="008D6706">
          <w:pPr>
            <w:pStyle w:val="HuvudNiv1"/>
            <w:jc w:val="right"/>
            <w:rPr>
              <w:rStyle w:val="slostrany"/>
            </w:rPr>
          </w:pPr>
          <w:r w:rsidRPr="003A4644">
            <w:rPr>
              <w:rStyle w:val="slostrany"/>
              <w:sz w:val="14"/>
              <w:szCs w:val="14"/>
            </w:rPr>
            <w:fldChar w:fldCharType="begin"/>
          </w:r>
          <w:r w:rsidR="002C4FB1" w:rsidRPr="003A4644">
            <w:rPr>
              <w:rStyle w:val="slostrany"/>
              <w:sz w:val="14"/>
              <w:szCs w:val="14"/>
            </w:rPr>
            <w:instrText xml:space="preserve"> PAGE   \* MERGEFORMAT </w:instrText>
          </w:r>
          <w:r w:rsidRPr="003A4644">
            <w:rPr>
              <w:rStyle w:val="slostrany"/>
              <w:sz w:val="14"/>
              <w:szCs w:val="14"/>
            </w:rPr>
            <w:fldChar w:fldCharType="separate"/>
          </w:r>
          <w:r w:rsidR="007D3143">
            <w:rPr>
              <w:rStyle w:val="slostrany"/>
              <w:noProof/>
              <w:sz w:val="14"/>
              <w:szCs w:val="14"/>
            </w:rPr>
            <w:t>1</w:t>
          </w:r>
          <w:r w:rsidRPr="003A4644">
            <w:rPr>
              <w:rStyle w:val="slostrany"/>
              <w:sz w:val="14"/>
              <w:szCs w:val="14"/>
            </w:rPr>
            <w:fldChar w:fldCharType="end"/>
          </w:r>
          <w:r w:rsidR="002C4FB1" w:rsidRPr="00CB5F2E">
            <w:rPr>
              <w:rStyle w:val="slostrany"/>
            </w:rPr>
            <w:t xml:space="preserve"> </w:t>
          </w:r>
          <w:r w:rsidR="002C4FB1" w:rsidRPr="003A4644">
            <w:rPr>
              <w:rStyle w:val="slostrany"/>
              <w:sz w:val="14"/>
              <w:szCs w:val="14"/>
            </w:rPr>
            <w:t>(</w:t>
          </w:r>
          <w:fldSimple w:instr=" NUMPAGES   \* MERGEFORMAT ">
            <w:r w:rsidR="007D3143" w:rsidRPr="007D3143">
              <w:rPr>
                <w:rStyle w:val="slostrany"/>
                <w:noProof/>
                <w:sz w:val="14"/>
                <w:szCs w:val="14"/>
              </w:rPr>
              <w:t>1</w:t>
            </w:r>
          </w:fldSimple>
          <w:r w:rsidR="002C4FB1" w:rsidRPr="003A4644">
            <w:rPr>
              <w:rStyle w:val="slostrany"/>
              <w:sz w:val="14"/>
              <w:szCs w:val="14"/>
            </w:rPr>
            <w:t>)</w:t>
          </w:r>
        </w:p>
      </w:tc>
    </w:tr>
    <w:tr w:rsidR="002C4FB1" w14:paraId="2B77C998" w14:textId="77777777" w:rsidTr="008D6706">
      <w:trPr>
        <w:trHeight w:hRule="exact" w:val="255"/>
      </w:trPr>
      <w:tc>
        <w:tcPr>
          <w:tcW w:w="5580" w:type="dxa"/>
        </w:tcPr>
        <w:p w14:paraId="1F61DBB0" w14:textId="77777777" w:rsidR="002C4FB1" w:rsidRDefault="002C4FB1" w:rsidP="008D6706">
          <w:pPr>
            <w:pStyle w:val="HuvudNiv2"/>
          </w:pPr>
        </w:p>
      </w:tc>
      <w:tc>
        <w:tcPr>
          <w:tcW w:w="3197" w:type="dxa"/>
        </w:tcPr>
        <w:p w14:paraId="0835ADBB" w14:textId="77777777" w:rsidR="002C4FB1" w:rsidRPr="003A4644" w:rsidRDefault="002C4FB1" w:rsidP="008D6706">
          <w:pPr>
            <w:pStyle w:val="HuvudNiv2"/>
            <w:rPr>
              <w:sz w:val="11"/>
              <w:szCs w:val="11"/>
            </w:rPr>
          </w:pPr>
          <w:r w:rsidRPr="003A4644">
            <w:rPr>
              <w:sz w:val="11"/>
              <w:szCs w:val="11"/>
            </w:rPr>
            <w:t>Sídlo</w:t>
          </w:r>
        </w:p>
      </w:tc>
      <w:tc>
        <w:tcPr>
          <w:tcW w:w="663" w:type="dxa"/>
        </w:tcPr>
        <w:p w14:paraId="0E569AA8" w14:textId="77777777" w:rsidR="002C4FB1" w:rsidRDefault="002C4FB1" w:rsidP="008D6706">
          <w:pPr>
            <w:pStyle w:val="HuvudNiv2"/>
          </w:pPr>
        </w:p>
      </w:tc>
    </w:tr>
    <w:tr w:rsidR="002C4FB1" w14:paraId="7F555BEB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D7D864A" w14:textId="77777777" w:rsidR="002C4FB1" w:rsidRDefault="002C4FB1" w:rsidP="008D6706">
          <w:pPr>
            <w:pStyle w:val="Ledtext"/>
          </w:pPr>
        </w:p>
      </w:tc>
      <w:tc>
        <w:tcPr>
          <w:tcW w:w="3197" w:type="dxa"/>
          <w:vAlign w:val="bottom"/>
        </w:tcPr>
        <w:p w14:paraId="439595F5" w14:textId="77777777" w:rsidR="002C4FB1" w:rsidRPr="003A4644" w:rsidRDefault="00F71F5B" w:rsidP="008D6706">
          <w:pPr>
            <w:pStyle w:val="Ledtext"/>
            <w:rPr>
              <w:rFonts w:ascii="Times New Roman" w:hAnsi="Times New Roman"/>
              <w:sz w:val="20"/>
            </w:rPr>
          </w:pPr>
          <w:bookmarkStart w:id="1" w:name="sUlice"/>
          <w:bookmarkEnd w:id="1"/>
          <w:r>
            <w:rPr>
              <w:rFonts w:ascii="Times New Roman" w:hAnsi="Times New Roman"/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5CA6A002" w14:textId="77777777" w:rsidR="002C4FB1" w:rsidRDefault="002C4FB1" w:rsidP="008D6706">
          <w:pPr>
            <w:pStyle w:val="Ledtext"/>
          </w:pPr>
        </w:p>
      </w:tc>
    </w:tr>
    <w:tr w:rsidR="002C4FB1" w14:paraId="664D7021" w14:textId="77777777" w:rsidTr="008D6706">
      <w:trPr>
        <w:trHeight w:hRule="exact" w:val="255"/>
      </w:trPr>
      <w:tc>
        <w:tcPr>
          <w:tcW w:w="5580" w:type="dxa"/>
        </w:tcPr>
        <w:p w14:paraId="08B4357E" w14:textId="255D5709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0474E4A4" w14:textId="77777777" w:rsidR="002C4FB1" w:rsidRPr="003A4644" w:rsidRDefault="00F71F5B" w:rsidP="008D6706">
          <w:pPr>
            <w:pStyle w:val="Infotext"/>
            <w:rPr>
              <w:sz w:val="20"/>
            </w:rPr>
          </w:pPr>
          <w:bookmarkStart w:id="2" w:name="sPSC"/>
          <w:bookmarkEnd w:id="2"/>
          <w:r>
            <w:rPr>
              <w:sz w:val="20"/>
            </w:rPr>
            <w:t>82104</w:t>
          </w:r>
          <w:r w:rsidR="002C4FB1">
            <w:rPr>
              <w:sz w:val="20"/>
            </w:rPr>
            <w:t xml:space="preserve">  </w:t>
          </w:r>
          <w:bookmarkStart w:id="3" w:name="sMesto"/>
          <w:bookmarkEnd w:id="3"/>
          <w:r>
            <w:rPr>
              <w:sz w:val="20"/>
            </w:rPr>
            <w:t>Bratislava</w:t>
          </w:r>
        </w:p>
      </w:tc>
      <w:tc>
        <w:tcPr>
          <w:tcW w:w="663" w:type="dxa"/>
        </w:tcPr>
        <w:p w14:paraId="13740E18" w14:textId="77777777" w:rsidR="002C4FB1" w:rsidRDefault="002C4FB1" w:rsidP="008D6706">
          <w:pPr>
            <w:pStyle w:val="Infotext"/>
          </w:pPr>
        </w:p>
      </w:tc>
    </w:tr>
    <w:tr w:rsidR="002C4FB1" w14:paraId="28201227" w14:textId="77777777" w:rsidTr="008D6706">
      <w:trPr>
        <w:trHeight w:hRule="exact" w:val="170"/>
      </w:trPr>
      <w:tc>
        <w:tcPr>
          <w:tcW w:w="5580" w:type="dxa"/>
        </w:tcPr>
        <w:p w14:paraId="43D391C8" w14:textId="77777777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268C7FCC" w14:textId="77777777" w:rsidR="002C4FB1" w:rsidRPr="003A4644" w:rsidRDefault="002C4FB1" w:rsidP="008D6706">
          <w:pPr>
            <w:pStyle w:val="Infotext"/>
            <w:rPr>
              <w:sz w:val="20"/>
            </w:rPr>
          </w:pPr>
        </w:p>
      </w:tc>
      <w:tc>
        <w:tcPr>
          <w:tcW w:w="663" w:type="dxa"/>
        </w:tcPr>
        <w:p w14:paraId="770F7C4A" w14:textId="77777777" w:rsidR="002C4FB1" w:rsidRDefault="002C4FB1" w:rsidP="008D6706">
          <w:pPr>
            <w:pStyle w:val="Infotext"/>
          </w:pPr>
        </w:p>
      </w:tc>
    </w:tr>
    <w:tr w:rsidR="002C4FB1" w14:paraId="77BCFC77" w14:textId="77777777" w:rsidTr="004E010D">
      <w:trPr>
        <w:trHeight w:hRule="exact" w:val="1103"/>
      </w:trPr>
      <w:tc>
        <w:tcPr>
          <w:tcW w:w="5580" w:type="dxa"/>
          <w:vAlign w:val="bottom"/>
        </w:tcPr>
        <w:p w14:paraId="65F16FC9" w14:textId="6A253941" w:rsidR="009407E3" w:rsidRPr="004E010D" w:rsidRDefault="009407E3" w:rsidP="008D6706">
          <w:pPr>
            <w:pStyle w:val="Ledtext"/>
            <w:rPr>
              <w:b/>
              <w:bCs/>
              <w:sz w:val="24"/>
              <w:szCs w:val="24"/>
            </w:rPr>
          </w:pPr>
          <w:r w:rsidRPr="004E010D">
            <w:rPr>
              <w:b/>
              <w:bCs/>
              <w:sz w:val="24"/>
              <w:szCs w:val="24"/>
            </w:rPr>
            <w:t>MESTSKÁ ČASŤ BRATISLAVA – MOVÉ MESTO</w:t>
          </w:r>
        </w:p>
        <w:p w14:paraId="78F41C5C" w14:textId="5CD24F82" w:rsidR="009407E3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Junácka ulica ć.1</w:t>
          </w:r>
        </w:p>
        <w:p w14:paraId="0B410A2B" w14:textId="74AE04F2" w:rsidR="004E010D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823 91 Bratislava</w:t>
          </w:r>
        </w:p>
        <w:p w14:paraId="716531F7" w14:textId="34CADF9E" w:rsidR="002C4FB1" w:rsidRPr="009407E3" w:rsidRDefault="009407E3" w:rsidP="008D6706">
          <w:pPr>
            <w:pStyle w:val="Ledtex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tc>
      <w:tc>
        <w:tcPr>
          <w:tcW w:w="3197" w:type="dxa"/>
          <w:vAlign w:val="center"/>
        </w:tcPr>
        <w:p w14:paraId="523ABBBA" w14:textId="54887EB4" w:rsidR="002C4FB1" w:rsidRPr="002D5ADB" w:rsidRDefault="002C4FB1" w:rsidP="004E010D">
          <w:pPr>
            <w:pStyle w:val="Infotext"/>
            <w:rPr>
              <w:sz w:val="20"/>
            </w:rPr>
          </w:pPr>
        </w:p>
      </w:tc>
      <w:tc>
        <w:tcPr>
          <w:tcW w:w="663" w:type="dxa"/>
          <w:vAlign w:val="bottom"/>
        </w:tcPr>
        <w:p w14:paraId="3240B719" w14:textId="77777777" w:rsidR="002C4FB1" w:rsidRDefault="002C4FB1" w:rsidP="008D6706">
          <w:pPr>
            <w:pStyle w:val="Ledtext"/>
          </w:pPr>
        </w:p>
      </w:tc>
    </w:tr>
    <w:tr w:rsidR="002C4FB1" w:rsidRPr="00A17BCC" w14:paraId="5BD49DC3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82E5EE3" w14:textId="261D8E75" w:rsidR="002C4FB1" w:rsidRDefault="002C4FB1" w:rsidP="008D6706">
          <w:pPr>
            <w:pStyle w:val="Ledtext"/>
          </w:pPr>
        </w:p>
      </w:tc>
      <w:tc>
        <w:tcPr>
          <w:tcW w:w="3197" w:type="dxa"/>
          <w:vAlign w:val="center"/>
        </w:tcPr>
        <w:p w14:paraId="15FAF579" w14:textId="77777777" w:rsidR="002C4FB1" w:rsidRPr="008D0128" w:rsidRDefault="002C4FB1" w:rsidP="004E010D">
          <w:pPr>
            <w:pStyle w:val="Infotext"/>
            <w:rPr>
              <w:sz w:val="20"/>
              <w:lang w:val="en-US"/>
            </w:rPr>
          </w:pPr>
          <w:r w:rsidRPr="003A4644">
            <w:rPr>
              <w:rStyle w:val="LedtextChar"/>
              <w:lang w:val="en-US"/>
            </w:rPr>
            <w:t>E-mail.:</w:t>
          </w:r>
          <w:r w:rsidRPr="004B4A8D">
            <w:rPr>
              <w:rStyle w:val="LedtextChar"/>
              <w:rFonts w:ascii="Times New Roman" w:hAnsi="Times New Roman"/>
              <w:sz w:val="20"/>
              <w:lang w:val="en-US"/>
            </w:rPr>
            <w:t xml:space="preserve"> </w:t>
          </w:r>
          <w:bookmarkStart w:id="4" w:name="zsEmail"/>
          <w:bookmarkStart w:id="5" w:name="zdsEmail"/>
          <w:bookmarkEnd w:id="4"/>
          <w:bookmarkEnd w:id="5"/>
          <w:r w:rsidR="00F71F5B">
            <w:rPr>
              <w:rStyle w:val="LedtextChar"/>
              <w:rFonts w:ascii="Times New Roman" w:hAnsi="Times New Roman"/>
              <w:sz w:val="20"/>
              <w:lang w:val="en-US"/>
            </w:rPr>
            <w:t>skanska@skanska.sk</w:t>
          </w:r>
        </w:p>
      </w:tc>
      <w:tc>
        <w:tcPr>
          <w:tcW w:w="663" w:type="dxa"/>
          <w:vAlign w:val="bottom"/>
        </w:tcPr>
        <w:p w14:paraId="57A7CF9D" w14:textId="77777777" w:rsidR="002C4FB1" w:rsidRPr="003A4644" w:rsidRDefault="002C4FB1" w:rsidP="008D6706">
          <w:pPr>
            <w:pStyle w:val="Ledtext"/>
            <w:rPr>
              <w:lang w:val="en-US"/>
            </w:rPr>
          </w:pPr>
        </w:p>
      </w:tc>
    </w:tr>
    <w:tr w:rsidR="002C4FB1" w14:paraId="774F3547" w14:textId="77777777" w:rsidTr="008D6706">
      <w:trPr>
        <w:trHeight w:hRule="exact" w:val="255"/>
      </w:trPr>
      <w:tc>
        <w:tcPr>
          <w:tcW w:w="5580" w:type="dxa"/>
          <w:vAlign w:val="bottom"/>
        </w:tcPr>
        <w:p w14:paraId="06B538FB" w14:textId="77777777" w:rsidR="002C4FB1" w:rsidRPr="003A4644" w:rsidRDefault="002C4FB1" w:rsidP="008D6706">
          <w:pPr>
            <w:pStyle w:val="Infotext"/>
            <w:rPr>
              <w:sz w:val="20"/>
              <w:lang w:val="en-US"/>
            </w:rPr>
          </w:pPr>
        </w:p>
      </w:tc>
      <w:tc>
        <w:tcPr>
          <w:tcW w:w="3197" w:type="dxa"/>
          <w:vAlign w:val="center"/>
        </w:tcPr>
        <w:p w14:paraId="7157A150" w14:textId="77777777" w:rsidR="002C4FB1" w:rsidRPr="008D0128" w:rsidRDefault="002C4FB1" w:rsidP="004E010D">
          <w:pPr>
            <w:pStyle w:val="Infotext"/>
            <w:rPr>
              <w:sz w:val="20"/>
            </w:rPr>
          </w:pPr>
          <w:r>
            <w:rPr>
              <w:rStyle w:val="LedtextChar"/>
            </w:rPr>
            <w:t>Web.:</w:t>
          </w:r>
          <w:r w:rsidRPr="00693EF6">
            <w:rPr>
              <w:rStyle w:val="LedtextChar"/>
              <w:rFonts w:ascii="Times New Roman" w:hAnsi="Times New Roman"/>
              <w:sz w:val="20"/>
            </w:rPr>
            <w:t xml:space="preserve">   </w:t>
          </w:r>
          <w:bookmarkStart w:id="6" w:name="zsWeb"/>
          <w:bookmarkStart w:id="7" w:name="zdsWeb"/>
          <w:bookmarkEnd w:id="6"/>
          <w:bookmarkEnd w:id="7"/>
          <w:r w:rsidR="00F71F5B">
            <w:rPr>
              <w:rStyle w:val="LedtextChar"/>
              <w:rFonts w:ascii="Times New Roman" w:hAnsi="Times New Roman"/>
              <w:sz w:val="20"/>
            </w:rPr>
            <w:t>www.skanska.sk</w:t>
          </w:r>
        </w:p>
      </w:tc>
      <w:tc>
        <w:tcPr>
          <w:tcW w:w="663" w:type="dxa"/>
          <w:vAlign w:val="bottom"/>
        </w:tcPr>
        <w:p w14:paraId="49D479BD" w14:textId="77777777" w:rsidR="002C4FB1" w:rsidRDefault="002C4FB1" w:rsidP="008D6706">
          <w:pPr>
            <w:pStyle w:val="Infotext"/>
          </w:pPr>
        </w:p>
      </w:tc>
    </w:tr>
    <w:tr w:rsidR="002C4FB1" w14:paraId="00D41566" w14:textId="77777777" w:rsidTr="008D6706">
      <w:trPr>
        <w:trHeight w:hRule="exact" w:val="255"/>
      </w:trPr>
      <w:tc>
        <w:tcPr>
          <w:tcW w:w="5580" w:type="dxa"/>
          <w:vAlign w:val="bottom"/>
        </w:tcPr>
        <w:p w14:paraId="34BBDB08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25CE8DA9" w14:textId="77777777" w:rsidR="002C4FB1" w:rsidRPr="002827FB" w:rsidRDefault="00F71F5B" w:rsidP="004E010D">
          <w:pPr>
            <w:pStyle w:val="Infotext"/>
            <w:rPr>
              <w:sz w:val="20"/>
            </w:rPr>
          </w:pPr>
          <w:bookmarkStart w:id="8" w:name="dNazev"/>
          <w:bookmarkEnd w:id="8"/>
          <w:r>
            <w:rPr>
              <w:sz w:val="20"/>
            </w:rPr>
            <w:t>závod Pozemné staviteľstvo</w:t>
          </w:r>
        </w:p>
      </w:tc>
      <w:tc>
        <w:tcPr>
          <w:tcW w:w="663" w:type="dxa"/>
          <w:vAlign w:val="bottom"/>
        </w:tcPr>
        <w:p w14:paraId="001D5860" w14:textId="77777777" w:rsidR="002C4FB1" w:rsidRDefault="002C4FB1" w:rsidP="008D6706">
          <w:pPr>
            <w:pStyle w:val="Infotext"/>
          </w:pPr>
        </w:p>
      </w:tc>
    </w:tr>
    <w:tr w:rsidR="002C4FB1" w14:paraId="18649652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3459836" w14:textId="546F6774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7FED33A1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9" w:name="zNazev"/>
          <w:bookmarkEnd w:id="9"/>
          <w:r>
            <w:rPr>
              <w:sz w:val="20"/>
            </w:rPr>
            <w:t>oblasť Hlavná stavebná výroba</w:t>
          </w:r>
        </w:p>
      </w:tc>
      <w:tc>
        <w:tcPr>
          <w:tcW w:w="663" w:type="dxa"/>
          <w:vAlign w:val="bottom"/>
        </w:tcPr>
        <w:p w14:paraId="49E2AF1C" w14:textId="77777777" w:rsidR="002C4FB1" w:rsidRDefault="002C4FB1" w:rsidP="008D6706">
          <w:pPr>
            <w:pStyle w:val="Infotext"/>
          </w:pPr>
        </w:p>
      </w:tc>
    </w:tr>
    <w:tr w:rsidR="002C4FB1" w14:paraId="2F72BE59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5E796C3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08FA1EB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10" w:name="zdUlice"/>
          <w:bookmarkEnd w:id="10"/>
          <w:r>
            <w:rPr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21435724" w14:textId="77777777" w:rsidR="002C4FB1" w:rsidRDefault="002C4FB1" w:rsidP="008D6706">
          <w:pPr>
            <w:pStyle w:val="Infotext"/>
          </w:pPr>
        </w:p>
      </w:tc>
    </w:tr>
    <w:tr w:rsidR="002C4FB1" w:rsidRPr="00FC617F" w14:paraId="00B3B3D4" w14:textId="77777777" w:rsidTr="008D6706">
      <w:trPr>
        <w:trHeight w:hRule="exact" w:val="255"/>
      </w:trPr>
      <w:tc>
        <w:tcPr>
          <w:tcW w:w="5580" w:type="dxa"/>
          <w:vAlign w:val="bottom"/>
        </w:tcPr>
        <w:p w14:paraId="5FFD1922" w14:textId="4707419D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BBA29C6" w14:textId="77777777" w:rsidR="002C4FB1" w:rsidRPr="003A4644" w:rsidRDefault="00F71F5B" w:rsidP="004E010D">
          <w:pPr>
            <w:pStyle w:val="Infotext"/>
            <w:rPr>
              <w:sz w:val="20"/>
            </w:rPr>
          </w:pPr>
          <w:r>
            <w:rPr>
              <w:sz w:val="20"/>
            </w:rPr>
            <w:t xml:space="preserve">821 04 </w:t>
          </w:r>
          <w:r w:rsidR="002C4FB1">
            <w:rPr>
              <w:sz w:val="20"/>
            </w:rPr>
            <w:t xml:space="preserve">  </w:t>
          </w:r>
          <w:bookmarkStart w:id="11" w:name="zdMesto"/>
          <w:bookmarkEnd w:id="11"/>
          <w:r>
            <w:rPr>
              <w:sz w:val="20"/>
            </w:rPr>
            <w:t>Bratislava</w:t>
          </w:r>
          <w:bookmarkStart w:id="12" w:name="zdPSC"/>
          <w:bookmarkEnd w:id="12"/>
        </w:p>
      </w:tc>
      <w:tc>
        <w:tcPr>
          <w:tcW w:w="663" w:type="dxa"/>
          <w:vAlign w:val="bottom"/>
        </w:tcPr>
        <w:p w14:paraId="7FE148D3" w14:textId="77777777" w:rsidR="002C4FB1" w:rsidRPr="003A4644" w:rsidRDefault="002C4FB1" w:rsidP="008D6706">
          <w:pPr>
            <w:pStyle w:val="Infotext"/>
            <w:rPr>
              <w:lang w:val="en-US"/>
            </w:rPr>
          </w:pPr>
        </w:p>
      </w:tc>
    </w:tr>
  </w:tbl>
  <w:p w14:paraId="09067228" w14:textId="233A0BF3" w:rsidR="002C4FB1" w:rsidRDefault="002C4FB1" w:rsidP="0048036A">
    <w:pPr>
      <w:pStyle w:val="Hlavika"/>
    </w:pPr>
  </w:p>
  <w:p w14:paraId="57562D77" w14:textId="187BE474" w:rsidR="002C4FB1" w:rsidRDefault="002C4FB1" w:rsidP="004803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6755"/>
    <w:multiLevelType w:val="hybridMultilevel"/>
    <w:tmpl w:val="9FE22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86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B"/>
    <w:rsid w:val="000528B8"/>
    <w:rsid w:val="00074141"/>
    <w:rsid w:val="000F6FA5"/>
    <w:rsid w:val="00100B1F"/>
    <w:rsid w:val="00107CFD"/>
    <w:rsid w:val="00132764"/>
    <w:rsid w:val="00152A20"/>
    <w:rsid w:val="00153A71"/>
    <w:rsid w:val="001D13C5"/>
    <w:rsid w:val="00206CC5"/>
    <w:rsid w:val="00207C68"/>
    <w:rsid w:val="00230FC5"/>
    <w:rsid w:val="002C4FB1"/>
    <w:rsid w:val="002D5A28"/>
    <w:rsid w:val="002E57CB"/>
    <w:rsid w:val="002F529D"/>
    <w:rsid w:val="00303875"/>
    <w:rsid w:val="0031654F"/>
    <w:rsid w:val="00316D39"/>
    <w:rsid w:val="00351B7F"/>
    <w:rsid w:val="0036070F"/>
    <w:rsid w:val="0036496F"/>
    <w:rsid w:val="00370730"/>
    <w:rsid w:val="00395F52"/>
    <w:rsid w:val="003A45DC"/>
    <w:rsid w:val="003B0996"/>
    <w:rsid w:val="003F551E"/>
    <w:rsid w:val="004135BF"/>
    <w:rsid w:val="004205E9"/>
    <w:rsid w:val="00421554"/>
    <w:rsid w:val="00425420"/>
    <w:rsid w:val="004503C9"/>
    <w:rsid w:val="00463D27"/>
    <w:rsid w:val="00474808"/>
    <w:rsid w:val="0048036A"/>
    <w:rsid w:val="00497BBC"/>
    <w:rsid w:val="004A71AF"/>
    <w:rsid w:val="004B4A8D"/>
    <w:rsid w:val="004C3A11"/>
    <w:rsid w:val="004C644D"/>
    <w:rsid w:val="004C6D3C"/>
    <w:rsid w:val="004C7FDB"/>
    <w:rsid w:val="004D5057"/>
    <w:rsid w:val="004E010D"/>
    <w:rsid w:val="004F4570"/>
    <w:rsid w:val="004F735E"/>
    <w:rsid w:val="0050758E"/>
    <w:rsid w:val="0053530E"/>
    <w:rsid w:val="005452C9"/>
    <w:rsid w:val="00556EE2"/>
    <w:rsid w:val="0056424D"/>
    <w:rsid w:val="005B0F14"/>
    <w:rsid w:val="005D3D91"/>
    <w:rsid w:val="005E7515"/>
    <w:rsid w:val="0063547F"/>
    <w:rsid w:val="0068020A"/>
    <w:rsid w:val="00693EF6"/>
    <w:rsid w:val="006B3D94"/>
    <w:rsid w:val="006B5E22"/>
    <w:rsid w:val="006C678D"/>
    <w:rsid w:val="006F5C7D"/>
    <w:rsid w:val="007320BB"/>
    <w:rsid w:val="007351A9"/>
    <w:rsid w:val="00741EE8"/>
    <w:rsid w:val="007B73B4"/>
    <w:rsid w:val="007D3143"/>
    <w:rsid w:val="007E75AB"/>
    <w:rsid w:val="007F2A68"/>
    <w:rsid w:val="00816477"/>
    <w:rsid w:val="00816CFB"/>
    <w:rsid w:val="00817640"/>
    <w:rsid w:val="00834153"/>
    <w:rsid w:val="00841583"/>
    <w:rsid w:val="00851918"/>
    <w:rsid w:val="00851BAB"/>
    <w:rsid w:val="008645ED"/>
    <w:rsid w:val="00886229"/>
    <w:rsid w:val="008A32D1"/>
    <w:rsid w:val="008A57F9"/>
    <w:rsid w:val="008B6672"/>
    <w:rsid w:val="008D6706"/>
    <w:rsid w:val="00903759"/>
    <w:rsid w:val="009058B5"/>
    <w:rsid w:val="00920600"/>
    <w:rsid w:val="009407E3"/>
    <w:rsid w:val="009638A2"/>
    <w:rsid w:val="009749E6"/>
    <w:rsid w:val="009856EA"/>
    <w:rsid w:val="009A754B"/>
    <w:rsid w:val="009C1FB4"/>
    <w:rsid w:val="009F11F5"/>
    <w:rsid w:val="009F5FAF"/>
    <w:rsid w:val="009F6ED9"/>
    <w:rsid w:val="00A157C7"/>
    <w:rsid w:val="00A26F01"/>
    <w:rsid w:val="00A47C9B"/>
    <w:rsid w:val="00A62432"/>
    <w:rsid w:val="00A65E8E"/>
    <w:rsid w:val="00A879F5"/>
    <w:rsid w:val="00A97B89"/>
    <w:rsid w:val="00AA1C7B"/>
    <w:rsid w:val="00AB2FBA"/>
    <w:rsid w:val="00AF2486"/>
    <w:rsid w:val="00B579AB"/>
    <w:rsid w:val="00BC3116"/>
    <w:rsid w:val="00BC4084"/>
    <w:rsid w:val="00C11E2C"/>
    <w:rsid w:val="00C2045D"/>
    <w:rsid w:val="00C55FC9"/>
    <w:rsid w:val="00C72305"/>
    <w:rsid w:val="00C751FA"/>
    <w:rsid w:val="00C91EAB"/>
    <w:rsid w:val="00CA0A60"/>
    <w:rsid w:val="00CD3CA8"/>
    <w:rsid w:val="00CD6BE9"/>
    <w:rsid w:val="00CE55D7"/>
    <w:rsid w:val="00CF5B94"/>
    <w:rsid w:val="00D54C61"/>
    <w:rsid w:val="00D55472"/>
    <w:rsid w:val="00D870D6"/>
    <w:rsid w:val="00DA0008"/>
    <w:rsid w:val="00DA07B6"/>
    <w:rsid w:val="00DC4BFE"/>
    <w:rsid w:val="00DF43E4"/>
    <w:rsid w:val="00E06C42"/>
    <w:rsid w:val="00E07CF2"/>
    <w:rsid w:val="00E32F98"/>
    <w:rsid w:val="00E5080D"/>
    <w:rsid w:val="00EA7421"/>
    <w:rsid w:val="00ED1590"/>
    <w:rsid w:val="00ED52D0"/>
    <w:rsid w:val="00F332D5"/>
    <w:rsid w:val="00F47B73"/>
    <w:rsid w:val="00F71CE9"/>
    <w:rsid w:val="00F71F5B"/>
    <w:rsid w:val="00F77D77"/>
    <w:rsid w:val="00FA1E1B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ADB47"/>
  <w15:docId w15:val="{F73883AC-450E-4916-9FC7-26942080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A68"/>
    <w:pPr>
      <w:spacing w:after="0" w:line="280" w:lineRule="atLeast"/>
    </w:pPr>
    <w:rPr>
      <w:rFonts w:ascii="Skanska Sans Pro" w:eastAsia="Times New Roman" w:hAnsi="Skanska Sans Pro" w:cs="Times New Roman"/>
      <w:sz w:val="24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0F14"/>
    <w:pPr>
      <w:keepNext/>
      <w:keepLines/>
      <w:spacing w:before="240"/>
      <w:outlineLvl w:val="0"/>
    </w:pPr>
    <w:rPr>
      <w:rFonts w:eastAsiaTheme="majorEastAsia" w:cstheme="majorBidi"/>
      <w:color w:val="2090CE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0F14"/>
    <w:pPr>
      <w:keepNext/>
      <w:keepLines/>
      <w:spacing w:before="40"/>
      <w:outlineLvl w:val="1"/>
    </w:pPr>
    <w:rPr>
      <w:rFonts w:eastAsiaTheme="majorEastAsia" w:cstheme="majorBidi"/>
      <w:color w:val="2090CE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B0F14"/>
    <w:pPr>
      <w:keepNext/>
      <w:keepLines/>
      <w:spacing w:before="40"/>
      <w:outlineLvl w:val="2"/>
    </w:pPr>
    <w:rPr>
      <w:rFonts w:eastAsiaTheme="majorEastAsia" w:cstheme="majorBidi"/>
      <w:color w:val="156089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rsid w:val="005B0F14"/>
    <w:rPr>
      <w:rFonts w:ascii="Skanska Sans Pro" w:hAnsi="Skanska Sans Pro"/>
    </w:rPr>
  </w:style>
  <w:style w:type="paragraph" w:styleId="Pta">
    <w:name w:val="footer"/>
    <w:basedOn w:val="Normlny"/>
    <w:link w:val="Pt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rsid w:val="005B0F14"/>
    <w:rPr>
      <w:rFonts w:ascii="Skanska Sans Pro" w:hAnsi="Skanska Sans Pro"/>
    </w:rPr>
  </w:style>
  <w:style w:type="paragraph" w:customStyle="1" w:styleId="HuvudNiv1">
    <w:name w:val="HuvudNiv1"/>
    <w:basedOn w:val="Hlavika"/>
    <w:rsid w:val="005B0F14"/>
    <w:pPr>
      <w:tabs>
        <w:tab w:val="clear" w:pos="4536"/>
        <w:tab w:val="clear" w:pos="9072"/>
      </w:tabs>
      <w:spacing w:line="240" w:lineRule="atLeast"/>
    </w:pPr>
    <w:rPr>
      <w:rFonts w:eastAsia="Times New Roman" w:cs="Times New Roman"/>
      <w:b/>
      <w:sz w:val="20"/>
      <w:szCs w:val="20"/>
    </w:rPr>
  </w:style>
  <w:style w:type="paragraph" w:customStyle="1" w:styleId="HuvudNiv2">
    <w:name w:val="HuvudNiv2"/>
    <w:basedOn w:val="Hlavika"/>
    <w:rsid w:val="005B0F14"/>
    <w:pPr>
      <w:tabs>
        <w:tab w:val="clear" w:pos="4536"/>
        <w:tab w:val="clear" w:pos="9072"/>
      </w:tabs>
      <w:spacing w:line="200" w:lineRule="atLeast"/>
    </w:pPr>
    <w:rPr>
      <w:rFonts w:eastAsia="Times New Roman" w:cs="Times New Roman"/>
      <w:sz w:val="20"/>
      <w:szCs w:val="20"/>
    </w:rPr>
  </w:style>
  <w:style w:type="paragraph" w:customStyle="1" w:styleId="Ledtext">
    <w:name w:val="Ledtext"/>
    <w:basedOn w:val="Hlavika"/>
    <w:link w:val="LedtextChar"/>
    <w:rsid w:val="005B0F14"/>
    <w:pPr>
      <w:tabs>
        <w:tab w:val="clear" w:pos="4536"/>
        <w:tab w:val="clear" w:pos="9072"/>
      </w:tabs>
      <w:spacing w:line="170" w:lineRule="atLeast"/>
    </w:pPr>
    <w:rPr>
      <w:rFonts w:eastAsia="Times New Roman" w:cs="Times New Roman"/>
      <w:sz w:val="11"/>
      <w:szCs w:val="20"/>
    </w:rPr>
  </w:style>
  <w:style w:type="paragraph" w:customStyle="1" w:styleId="Infotext">
    <w:name w:val="Infotext"/>
    <w:basedOn w:val="Hlavika"/>
    <w:rsid w:val="005B0F14"/>
    <w:pPr>
      <w:tabs>
        <w:tab w:val="clear" w:pos="4536"/>
        <w:tab w:val="clear" w:pos="9072"/>
      </w:tabs>
      <w:spacing w:line="280" w:lineRule="atLeast"/>
    </w:pPr>
    <w:rPr>
      <w:rFonts w:eastAsia="Times New Roman" w:cs="Times New Roman"/>
      <w:sz w:val="24"/>
      <w:szCs w:val="20"/>
    </w:rPr>
  </w:style>
  <w:style w:type="character" w:styleId="slostrany">
    <w:name w:val="page number"/>
    <w:basedOn w:val="Predvolenpsmoodseku"/>
    <w:rsid w:val="005B0F14"/>
    <w:rPr>
      <w:noProof w:val="0"/>
      <w:lang w:val="en-US"/>
    </w:rPr>
  </w:style>
  <w:style w:type="character" w:customStyle="1" w:styleId="LedtextChar">
    <w:name w:val="Ledtext Char"/>
    <w:basedOn w:val="HlavikaChar"/>
    <w:link w:val="Ledtext"/>
    <w:locked/>
    <w:rsid w:val="005B0F14"/>
    <w:rPr>
      <w:rFonts w:ascii="Skanska Sans Pro" w:eastAsia="Times New Roman" w:hAnsi="Skanska Sans Pro" w:cs="Times New Roman"/>
      <w:sz w:val="11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F1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F14"/>
    <w:rPr>
      <w:rFonts w:ascii="Tahoma" w:hAnsi="Tahoma" w:cs="Tahoma"/>
      <w:sz w:val="16"/>
      <w:szCs w:val="16"/>
    </w:rPr>
  </w:style>
  <w:style w:type="paragraph" w:customStyle="1" w:styleId="Klassning">
    <w:name w:val="Klassning"/>
    <w:basedOn w:val="Hlavika"/>
    <w:rsid w:val="005B0F14"/>
    <w:pPr>
      <w:tabs>
        <w:tab w:val="clear" w:pos="4536"/>
        <w:tab w:val="clear" w:pos="9072"/>
      </w:tabs>
      <w:jc w:val="right"/>
    </w:pPr>
    <w:rPr>
      <w:rFonts w:eastAsia="Times New Roman" w:cs="Times New Roman"/>
      <w:caps/>
      <w:sz w:val="18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0F14"/>
    <w:pPr>
      <w:spacing w:before="200" w:after="160"/>
      <w:ind w:left="864" w:right="864"/>
      <w:jc w:val="center"/>
    </w:pPr>
    <w:rPr>
      <w:i/>
      <w:iCs/>
      <w:color w:val="17A1FF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B0F14"/>
    <w:rPr>
      <w:rFonts w:ascii="Skanska Sans Pro" w:eastAsia="Times New Roman" w:hAnsi="Skanska Sans Pro" w:cs="Times New Roman"/>
      <w:i/>
      <w:iCs/>
      <w:color w:val="17A1FF" w:themeColor="text1" w:themeTint="BF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B0F14"/>
    <w:rPr>
      <w:rFonts w:ascii="Skanska Sans Pro" w:eastAsiaTheme="majorEastAsia" w:hAnsi="Skanska Sans Pro" w:cstheme="majorBidi"/>
      <w:color w:val="2090CE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0F14"/>
    <w:rPr>
      <w:rFonts w:ascii="Skanska Sans Pro" w:eastAsiaTheme="majorEastAsia" w:hAnsi="Skanska Sans Pro" w:cstheme="majorBidi"/>
      <w:color w:val="2090CE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B0F14"/>
    <w:rPr>
      <w:rFonts w:ascii="Skanska Sans Pro" w:eastAsiaTheme="majorEastAsia" w:hAnsi="Skanska Sans Pro" w:cstheme="majorBidi"/>
      <w:color w:val="156089" w:themeColor="accent1" w:themeShade="7F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5B0F1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B0F14"/>
    <w:rPr>
      <w:rFonts w:ascii="Skanska Sans Pro" w:eastAsiaTheme="majorEastAsia" w:hAnsi="Skanska Sans Pro" w:cstheme="majorBidi"/>
      <w:spacing w:val="-10"/>
      <w:kern w:val="28"/>
      <w:sz w:val="56"/>
      <w:szCs w:val="56"/>
    </w:rPr>
  </w:style>
  <w:style w:type="character" w:styleId="Nzovknihy">
    <w:name w:val="Book Title"/>
    <w:basedOn w:val="Predvolenpsmoodseku"/>
    <w:uiPriority w:val="33"/>
    <w:qFormat/>
    <w:rsid w:val="005B0F14"/>
    <w:rPr>
      <w:rFonts w:ascii="Skanska Sans Pro" w:hAnsi="Skanska Sans Pro"/>
      <w:b/>
      <w:bCs/>
      <w:i/>
      <w:iCs/>
      <w:spacing w:val="5"/>
      <w:lang w:val="cs-CZ"/>
    </w:rPr>
  </w:style>
  <w:style w:type="character" w:styleId="Zvraznenodkaz">
    <w:name w:val="Intense Reference"/>
    <w:basedOn w:val="Predvolenpsmoodseku"/>
    <w:uiPriority w:val="32"/>
    <w:qFormat/>
    <w:rsid w:val="005B0F14"/>
    <w:rPr>
      <w:rFonts w:ascii="Skanska Sans Pro" w:hAnsi="Skanska Sans Pro"/>
      <w:b/>
      <w:bCs/>
      <w:smallCaps/>
      <w:color w:val="5BB4E5" w:themeColor="accent1"/>
      <w:spacing w:val="5"/>
      <w:lang w:val="cs-CZ"/>
    </w:rPr>
  </w:style>
  <w:style w:type="character" w:styleId="Jemnodkaz">
    <w:name w:val="Subtle Reference"/>
    <w:basedOn w:val="Predvolenpsmoodseku"/>
    <w:uiPriority w:val="31"/>
    <w:qFormat/>
    <w:rsid w:val="005B0F14"/>
    <w:rPr>
      <w:rFonts w:ascii="Skanska Sans Pro" w:hAnsi="Skanska Sans Pro"/>
      <w:smallCaps/>
      <w:color w:val="37AEFF" w:themeColor="text1" w:themeTint="A5"/>
      <w:lang w:val="cs-CZ"/>
    </w:rPr>
  </w:style>
  <w:style w:type="paragraph" w:styleId="Odsekzoznamu">
    <w:name w:val="List Paragraph"/>
    <w:basedOn w:val="Normlny"/>
    <w:uiPriority w:val="34"/>
    <w:qFormat/>
    <w:rsid w:val="005B0F14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5B0F14"/>
    <w:pPr>
      <w:numPr>
        <w:ilvl w:val="1"/>
      </w:numPr>
      <w:spacing w:after="160"/>
    </w:pPr>
    <w:rPr>
      <w:rFonts w:eastAsiaTheme="minorEastAsia" w:cstheme="minorBidi"/>
      <w:color w:val="37AEFF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B0F14"/>
    <w:rPr>
      <w:rFonts w:ascii="Skanska Sans Pro" w:eastAsiaTheme="minorEastAsia" w:hAnsi="Skanska Sans Pro"/>
      <w:color w:val="37AEFF" w:themeColor="text1" w:themeTint="A5"/>
      <w:spacing w:val="15"/>
    </w:rPr>
  </w:style>
  <w:style w:type="character" w:styleId="Vrazn">
    <w:name w:val="Strong"/>
    <w:basedOn w:val="Predvolenpsmoodseku"/>
    <w:uiPriority w:val="22"/>
    <w:qFormat/>
    <w:rsid w:val="005B0F14"/>
    <w:rPr>
      <w:rFonts w:ascii="Skanska Sans Pro" w:hAnsi="Skanska Sans Pro"/>
      <w:b/>
      <w:bCs/>
      <w:lang w:val="cs-CZ"/>
    </w:rPr>
  </w:style>
  <w:style w:type="table" w:styleId="Mriekatabukysvetl">
    <w:name w:val="Grid Table Light"/>
    <w:basedOn w:val="Normlnatabuka"/>
    <w:uiPriority w:val="40"/>
    <w:rsid w:val="005B0F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0F14"/>
    <w:pPr>
      <w:pBdr>
        <w:top w:val="single" w:sz="4" w:space="10" w:color="5BB4E5" w:themeColor="accent1"/>
        <w:bottom w:val="single" w:sz="4" w:space="10" w:color="5BB4E5" w:themeColor="accent1"/>
      </w:pBdr>
      <w:spacing w:before="360" w:after="360"/>
      <w:ind w:left="864" w:right="864"/>
      <w:jc w:val="center"/>
    </w:pPr>
    <w:rPr>
      <w:i/>
      <w:iCs/>
      <w:color w:val="5BB4E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0F14"/>
    <w:rPr>
      <w:rFonts w:ascii="Skanska Sans Pro" w:eastAsia="Times New Roman" w:hAnsi="Skanska Sans Pro" w:cs="Times New Roman"/>
      <w:i/>
      <w:iCs/>
      <w:color w:val="5BB4E5" w:themeColor="accent1"/>
      <w:sz w:val="24"/>
      <w:szCs w:val="20"/>
    </w:rPr>
  </w:style>
  <w:style w:type="character" w:styleId="Zvraznenie">
    <w:name w:val="Emphasis"/>
    <w:basedOn w:val="Predvolenpsmoodseku"/>
    <w:uiPriority w:val="20"/>
    <w:qFormat/>
    <w:rsid w:val="005B0F14"/>
    <w:rPr>
      <w:rFonts w:ascii="Skanska Sans Pro" w:hAnsi="Skanska Sans Pro"/>
      <w:i/>
      <w:iCs/>
      <w:lang w:val="cs-CZ"/>
    </w:rPr>
  </w:style>
  <w:style w:type="character" w:styleId="Intenzvnezvraznenie">
    <w:name w:val="Intense Emphasis"/>
    <w:basedOn w:val="Predvolenpsmoodseku"/>
    <w:uiPriority w:val="21"/>
    <w:qFormat/>
    <w:rsid w:val="005B0F14"/>
    <w:rPr>
      <w:rFonts w:ascii="Skanska Sans Pro" w:hAnsi="Skanska Sans Pro"/>
      <w:i/>
      <w:iCs/>
      <w:color w:val="5BB4E5" w:themeColor="accent1"/>
      <w:lang w:val="cs-CZ"/>
    </w:rPr>
  </w:style>
  <w:style w:type="character" w:styleId="Jemnzvraznenie">
    <w:name w:val="Subtle Emphasis"/>
    <w:basedOn w:val="Predvolenpsmoodseku"/>
    <w:uiPriority w:val="19"/>
    <w:qFormat/>
    <w:rsid w:val="005B0F14"/>
    <w:rPr>
      <w:rFonts w:ascii="Skanska Sans Pro" w:hAnsi="Skanska Sans Pro"/>
      <w:i/>
      <w:iCs/>
      <w:color w:val="17A1FF" w:themeColor="text1" w:themeTint="B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Skanska_SK\Extern&#253;%20list.dotm" TargetMode="External"/></Relationships>
</file>

<file path=word/theme/theme1.xml><?xml version="1.0" encoding="utf-8"?>
<a:theme xmlns:a="http://schemas.openxmlformats.org/drawingml/2006/main" name="Motiv4">
  <a:themeElements>
    <a:clrScheme name="Skanska">
      <a:dk1>
        <a:srgbClr val="0078C9"/>
      </a:dk1>
      <a:lt1>
        <a:sysClr val="window" lastClr="FFFFFF"/>
      </a:lt1>
      <a:dk2>
        <a:srgbClr val="3D9B35"/>
      </a:dk2>
      <a:lt2>
        <a:srgbClr val="FFFFFF"/>
      </a:lt2>
      <a:accent1>
        <a:srgbClr val="5BB4E5"/>
      </a:accent1>
      <a:accent2>
        <a:srgbClr val="77B800"/>
      </a:accent2>
      <a:accent3>
        <a:srgbClr val="FFCB00"/>
      </a:accent3>
      <a:accent4>
        <a:srgbClr val="E57200"/>
      </a:accent4>
      <a:accent5>
        <a:srgbClr val="BEB2A6"/>
      </a:accent5>
      <a:accent6>
        <a:srgbClr val="293E6B"/>
      </a:accent6>
      <a:hlink>
        <a:srgbClr val="0000FF"/>
      </a:hlink>
      <a:folHlink>
        <a:srgbClr val="800080"/>
      </a:folHlink>
    </a:clrScheme>
    <a:fontScheme name="Skanska white dark bl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kanska white dark blue 1">
        <a:dk1>
          <a:srgbClr val="002551"/>
        </a:dk1>
        <a:lt1>
          <a:srgbClr val="FFFFFF"/>
        </a:lt1>
        <a:dk2>
          <a:srgbClr val="002551"/>
        </a:dk2>
        <a:lt2>
          <a:srgbClr val="B0B0B0"/>
        </a:lt2>
        <a:accent1>
          <a:srgbClr val="008BD0"/>
        </a:accent1>
        <a:accent2>
          <a:srgbClr val="002551"/>
        </a:accent2>
        <a:accent3>
          <a:srgbClr val="FFFFFF"/>
        </a:accent3>
        <a:accent4>
          <a:srgbClr val="001E44"/>
        </a:accent4>
        <a:accent5>
          <a:srgbClr val="AAC4E4"/>
        </a:accent5>
        <a:accent6>
          <a:srgbClr val="002049"/>
        </a:accent6>
        <a:hlink>
          <a:srgbClr val="E87603"/>
        </a:hlink>
        <a:folHlink>
          <a:srgbClr val="C5BAA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1256A-F49B-47E1-9D65-FAE7451A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Externý list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 Servis a.s.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Hlavna, Tomáš</dc:creator>
  <cp:lastModifiedBy>Hlavna, Tomáš</cp:lastModifiedBy>
  <cp:revision>2</cp:revision>
  <cp:lastPrinted>2022-03-08T07:10:00Z</cp:lastPrinted>
  <dcterms:created xsi:type="dcterms:W3CDTF">2023-03-20T08:30:00Z</dcterms:created>
  <dcterms:modified xsi:type="dcterms:W3CDTF">2023-03-20T08:30:00Z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2023-03-20T08:30:24Z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8676e08d-027b-4cb8-a609-862e1bd2c8b5</vt:lpwstr>
  </property>
  <property fmtid="{D5CDD505-2E9C-101B-9397-08002B2CF9AE}" pid="8" name="MSIP_Label_54591835-a54b-4eee-a0dc-b8744bbed7eb_ContentBits">
    <vt:lpwstr>1</vt:lpwstr>
  </property>
</Properties>
</file>