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79F7" w14:textId="77777777" w:rsidR="00BA5A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PRZEDSZKOLE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BA03BA" w14:textId="77777777" w:rsidR="00BA5A09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11.03.2024 (PONIEDZIAŁEK)</w:t>
      </w:r>
    </w:p>
    <w:p w14:paraId="402DA7F3" w14:textId="77777777" w:rsidR="00BA5A09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ŚNIADANIE:</w:t>
      </w:r>
    </w:p>
    <w:p w14:paraId="3290E3A7" w14:textId="77777777" w:rsidR="00BA5A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Płatki owsiane na mleku 200 ml (</w:t>
      </w:r>
      <w:r>
        <w:rPr>
          <w:rFonts w:ascii="Times New Roman" w:hAnsi="Times New Roman" w:cs="Times New Roman"/>
          <w:sz w:val="24"/>
          <w:szCs w:val="24"/>
          <w:u w:val="single"/>
        </w:rPr>
        <w:t>ALERGENY: gluten, mleko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B7A575B" w14:textId="77777777" w:rsidR="00BA5A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Wędlina 20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seler, soja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F762829" w14:textId="77777777" w:rsidR="00BA5A09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Sałata</w:t>
      </w:r>
    </w:p>
    <w:p w14:paraId="12EF682A" w14:textId="77777777" w:rsidR="00BA5A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Masło 5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mleko)</w:t>
      </w:r>
    </w:p>
    <w:p w14:paraId="057BE0BD" w14:textId="77777777" w:rsidR="00BA5A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Pieczywo mieszane 35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gluten)</w:t>
      </w:r>
    </w:p>
    <w:p w14:paraId="7C695F17" w14:textId="77777777" w:rsidR="00BA5A09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Herbata 150 ml</w:t>
      </w:r>
    </w:p>
    <w:p w14:paraId="7171EA8A" w14:textId="77777777" w:rsidR="00BA5A09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</w:p>
    <w:p w14:paraId="3A3FB3A2" w14:textId="77777777" w:rsidR="00BA5A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Zupa gulaszowa 250 ml.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gluten, seler, mleko, jaja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8DB1F4D" w14:textId="77777777" w:rsidR="00BA5A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Pieczywo 50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gluten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94C9175" w14:textId="77777777" w:rsidR="00BA5A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Pierogi ruskie 150g.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 gluten, jaja, mleko)</w:t>
      </w:r>
    </w:p>
    <w:p w14:paraId="19751018" w14:textId="77777777" w:rsidR="00BA5A09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Jabłko</w:t>
      </w:r>
    </w:p>
    <w:p w14:paraId="3AF73359" w14:textId="77777777" w:rsidR="00BA5A09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Kompot 200 ml</w:t>
      </w:r>
    </w:p>
    <w:p w14:paraId="3879B3E0" w14:textId="77777777" w:rsidR="00BA5A09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12.03.2024 ( WTOREK )</w:t>
      </w:r>
    </w:p>
    <w:p w14:paraId="2FF66A59" w14:textId="77777777" w:rsidR="00BA5A09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</w:p>
    <w:p w14:paraId="1B5AA73C" w14:textId="77777777" w:rsidR="00BA5A09" w:rsidRDefault="00000000">
      <w:pPr>
        <w:pStyle w:val="Standard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 Ryż na mleku 200 ml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mleko)</w:t>
      </w:r>
    </w:p>
    <w:p w14:paraId="7FCE6689" w14:textId="77777777" w:rsidR="00BA5A09" w:rsidRDefault="00000000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Dżem truskawkowy 10 g</w:t>
      </w:r>
    </w:p>
    <w:p w14:paraId="2C408963" w14:textId="77777777" w:rsidR="00BA5A09" w:rsidRDefault="00000000">
      <w:pPr>
        <w:pStyle w:val="Standard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Masło 5 g </w:t>
      </w:r>
      <w:r>
        <w:rPr>
          <w:rFonts w:ascii="Times New Roman" w:hAnsi="Times New Roman" w:cs="Times New Roman"/>
          <w:sz w:val="24"/>
          <w:szCs w:val="24"/>
          <w:u w:val="single"/>
        </w:rPr>
        <w:t>( ALERGENY : mleko)</w:t>
      </w:r>
    </w:p>
    <w:p w14:paraId="42E358EE" w14:textId="77777777" w:rsidR="00BA5A09" w:rsidRDefault="00000000">
      <w:pPr>
        <w:pStyle w:val="Standard"/>
        <w:ind w:firstLine="708"/>
      </w:pPr>
      <w:r>
        <w:rPr>
          <w:rFonts w:ascii="Times New Roman" w:hAnsi="Times New Roman" w:cs="Times New Roman"/>
          <w:sz w:val="24"/>
          <w:szCs w:val="24"/>
        </w:rPr>
        <w:t>Bułka 50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gluten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6D7849E" w14:textId="77777777" w:rsidR="00BA5A09" w:rsidRDefault="00000000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Herbata 150 ml.</w:t>
      </w:r>
    </w:p>
    <w:p w14:paraId="3507794A" w14:textId="77777777" w:rsidR="00BA5A09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</w:p>
    <w:p w14:paraId="7AC4E831" w14:textId="77777777" w:rsidR="00BA5A09" w:rsidRDefault="00000000">
      <w:pPr>
        <w:pStyle w:val="Standard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Zupa jarzynowa 250 ml.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gluten, mleko, seler, gorczyca)</w:t>
      </w:r>
    </w:p>
    <w:p w14:paraId="6F0C979C" w14:textId="77777777" w:rsidR="00BA5A09" w:rsidRDefault="00000000">
      <w:pPr>
        <w:pStyle w:val="Standard"/>
        <w:ind w:firstLine="708"/>
      </w:pPr>
      <w:r>
        <w:rPr>
          <w:rFonts w:ascii="Times New Roman" w:hAnsi="Times New Roman" w:cs="Times New Roman"/>
          <w:sz w:val="24"/>
          <w:szCs w:val="24"/>
        </w:rPr>
        <w:t>Pieczywo 50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gluten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1212698" w14:textId="77777777" w:rsidR="00BA5A09" w:rsidRDefault="00000000">
      <w:pPr>
        <w:pStyle w:val="Standard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Kotlet schabowy panierowany w jajku 50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gluten, mleko, jaja)</w:t>
      </w:r>
    </w:p>
    <w:p w14:paraId="7FD276D9" w14:textId="77777777" w:rsidR="00BA5A09" w:rsidRDefault="00000000">
      <w:pPr>
        <w:pStyle w:val="Standard"/>
        <w:ind w:firstLine="708"/>
      </w:pPr>
      <w:r>
        <w:rPr>
          <w:rFonts w:ascii="Times New Roman" w:hAnsi="Times New Roman" w:cs="Times New Roman"/>
          <w:sz w:val="24"/>
          <w:szCs w:val="24"/>
        </w:rPr>
        <w:t>Ziemniaki 80g.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82656AC" w14:textId="77777777" w:rsidR="00BA5A09" w:rsidRDefault="00000000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Surówka z kapusty pekińskiej  60 g.</w:t>
      </w:r>
    </w:p>
    <w:p w14:paraId="01D7D76F" w14:textId="77777777" w:rsidR="00BA5A09" w:rsidRDefault="00000000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Kompot 200 ml.</w:t>
      </w:r>
    </w:p>
    <w:p w14:paraId="507073B9" w14:textId="77777777" w:rsidR="00BA5A09" w:rsidRDefault="00BA5A09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514551B" w14:textId="77777777" w:rsidR="00BA5A09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13.03.2024 (ŚRODA)</w:t>
      </w:r>
    </w:p>
    <w:p w14:paraId="7811AF91" w14:textId="77777777" w:rsidR="00BA5A09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</w:p>
    <w:p w14:paraId="598947CF" w14:textId="77777777" w:rsidR="00BA5A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Makaron muszelki na mleku 200  ml (</w:t>
      </w:r>
      <w:r>
        <w:rPr>
          <w:rFonts w:ascii="Times New Roman" w:hAnsi="Times New Roman" w:cs="Times New Roman"/>
          <w:sz w:val="24"/>
          <w:szCs w:val="24"/>
          <w:u w:val="single"/>
        </w:rPr>
        <w:t>ALERGENY: gluten, mleko, jaja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294AD0A" w14:textId="77777777" w:rsidR="00BA5A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Ser żółty 10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CBF0E22" w14:textId="77777777" w:rsidR="00BA5A09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Papryka 20 g</w:t>
      </w:r>
    </w:p>
    <w:p w14:paraId="688DFC5A" w14:textId="77777777" w:rsidR="00BA5A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Masło 5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A16FCE9" w14:textId="77777777" w:rsidR="00BA5A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Pieczywo mieszane 35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gluten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EF145EB" w14:textId="77777777" w:rsidR="00BA5A09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Herbata 150 ml</w:t>
      </w:r>
    </w:p>
    <w:p w14:paraId="191428F5" w14:textId="77777777" w:rsidR="00BA5A09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</w:p>
    <w:p w14:paraId="3573F7A7" w14:textId="77777777" w:rsidR="00BA5A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Barszcz czerwony z bułeczką obszańską 250 ml.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ALERGENY: gluten,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mleko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seler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jaja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CF0816F" w14:textId="77777777" w:rsidR="00BA5A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Pulpety wieprzowe w sosie pieczarkowym 60g </w:t>
      </w:r>
      <w:r>
        <w:rPr>
          <w:rFonts w:ascii="Times New Roman" w:hAnsi="Times New Roman" w:cs="Times New Roman"/>
          <w:sz w:val="24"/>
          <w:szCs w:val="24"/>
          <w:u w:val="single"/>
        </w:rPr>
        <w:t>(ALERGENY : mleko, gluten, jaja)</w:t>
      </w:r>
    </w:p>
    <w:p w14:paraId="71A248E7" w14:textId="77777777" w:rsidR="00BA5A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Ziemniaki 80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mleko)</w:t>
      </w:r>
    </w:p>
    <w:p w14:paraId="79D3ADFD" w14:textId="77777777" w:rsidR="00BA5A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Surówka z marchewki, jabłka i pora 60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jaja, gorczyca)</w:t>
      </w:r>
    </w:p>
    <w:p w14:paraId="48C6CEA7" w14:textId="77777777" w:rsidR="00BA5A09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Kompot 200 ml</w:t>
      </w:r>
    </w:p>
    <w:p w14:paraId="0DF2AD5E" w14:textId="77777777" w:rsidR="00BA5A09" w:rsidRDefault="00BA5A09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14:paraId="31F1BAAD" w14:textId="77777777" w:rsidR="00BA5A09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14.03.2024 (CZWARTEK)</w:t>
      </w:r>
    </w:p>
    <w:p w14:paraId="21935C49" w14:textId="77777777" w:rsidR="00BA5A09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</w:p>
    <w:p w14:paraId="2D482367" w14:textId="77777777" w:rsidR="00BA5A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Kasza jaglana na mleku 200 ml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mleko, gluten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382F9D0" w14:textId="77777777" w:rsidR="00BA5A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Terrina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drobiowa 20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mleko, gluten, jaja)</w:t>
      </w:r>
    </w:p>
    <w:p w14:paraId="12B680C6" w14:textId="77777777" w:rsidR="00BA5A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Ogórek kiszony 20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gorczyca)</w:t>
      </w:r>
    </w:p>
    <w:p w14:paraId="7E76E818" w14:textId="77777777" w:rsidR="00BA5A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Masło 5 g.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2B2DB74" w14:textId="77777777" w:rsidR="00BA5A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Pieczywo mieszane 35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gluten)</w:t>
      </w:r>
    </w:p>
    <w:p w14:paraId="1299B900" w14:textId="77777777" w:rsidR="00BA5A09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Herbata 150 ml</w:t>
      </w:r>
    </w:p>
    <w:p w14:paraId="2E5AEFE5" w14:textId="77777777" w:rsidR="00BA5A09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</w:p>
    <w:p w14:paraId="71B1F530" w14:textId="77777777" w:rsidR="00BA5A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Zupa ziemniaczana z zacierką i wędliną 250 ml.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seler, gluten, jaja, mleko)</w:t>
      </w:r>
    </w:p>
    <w:p w14:paraId="531819D6" w14:textId="77777777" w:rsidR="00BA5A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Pieczywo 50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gluten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EA41A0E" w14:textId="77777777" w:rsidR="00BA5A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Nuggetsy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gluten, mleko)</w:t>
      </w:r>
    </w:p>
    <w:p w14:paraId="588879D4" w14:textId="77777777" w:rsidR="00BA5A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Ziemniaki 80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6B6A5B1" w14:textId="77777777" w:rsidR="00BA5A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Warzywa blanszowane z masłem 60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mleko)</w:t>
      </w:r>
    </w:p>
    <w:p w14:paraId="27FF2B74" w14:textId="77777777" w:rsidR="00BA5A09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Kompot 200 ml.</w:t>
      </w:r>
    </w:p>
    <w:p w14:paraId="0332C4CE" w14:textId="77777777" w:rsidR="00BA5A09" w:rsidRDefault="00BA5A09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DB4C723" w14:textId="77777777" w:rsidR="00BA5A09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15.03.2024 (PIĄTEK)</w:t>
      </w:r>
    </w:p>
    <w:p w14:paraId="2B485B51" w14:textId="77777777" w:rsidR="00BA5A09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</w:p>
    <w:p w14:paraId="11E3F57D" w14:textId="77777777" w:rsidR="00BA5A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Płatki śniadaniowe czekoladowe na mleku 200 ml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mleko, gluten, soja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14D85B0" w14:textId="77777777" w:rsidR="00BA5A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Pasta jajeczna 20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jaja, gorczyca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60EA381" w14:textId="77777777" w:rsidR="00BA5A09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Szczypiorek</w:t>
      </w:r>
    </w:p>
    <w:p w14:paraId="3AA35B5D" w14:textId="77777777" w:rsidR="00BA5A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Masło 5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mleko)</w:t>
      </w:r>
    </w:p>
    <w:p w14:paraId="27F4CDE9" w14:textId="77777777" w:rsidR="00BA5A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Pieczywo mieszane 35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gluten)</w:t>
      </w:r>
    </w:p>
    <w:p w14:paraId="758C364A" w14:textId="77777777" w:rsidR="00BA5A09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Herbata 150 ml.</w:t>
      </w:r>
    </w:p>
    <w:p w14:paraId="1F0B9C23" w14:textId="77777777" w:rsidR="00BA5A09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</w:p>
    <w:p w14:paraId="1B71A9E2" w14:textId="77777777" w:rsidR="00BA5A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           Zupa pomidorowa z ryżem 250ml.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gluten, seler, mleko)</w:t>
      </w:r>
    </w:p>
    <w:p w14:paraId="728EFB4C" w14:textId="77777777" w:rsidR="00BA5A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           Ryba panierowana 60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ryba, mleko, gluten, jaja)</w:t>
      </w:r>
    </w:p>
    <w:p w14:paraId="724B754A" w14:textId="77777777" w:rsidR="00BA5A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Ziemniaki 80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mleko)</w:t>
      </w:r>
    </w:p>
    <w:p w14:paraId="53DF7A43" w14:textId="77777777" w:rsidR="00BA5A09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Surówka z białej kapusty zakwaszanej 60 g</w:t>
      </w:r>
    </w:p>
    <w:p w14:paraId="3F624936" w14:textId="77777777" w:rsidR="00BA5A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Kompot 200 ml.</w:t>
      </w:r>
    </w:p>
    <w:sectPr w:rsidR="00BA5A09">
      <w:pgSz w:w="11906" w:h="16838"/>
      <w:pgMar w:top="780" w:right="1061" w:bottom="758" w:left="115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AF761" w14:textId="77777777" w:rsidR="00437AEB" w:rsidRDefault="00437AEB">
      <w:pPr>
        <w:spacing w:after="0" w:line="240" w:lineRule="auto"/>
      </w:pPr>
      <w:r>
        <w:separator/>
      </w:r>
    </w:p>
  </w:endnote>
  <w:endnote w:type="continuationSeparator" w:id="0">
    <w:p w14:paraId="5BC3E053" w14:textId="77777777" w:rsidR="00437AEB" w:rsidRDefault="0043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AF765" w14:textId="77777777" w:rsidR="00437AEB" w:rsidRDefault="00437A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8715C4" w14:textId="77777777" w:rsidR="00437AEB" w:rsidRDefault="00437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A5A09"/>
    <w:rsid w:val="00437AEB"/>
    <w:rsid w:val="007B264A"/>
    <w:rsid w:val="00BA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742B"/>
  <w15:docId w15:val="{FCAE93FD-6C60-4B0B-B40C-BCE8DAE3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Zagroda Roztocze</dc:creator>
  <cp:lastModifiedBy>user</cp:lastModifiedBy>
  <cp:revision>2</cp:revision>
  <cp:lastPrinted>2024-03-07T07:32:00Z</cp:lastPrinted>
  <dcterms:created xsi:type="dcterms:W3CDTF">2024-03-08T07:48:00Z</dcterms:created>
  <dcterms:modified xsi:type="dcterms:W3CDTF">2024-03-08T07:48:00Z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