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1C14" w14:textId="77777777" w:rsidR="00977F00" w:rsidRDefault="00000000">
      <w:pPr>
        <w:jc w:val="right"/>
        <w:rPr>
          <w:rFonts w:ascii="Calibri" w:hAnsi="Calibri" w:cs="Calibri"/>
        </w:rPr>
      </w:pPr>
      <w:bookmarkStart w:id="0" w:name="_Hlk536712608"/>
      <w:r>
        <w:rPr>
          <w:rFonts w:ascii="Calibri" w:hAnsi="Calibri" w:cs="Calibri"/>
        </w:rPr>
        <w:t>Malbork, dnia ………………………………</w:t>
      </w:r>
    </w:p>
    <w:p w14:paraId="61AEE81B" w14:textId="77777777" w:rsidR="00977F00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…………………….........……………………..........</w:t>
      </w:r>
    </w:p>
    <w:p w14:paraId="0E0B4088" w14:textId="77777777" w:rsidR="00977F00" w:rsidRDefault="00000000">
      <w:pPr>
        <w:pStyle w:val="Standard"/>
        <w:spacing w:line="360" w:lineRule="auto"/>
      </w:pPr>
      <w:r>
        <w:rPr>
          <w:rFonts w:ascii="Calibri" w:hAnsi="Calibri"/>
          <w:sz w:val="16"/>
          <w:szCs w:val="16"/>
        </w:rPr>
        <w:t xml:space="preserve">                        Imię i </w:t>
      </w:r>
      <w:proofErr w:type="gramStart"/>
      <w:r>
        <w:rPr>
          <w:rFonts w:ascii="Calibri" w:hAnsi="Calibri"/>
          <w:sz w:val="16"/>
          <w:szCs w:val="16"/>
        </w:rPr>
        <w:t>nazwisko  –</w:t>
      </w:r>
      <w:proofErr w:type="gramEnd"/>
      <w:r>
        <w:rPr>
          <w:rFonts w:ascii="Calibri" w:hAnsi="Calibri"/>
          <w:sz w:val="16"/>
          <w:szCs w:val="16"/>
        </w:rPr>
        <w:t xml:space="preserve"> rodzica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16"/>
          <w:szCs w:val="16"/>
        </w:rPr>
        <w:t xml:space="preserve"> </w:t>
      </w:r>
    </w:p>
    <w:p w14:paraId="60B76A62" w14:textId="77777777" w:rsidR="00977F00" w:rsidRDefault="00000000">
      <w:pPr>
        <w:pStyle w:val="Standard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…………………………….........……………..........</w:t>
      </w:r>
    </w:p>
    <w:p w14:paraId="77792EA7" w14:textId="77777777" w:rsidR="00977F00" w:rsidRDefault="00000000">
      <w:pPr>
        <w:pStyle w:val="Standard"/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       Adres zamieszkania</w:t>
      </w:r>
    </w:p>
    <w:p w14:paraId="7EFFC2F0" w14:textId="77777777" w:rsidR="00977F00" w:rsidRDefault="00000000">
      <w:pPr>
        <w:pStyle w:val="Standard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…………………………….........…………….........</w:t>
      </w:r>
    </w:p>
    <w:p w14:paraId="34E65E36" w14:textId="77777777" w:rsidR="00977F00" w:rsidRDefault="00000000">
      <w:pPr>
        <w:pStyle w:val="Standard"/>
        <w:spacing w:line="360" w:lineRule="auto"/>
      </w:pP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16"/>
          <w:szCs w:val="16"/>
        </w:rPr>
        <w:t>Adres zamieszkania</w:t>
      </w:r>
      <w:bookmarkEnd w:id="0"/>
    </w:p>
    <w:p w14:paraId="04B8FC30" w14:textId="77777777" w:rsidR="00977F00" w:rsidRDefault="00000000">
      <w:pPr>
        <w:pStyle w:val="Standard"/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</w:rPr>
        <w:t>Dyrektor</w:t>
      </w:r>
    </w:p>
    <w:p w14:paraId="47AF6440" w14:textId="77777777" w:rsidR="00977F00" w:rsidRDefault="00000000">
      <w:pPr>
        <w:pStyle w:val="Standard"/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Przedszkola Nr ........./Szkoły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Podstawowej Nr …......</w:t>
      </w:r>
      <w:r>
        <w:rPr>
          <w:rStyle w:val="FootnoteSymbol"/>
          <w:rFonts w:ascii="Calibri" w:hAnsi="Calibri"/>
          <w:b/>
        </w:rPr>
        <w:footnoteReference w:id="2"/>
      </w:r>
    </w:p>
    <w:p w14:paraId="2EA5C889" w14:textId="77777777" w:rsidR="00977F00" w:rsidRDefault="00000000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w Malborku</w:t>
      </w:r>
      <w:r>
        <w:rPr>
          <w:rFonts w:ascii="Calibri" w:hAnsi="Calibri"/>
          <w:b/>
        </w:rPr>
        <w:br/>
      </w:r>
    </w:p>
    <w:p w14:paraId="290B0F14" w14:textId="77777777" w:rsidR="00977F00" w:rsidRDefault="00977F00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14:paraId="284E4DE8" w14:textId="77777777" w:rsidR="00977F00" w:rsidRDefault="00000000">
      <w:pPr>
        <w:pStyle w:val="Standard"/>
        <w:jc w:val="center"/>
      </w:pPr>
      <w:r>
        <w:rPr>
          <w:rFonts w:ascii="Calibri" w:hAnsi="Calibri"/>
          <w:b/>
          <w:sz w:val="28"/>
          <w:szCs w:val="28"/>
        </w:rPr>
        <w:t>DEKLARACJA O KONTYNUOWANIU WYCHOWANIA PRZEDSZKOLNEGO</w:t>
      </w:r>
      <w:r>
        <w:rPr>
          <w:rStyle w:val="FootnoteSymbol"/>
          <w:rFonts w:ascii="Calibri" w:hAnsi="Calibri"/>
          <w:b/>
          <w:sz w:val="28"/>
          <w:szCs w:val="28"/>
        </w:rPr>
        <w:footnoteReference w:id="3"/>
      </w:r>
    </w:p>
    <w:p w14:paraId="5F0F7660" w14:textId="77777777" w:rsidR="00977F00" w:rsidRDefault="00977F00">
      <w:pPr>
        <w:pStyle w:val="Standard"/>
        <w:jc w:val="center"/>
        <w:rPr>
          <w:rFonts w:ascii="Calibri" w:hAnsi="Calibri"/>
          <w:b/>
        </w:rPr>
      </w:pPr>
    </w:p>
    <w:p w14:paraId="6F3D2A72" w14:textId="77777777" w:rsidR="00977F00" w:rsidRDefault="00000000">
      <w:pPr>
        <w:pStyle w:val="Standard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Deklaruję, że moja/mój córka/syn 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89254FF" w14:textId="77777777" w:rsidR="00977F00" w:rsidRDefault="00000000">
      <w:pPr>
        <w:pStyle w:val="Standard"/>
        <w:ind w:firstLine="709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sz w:val="16"/>
          <w:szCs w:val="16"/>
        </w:rPr>
        <w:t>Imię i nazwisko dziecka</w:t>
      </w:r>
    </w:p>
    <w:p w14:paraId="40D37E99" w14:textId="77777777" w:rsidR="00977F00" w:rsidRDefault="00977F00">
      <w:pPr>
        <w:pStyle w:val="Standard"/>
        <w:ind w:firstLine="709"/>
        <w:jc w:val="both"/>
        <w:rPr>
          <w:rFonts w:ascii="Calibri" w:hAnsi="Calibri"/>
          <w:sz w:val="16"/>
          <w:szCs w:val="16"/>
        </w:rPr>
      </w:pPr>
    </w:p>
    <w:p w14:paraId="0CAC83C2" w14:textId="77777777" w:rsidR="00977F00" w:rsidRDefault="00000000">
      <w:pPr>
        <w:pStyle w:val="Standard"/>
        <w:spacing w:line="360" w:lineRule="auto"/>
        <w:jc w:val="both"/>
      </w:pPr>
      <w:r>
        <w:rPr>
          <w:rFonts w:ascii="Calibri" w:hAnsi="Calibri"/>
        </w:rPr>
        <w:t>w roku szkolnym 2023/2024 będzie kontynuował(a) wychowanie przedszkolne w tym przedszkolu/szkole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.</w:t>
      </w:r>
    </w:p>
    <w:p w14:paraId="51476A97" w14:textId="77777777" w:rsidR="00977F00" w:rsidRDefault="00977F00">
      <w:pPr>
        <w:pStyle w:val="Standard"/>
        <w:spacing w:line="360" w:lineRule="auto"/>
        <w:jc w:val="both"/>
      </w:pPr>
    </w:p>
    <w:p w14:paraId="3BD0F6C7" w14:textId="77777777" w:rsidR="00977F00" w:rsidRDefault="00000000">
      <w:pPr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POUCZENIE</w:t>
      </w:r>
    </w:p>
    <w:p w14:paraId="5A97F48D" w14:textId="77777777" w:rsidR="00977F00" w:rsidRDefault="00000000">
      <w:pPr>
        <w:jc w:val="both"/>
      </w:pPr>
      <w:r>
        <w:rPr>
          <w:rFonts w:ascii="Calibri" w:hAnsi="Calibri" w:cs="Times New Roman"/>
          <w:b/>
          <w:sz w:val="18"/>
          <w:szCs w:val="18"/>
        </w:rPr>
        <w:t>Zgodnie z art. 13 ogólnego rozporządzenia o ochronie danych osobowych z dnia 27 kwietnia 2016 r. informuję, iż:</w:t>
      </w:r>
    </w:p>
    <w:p w14:paraId="128DB146" w14:textId="77777777" w:rsidR="00977F00" w:rsidRDefault="0000000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1. Administratorem Pani/Pana danych osobowych zawartych w deklaracji jest wskazane przez Panią/Pana przedszkole/szkoła podstawowa pod adresem ich siedziby.</w:t>
      </w:r>
    </w:p>
    <w:p w14:paraId="60D67B0E" w14:textId="77777777" w:rsidR="00977F00" w:rsidRDefault="0000000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2. Kontakt z Inspektorem Ochrony Danych możliwy jest pod adresem siedziby przedszkola/szkoły podstawowej wymienionego/ej w deklaracji.</w:t>
      </w:r>
    </w:p>
    <w:p w14:paraId="1F3BC3DF" w14:textId="77777777" w:rsidR="00977F00" w:rsidRDefault="0000000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3. </w:t>
      </w:r>
      <w:bookmarkStart w:id="1" w:name="__DdeLink__971_1411591447"/>
      <w:r>
        <w:rPr>
          <w:rFonts w:ascii="Calibri" w:hAnsi="Calibri" w:cs="Times New Roman"/>
          <w:sz w:val="18"/>
          <w:szCs w:val="18"/>
        </w:rPr>
        <w:t>Pani/Pana dane osobowe przetwarzane będą w celu kontynuowania wychowania przedszkolnego dziecka na podstawie     art. 153 ust. 2 ustawy z dnia 14 grudnia 2016 r. Prawo oświatowe (</w:t>
      </w:r>
      <w:proofErr w:type="spellStart"/>
      <w:r>
        <w:rPr>
          <w:rFonts w:ascii="Calibri" w:hAnsi="Calibri" w:cs="Times New Roman"/>
          <w:sz w:val="18"/>
          <w:szCs w:val="18"/>
        </w:rPr>
        <w:t>t.j</w:t>
      </w:r>
      <w:proofErr w:type="spellEnd"/>
      <w:r>
        <w:rPr>
          <w:rFonts w:ascii="Calibri" w:hAnsi="Calibri" w:cs="Times New Roman"/>
          <w:sz w:val="18"/>
          <w:szCs w:val="18"/>
        </w:rPr>
        <w:t xml:space="preserve">. Dz.U. z 2021 r., poz. 1082 z </w:t>
      </w:r>
      <w:proofErr w:type="spellStart"/>
      <w:r>
        <w:rPr>
          <w:rFonts w:ascii="Calibri" w:hAnsi="Calibri" w:cs="Times New Roman"/>
          <w:sz w:val="18"/>
          <w:szCs w:val="18"/>
        </w:rPr>
        <w:t>późn</w:t>
      </w:r>
      <w:proofErr w:type="spellEnd"/>
      <w:r>
        <w:rPr>
          <w:rFonts w:ascii="Calibri" w:hAnsi="Calibri" w:cs="Times New Roman"/>
          <w:sz w:val="18"/>
          <w:szCs w:val="18"/>
        </w:rPr>
        <w:t>. zm.)</w:t>
      </w:r>
      <w:bookmarkEnd w:id="1"/>
      <w:r>
        <w:rPr>
          <w:rFonts w:ascii="Calibri" w:hAnsi="Calibri" w:cs="Times New Roman"/>
          <w:sz w:val="18"/>
          <w:szCs w:val="18"/>
        </w:rPr>
        <w:t>.</w:t>
      </w:r>
    </w:p>
    <w:p w14:paraId="52D5F82F" w14:textId="77777777" w:rsidR="00977F00" w:rsidRDefault="00000000">
      <w:pPr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4. Pani/Pana dane osobowe przechowywane będą do czasu korzystania przez dziecko z wychowania przedszkolnego w danym przedszkolu/szkole podstawowej.</w:t>
      </w:r>
    </w:p>
    <w:p w14:paraId="759F096C" w14:textId="77777777" w:rsidR="00977F00" w:rsidRDefault="00000000">
      <w:pPr>
        <w:pStyle w:val="p1"/>
        <w:jc w:val="both"/>
      </w:pPr>
      <w:r>
        <w:rPr>
          <w:rFonts w:ascii="Calibri" w:hAnsi="Calibri"/>
          <w:sz w:val="18"/>
          <w:szCs w:val="18"/>
        </w:rPr>
        <w:t>5. Posiada Pani/Pan prawo</w:t>
      </w:r>
      <w:r>
        <w:rPr>
          <w:rFonts w:ascii="Calibri" w:eastAsia="Times New Roman" w:hAnsi="Calibri"/>
          <w:sz w:val="18"/>
          <w:szCs w:val="18"/>
        </w:rPr>
        <w:t xml:space="preserve"> do: żądania od administratora dostępu do danych osobowych, prawo do ich </w:t>
      </w:r>
      <w:proofErr w:type="gramStart"/>
      <w:r>
        <w:rPr>
          <w:rFonts w:ascii="Calibri" w:eastAsia="Times New Roman" w:hAnsi="Calibri"/>
          <w:sz w:val="18"/>
          <w:szCs w:val="18"/>
        </w:rPr>
        <w:t xml:space="preserve">sprostowania,   </w:t>
      </w:r>
      <w:proofErr w:type="gramEnd"/>
      <w:r>
        <w:rPr>
          <w:rFonts w:ascii="Calibri" w:eastAsia="Times New Roman" w:hAnsi="Calibri"/>
          <w:sz w:val="18"/>
          <w:szCs w:val="18"/>
        </w:rPr>
        <w:t xml:space="preserve">         usunięcia lub ograniczenia przetwarzania, prawo do wniesienia sprzeciwu wobec przetwarzania. </w:t>
      </w:r>
    </w:p>
    <w:p w14:paraId="71397914" w14:textId="77777777" w:rsidR="00977F00" w:rsidRDefault="0000000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6. Ma Pani/Pan prawo wniesienia skargi do organu nadzorczego.</w:t>
      </w:r>
    </w:p>
    <w:p w14:paraId="44E6F66B" w14:textId="77777777" w:rsidR="00977F00" w:rsidRDefault="00000000">
      <w:pPr>
        <w:jc w:val="both"/>
      </w:pPr>
      <w:r>
        <w:rPr>
          <w:rFonts w:ascii="Calibri" w:hAnsi="Calibri" w:cs="Times New Roman"/>
          <w:sz w:val="18"/>
          <w:szCs w:val="18"/>
        </w:rPr>
        <w:t xml:space="preserve">7. Podanie danych osobowych jest wymogiem ustawowym, jednakże niepodanie danych w zakresie wymaganym przez administratora może skutkować </w:t>
      </w:r>
      <w:r>
        <w:rPr>
          <w:rFonts w:ascii="Calibri" w:eastAsia="Calibri" w:hAnsi="Calibri" w:cs="Times New Roman"/>
          <w:color w:val="000000"/>
          <w:sz w:val="18"/>
          <w:szCs w:val="18"/>
        </w:rPr>
        <w:t>brakiem możliwości kontynuowania wychowania przedszkolnego przez dziecko.</w:t>
      </w:r>
    </w:p>
    <w:p w14:paraId="6B882DFA" w14:textId="77777777" w:rsidR="00977F00" w:rsidRDefault="00977F00">
      <w:pPr>
        <w:rPr>
          <w:rFonts w:ascii="Calibri" w:hAnsi="Calibri" w:cs="Calibri"/>
        </w:rPr>
      </w:pPr>
    </w:p>
    <w:p w14:paraId="6258B81E" w14:textId="77777777" w:rsidR="00977F00" w:rsidRDefault="00977F00">
      <w:pPr>
        <w:rPr>
          <w:rFonts w:ascii="Calibri" w:hAnsi="Calibri" w:cs="Calibri"/>
        </w:rPr>
      </w:pPr>
    </w:p>
    <w:p w14:paraId="009C511C" w14:textId="77777777" w:rsidR="00977F00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…………………………..………………..</w:t>
      </w:r>
    </w:p>
    <w:p w14:paraId="07E05C78" w14:textId="77777777" w:rsidR="00977F00" w:rsidRDefault="00000000">
      <w:r>
        <w:rPr>
          <w:rFonts w:ascii="Calibri" w:hAnsi="Calibri" w:cs="Calibri"/>
          <w:sz w:val="16"/>
          <w:szCs w:val="16"/>
        </w:rPr>
        <w:t xml:space="preserve">                          podpis matki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podpis ojca</w:t>
      </w:r>
    </w:p>
    <w:sectPr w:rsidR="00977F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770C" w14:textId="77777777" w:rsidR="00492E2F" w:rsidRDefault="00492E2F">
      <w:r>
        <w:separator/>
      </w:r>
    </w:p>
  </w:endnote>
  <w:endnote w:type="continuationSeparator" w:id="0">
    <w:p w14:paraId="29D194C1" w14:textId="77777777" w:rsidR="00492E2F" w:rsidRDefault="0049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58DD" w14:textId="77777777" w:rsidR="00492E2F" w:rsidRDefault="00492E2F">
      <w:r>
        <w:rPr>
          <w:color w:val="000000"/>
        </w:rPr>
        <w:separator/>
      </w:r>
    </w:p>
  </w:footnote>
  <w:footnote w:type="continuationSeparator" w:id="0">
    <w:p w14:paraId="75D7DF0D" w14:textId="77777777" w:rsidR="00492E2F" w:rsidRDefault="00492E2F">
      <w:r>
        <w:continuationSeparator/>
      </w:r>
    </w:p>
  </w:footnote>
  <w:footnote w:id="1">
    <w:p w14:paraId="7E47A269" w14:textId="77777777" w:rsidR="00977F00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</w:rPr>
        <w:t>Ilekroć jest mowa bez bliższego określenia o rodzicach - należy przez to rozumieć także prawnych opiekunów dziecka oraz osoby (podmioty) sprawujące pieczę zastępczą nad dzieckiem zgodnie z art. 4 pkt 19 ustawy Prawo oświatowe z dnia                    14 grudnia 2016 r. (</w:t>
      </w:r>
      <w:proofErr w:type="spellStart"/>
      <w:r>
        <w:rPr>
          <w:rFonts w:ascii="Calibri" w:hAnsi="Calibri"/>
          <w:sz w:val="18"/>
        </w:rPr>
        <w:t>t.j</w:t>
      </w:r>
      <w:proofErr w:type="spellEnd"/>
      <w:r>
        <w:rPr>
          <w:rFonts w:ascii="Calibri" w:hAnsi="Calibri"/>
          <w:sz w:val="18"/>
        </w:rPr>
        <w:t xml:space="preserve">. Dz.U. z 2021 r., poz. 1082 z </w:t>
      </w:r>
      <w:proofErr w:type="spellStart"/>
      <w:r>
        <w:rPr>
          <w:rFonts w:ascii="Calibri" w:hAnsi="Calibri"/>
          <w:sz w:val="18"/>
        </w:rPr>
        <w:t>późn</w:t>
      </w:r>
      <w:proofErr w:type="spellEnd"/>
      <w:r>
        <w:rPr>
          <w:rFonts w:ascii="Calibri" w:hAnsi="Calibri"/>
          <w:sz w:val="18"/>
        </w:rPr>
        <w:t>. zm.).</w:t>
      </w:r>
    </w:p>
  </w:footnote>
  <w:footnote w:id="2">
    <w:p w14:paraId="1D2E7FB9" w14:textId="77777777" w:rsidR="00977F00" w:rsidRDefault="00000000">
      <w:pPr>
        <w:pStyle w:val="Footnote"/>
        <w:ind w:left="0" w:firstLine="0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Proszę wpisać właściwe.</w:t>
      </w:r>
    </w:p>
  </w:footnote>
  <w:footnote w:id="3">
    <w:p w14:paraId="1BE68D23" w14:textId="77777777" w:rsidR="00977F00" w:rsidRDefault="00000000">
      <w:pPr>
        <w:pStyle w:val="Textbody"/>
        <w:widowControl/>
        <w:spacing w:after="0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  <w:u w:val="single"/>
        </w:rPr>
        <w:t>Zgodnie z art. 153 ust. 2 ustawy z dnia 14 grudnia 2016 r. Prawo oświatowe (</w:t>
      </w:r>
      <w:proofErr w:type="spellStart"/>
      <w:r>
        <w:rPr>
          <w:rFonts w:ascii="Calibri" w:hAnsi="Calibri"/>
          <w:sz w:val="18"/>
          <w:szCs w:val="18"/>
          <w:u w:val="single"/>
        </w:rPr>
        <w:t>t.j</w:t>
      </w:r>
      <w:proofErr w:type="spellEnd"/>
      <w:r>
        <w:rPr>
          <w:rFonts w:ascii="Calibri" w:hAnsi="Calibri"/>
          <w:sz w:val="18"/>
          <w:szCs w:val="18"/>
          <w:u w:val="single"/>
        </w:rPr>
        <w:t xml:space="preserve">. Dz.U. z 2021 r., poz. 1082 z </w:t>
      </w:r>
      <w:proofErr w:type="spellStart"/>
      <w:r>
        <w:rPr>
          <w:rFonts w:ascii="Calibri" w:hAnsi="Calibri"/>
          <w:sz w:val="18"/>
          <w:szCs w:val="18"/>
          <w:u w:val="single"/>
        </w:rPr>
        <w:t>późn</w:t>
      </w:r>
      <w:proofErr w:type="spellEnd"/>
      <w:r>
        <w:rPr>
          <w:rFonts w:ascii="Calibri" w:hAnsi="Calibri"/>
          <w:sz w:val="18"/>
          <w:szCs w:val="18"/>
          <w:u w:val="single"/>
        </w:rPr>
        <w:t xml:space="preserve">. zm.) rodzice dzieci przyjętych do danego publicznego przedszkola, danego oddziału przedszkolnego w publicznej szkole podstawowej lub danej publicznej innej formy wychowania przedszkolnego corocznie składają na kolejny rok szkolny deklarację                                       o kontynuowaniu wychowania przedszkolnego w tym przedszkolu, tym oddziale przedszkolnym w publicznej szkole podstawowej lub tej innej formie wychowania przedszkolnego, w terminie 7 dni poprzedzających termin rozpoczęcia postępowania rekrutacyjnego, tj. </w:t>
      </w:r>
      <w:r>
        <w:rPr>
          <w:rStyle w:val="StrongEmphasis"/>
          <w:rFonts w:ascii="Calibri" w:hAnsi="Calibri"/>
          <w:color w:val="000000"/>
          <w:sz w:val="18"/>
          <w:szCs w:val="18"/>
          <w:u w:val="single"/>
        </w:rPr>
        <w:t>do 27.02.2023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7F00"/>
    <w:rsid w:val="00492E2F"/>
    <w:rsid w:val="00977F00"/>
    <w:rsid w:val="00C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91B33"/>
  <w15:docId w15:val="{9713D8AE-521A-2243-B200-6A257949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paragraph" w:customStyle="1" w:styleId="p1">
    <w:name w:val="p1"/>
    <w:basedOn w:val="Normalny"/>
    <w:pPr>
      <w:widowControl/>
      <w:suppressAutoHyphens w:val="0"/>
      <w:textAlignment w:val="auto"/>
    </w:pPr>
    <w:rPr>
      <w:rFonts w:eastAsia="Calibri" w:cs="Times New Roman"/>
      <w:kern w:val="0"/>
      <w:sz w:val="17"/>
      <w:szCs w:val="17"/>
      <w:lang w:eastAsia="pl-PL" w:bidi="ar-SA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1814</Characters>
  <Application>Microsoft Office Word</Application>
  <DocSecurity>0</DocSecurity>
  <Lines>34</Lines>
  <Paragraphs>16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Krzysztof Keński</cp:lastModifiedBy>
  <cp:revision>2</cp:revision>
  <cp:lastPrinted>2023-01-30T10:59:00Z</cp:lastPrinted>
  <dcterms:created xsi:type="dcterms:W3CDTF">2023-02-27T20:22:00Z</dcterms:created>
  <dcterms:modified xsi:type="dcterms:W3CDTF">2023-02-27T20:22:00Z</dcterms:modified>
</cp:coreProperties>
</file>