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E2" w:rsidRPr="00866665" w:rsidRDefault="002F61E2" w:rsidP="003B513B">
      <w:pPr>
        <w:jc w:val="both"/>
      </w:pPr>
      <w:r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bookmarkStart w:id="0" w:name="_GoBack"/>
      <w:bookmarkEnd w:id="0"/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</w:p>
    <w:p w:rsidR="002F61E2" w:rsidRPr="00866665" w:rsidRDefault="002F61E2" w:rsidP="003B513B">
      <w:pPr>
        <w:jc w:val="both"/>
        <w:rPr>
          <w:b/>
          <w:bCs/>
        </w:rPr>
      </w:pP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  <w:t>Pleszew, dnia</w:t>
      </w:r>
      <w:r w:rsidRPr="00C42599">
        <w:rPr>
          <w:sz w:val="20"/>
          <w:szCs w:val="20"/>
        </w:rPr>
        <w:t xml:space="preserve"> …………………………..........</w:t>
      </w:r>
      <w:r>
        <w:rPr>
          <w:sz w:val="20"/>
          <w:szCs w:val="20"/>
        </w:rPr>
        <w:t>....</w:t>
      </w:r>
    </w:p>
    <w:p w:rsidR="002F61E2" w:rsidRPr="00866665" w:rsidRDefault="002F61E2" w:rsidP="003B513B">
      <w:pPr>
        <w:spacing w:after="0" w:line="240" w:lineRule="auto"/>
      </w:pPr>
    </w:p>
    <w:p w:rsidR="002F61E2" w:rsidRPr="00C42599" w:rsidRDefault="002F61E2" w:rsidP="003B513B">
      <w:pPr>
        <w:spacing w:after="0" w:line="240" w:lineRule="auto"/>
        <w:jc w:val="both"/>
        <w:rPr>
          <w:sz w:val="20"/>
          <w:szCs w:val="20"/>
        </w:rPr>
      </w:pPr>
      <w:r w:rsidRPr="00C42599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...................</w:t>
      </w:r>
    </w:p>
    <w:p w:rsidR="002F61E2" w:rsidRPr="00866665" w:rsidRDefault="002F61E2" w:rsidP="003B513B">
      <w:pPr>
        <w:spacing w:after="0" w:line="240" w:lineRule="auto"/>
        <w:ind w:firstLine="708"/>
        <w:rPr>
          <w:sz w:val="16"/>
          <w:szCs w:val="16"/>
        </w:rPr>
      </w:pPr>
      <w:r w:rsidRPr="00866665">
        <w:rPr>
          <w:sz w:val="16"/>
          <w:szCs w:val="16"/>
        </w:rPr>
        <w:t>/imię i nazwisko/</w:t>
      </w:r>
    </w:p>
    <w:p w:rsidR="002F61E2" w:rsidRPr="00866665" w:rsidRDefault="002F61E2" w:rsidP="003B513B">
      <w:pPr>
        <w:spacing w:after="0" w:line="240" w:lineRule="auto"/>
        <w:jc w:val="both"/>
      </w:pPr>
    </w:p>
    <w:p w:rsidR="002F61E2" w:rsidRPr="00C42599" w:rsidRDefault="002F61E2" w:rsidP="003B513B">
      <w:pPr>
        <w:spacing w:after="0" w:line="240" w:lineRule="auto"/>
        <w:jc w:val="both"/>
        <w:rPr>
          <w:sz w:val="20"/>
          <w:szCs w:val="20"/>
        </w:rPr>
      </w:pPr>
      <w:r w:rsidRPr="00C42599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.....................</w:t>
      </w:r>
    </w:p>
    <w:p w:rsidR="002F61E2" w:rsidRPr="00866665" w:rsidRDefault="002F61E2" w:rsidP="003B513B">
      <w:pPr>
        <w:spacing w:after="0" w:line="240" w:lineRule="auto"/>
        <w:jc w:val="both"/>
        <w:rPr>
          <w:sz w:val="16"/>
          <w:szCs w:val="16"/>
        </w:rPr>
      </w:pPr>
      <w:r w:rsidRPr="00866665">
        <w:rPr>
          <w:sz w:val="16"/>
          <w:szCs w:val="16"/>
        </w:rPr>
        <w:t xml:space="preserve">                 /adres zamieszkania/</w:t>
      </w:r>
    </w:p>
    <w:p w:rsidR="002F61E2" w:rsidRPr="00866665" w:rsidRDefault="002F61E2" w:rsidP="003B513B">
      <w:pPr>
        <w:spacing w:after="0" w:line="240" w:lineRule="auto"/>
        <w:jc w:val="both"/>
        <w:rPr>
          <w:sz w:val="16"/>
          <w:szCs w:val="16"/>
        </w:rPr>
      </w:pPr>
    </w:p>
    <w:p w:rsidR="002F61E2" w:rsidRPr="00866665" w:rsidRDefault="002F61E2" w:rsidP="003B513B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2F61E2" w:rsidRPr="00C42599" w:rsidRDefault="002F61E2" w:rsidP="003B513B">
      <w:pPr>
        <w:spacing w:after="0" w:line="240" w:lineRule="auto"/>
        <w:jc w:val="both"/>
        <w:rPr>
          <w:b/>
          <w:bCs/>
          <w:sz w:val="20"/>
          <w:szCs w:val="20"/>
        </w:rPr>
      </w:pPr>
      <w:r w:rsidRPr="00C42599"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>...........</w:t>
      </w:r>
    </w:p>
    <w:p w:rsidR="002F61E2" w:rsidRPr="00866665" w:rsidRDefault="002F61E2" w:rsidP="003B513B">
      <w:pPr>
        <w:spacing w:after="0" w:line="240" w:lineRule="auto"/>
        <w:ind w:firstLine="708"/>
        <w:jc w:val="both"/>
        <w:rPr>
          <w:sz w:val="16"/>
          <w:szCs w:val="16"/>
        </w:rPr>
      </w:pPr>
      <w:r w:rsidRPr="00866665">
        <w:rPr>
          <w:sz w:val="16"/>
          <w:szCs w:val="16"/>
        </w:rPr>
        <w:t xml:space="preserve">        /klasa/</w:t>
      </w:r>
    </w:p>
    <w:p w:rsidR="002F61E2" w:rsidRPr="00866665" w:rsidRDefault="002F61E2" w:rsidP="003B513B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2F61E2" w:rsidRPr="00866665" w:rsidRDefault="002F61E2" w:rsidP="003B513B">
      <w:pPr>
        <w:spacing w:after="0" w:line="240" w:lineRule="auto"/>
        <w:rPr>
          <w:b/>
          <w:bCs/>
        </w:rPr>
      </w:pPr>
    </w:p>
    <w:p w:rsidR="002F61E2" w:rsidRPr="00866665" w:rsidRDefault="002F61E2" w:rsidP="003B513B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 xml:space="preserve">Pani </w:t>
      </w:r>
    </w:p>
    <w:p w:rsidR="002F61E2" w:rsidRPr="00866665" w:rsidRDefault="002F61E2" w:rsidP="003B513B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Izabela Mikstacka-Mikuła</w:t>
      </w:r>
    </w:p>
    <w:p w:rsidR="002F61E2" w:rsidRPr="00866665" w:rsidRDefault="002F61E2" w:rsidP="003B513B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Dyrektor</w:t>
      </w:r>
    </w:p>
    <w:p w:rsidR="002F61E2" w:rsidRPr="00866665" w:rsidRDefault="002F61E2" w:rsidP="003B513B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Zespołu Szkół Technicznych</w:t>
      </w:r>
    </w:p>
    <w:p w:rsidR="002F61E2" w:rsidRPr="00866665" w:rsidRDefault="002F61E2" w:rsidP="003B513B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ul. Zielona 3</w:t>
      </w:r>
    </w:p>
    <w:p w:rsidR="002F61E2" w:rsidRPr="00866665" w:rsidRDefault="002F61E2" w:rsidP="003B513B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63-300 Pleszew</w:t>
      </w:r>
    </w:p>
    <w:p w:rsidR="002F61E2" w:rsidRPr="00866665" w:rsidRDefault="002F61E2" w:rsidP="003B513B">
      <w:pPr>
        <w:jc w:val="both"/>
        <w:rPr>
          <w:b/>
          <w:bCs/>
        </w:rPr>
      </w:pPr>
    </w:p>
    <w:p w:rsidR="002F61E2" w:rsidRPr="00866665" w:rsidRDefault="002F61E2" w:rsidP="003B513B">
      <w:pPr>
        <w:jc w:val="both"/>
        <w:rPr>
          <w:b/>
          <w:bCs/>
          <w:sz w:val="32"/>
          <w:szCs w:val="32"/>
        </w:rPr>
      </w:pPr>
    </w:p>
    <w:p w:rsidR="002F61E2" w:rsidRPr="00866665" w:rsidRDefault="002F61E2" w:rsidP="003B513B">
      <w:pPr>
        <w:jc w:val="both"/>
        <w:rPr>
          <w:b/>
          <w:bCs/>
          <w:sz w:val="8"/>
          <w:szCs w:val="8"/>
        </w:rPr>
      </w:pPr>
    </w:p>
    <w:p w:rsidR="002F61E2" w:rsidRPr="00B558B4" w:rsidRDefault="002F61E2" w:rsidP="003B513B">
      <w:pPr>
        <w:spacing w:after="0" w:line="240" w:lineRule="auto"/>
        <w:ind w:firstLine="708"/>
        <w:jc w:val="both"/>
        <w:rPr>
          <w:sz w:val="24"/>
          <w:szCs w:val="24"/>
        </w:rPr>
      </w:pPr>
      <w:r w:rsidRPr="00B558B4">
        <w:rPr>
          <w:sz w:val="24"/>
          <w:szCs w:val="24"/>
        </w:rPr>
        <w:t xml:space="preserve">Zwracam się z prośbą o wydanie dokumentów mojej córki/ mojego syna </w:t>
      </w:r>
    </w:p>
    <w:p w:rsidR="002F61E2" w:rsidRDefault="002F61E2" w:rsidP="003B513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F61E2" w:rsidRPr="00B558B4" w:rsidRDefault="002F61E2" w:rsidP="003B513B">
      <w:pPr>
        <w:spacing w:after="0" w:line="240" w:lineRule="auto"/>
        <w:ind w:firstLine="708"/>
        <w:jc w:val="both"/>
        <w:rPr>
          <w:sz w:val="20"/>
          <w:szCs w:val="20"/>
        </w:rPr>
      </w:pPr>
      <w:r w:rsidRPr="00B558B4">
        <w:rPr>
          <w:sz w:val="20"/>
          <w:szCs w:val="20"/>
        </w:rPr>
        <w:t>……………....…………………………………………………………………………..……………..</w:t>
      </w:r>
      <w:r>
        <w:rPr>
          <w:sz w:val="20"/>
          <w:szCs w:val="20"/>
        </w:rPr>
        <w:t>........................................</w:t>
      </w:r>
    </w:p>
    <w:p w:rsidR="002F61E2" w:rsidRPr="00866665" w:rsidRDefault="002F61E2" w:rsidP="003B513B">
      <w:pPr>
        <w:spacing w:after="0" w:line="240" w:lineRule="auto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/imię i nazwisko ucznia </w:t>
      </w:r>
      <w:r w:rsidRPr="00866665">
        <w:rPr>
          <w:sz w:val="16"/>
          <w:szCs w:val="16"/>
        </w:rPr>
        <w:t>/</w:t>
      </w:r>
    </w:p>
    <w:p w:rsidR="002F61E2" w:rsidRDefault="002F61E2" w:rsidP="003B513B">
      <w:pPr>
        <w:spacing w:after="0" w:line="240" w:lineRule="auto"/>
        <w:jc w:val="both"/>
        <w:rPr>
          <w:sz w:val="28"/>
          <w:szCs w:val="28"/>
        </w:rPr>
      </w:pPr>
    </w:p>
    <w:p w:rsidR="002F61E2" w:rsidRPr="00C42599" w:rsidRDefault="002F61E2" w:rsidP="003B513B">
      <w:pPr>
        <w:spacing w:after="0" w:line="240" w:lineRule="auto"/>
        <w:jc w:val="both"/>
        <w:rPr>
          <w:sz w:val="24"/>
          <w:szCs w:val="24"/>
        </w:rPr>
      </w:pPr>
      <w:r w:rsidRPr="00C42599">
        <w:rPr>
          <w:sz w:val="24"/>
          <w:szCs w:val="24"/>
        </w:rPr>
        <w:t xml:space="preserve">ucznia klasy </w:t>
      </w:r>
      <w:r w:rsidRPr="00C42599">
        <w:rPr>
          <w:sz w:val="20"/>
          <w:szCs w:val="20"/>
        </w:rPr>
        <w:t xml:space="preserve">...................................... </w:t>
      </w:r>
      <w:r>
        <w:rPr>
          <w:sz w:val="20"/>
          <w:szCs w:val="20"/>
        </w:rPr>
        <w:t>......................</w:t>
      </w:r>
      <w:r w:rsidRPr="00C42599">
        <w:rPr>
          <w:sz w:val="24"/>
          <w:szCs w:val="24"/>
        </w:rPr>
        <w:t xml:space="preserve">   w  związku z przeniesieniem  do innej szkoły</w:t>
      </w:r>
    </w:p>
    <w:p w:rsidR="002F61E2" w:rsidRDefault="002F61E2" w:rsidP="003B513B">
      <w:pPr>
        <w:spacing w:after="0" w:line="240" w:lineRule="auto"/>
        <w:jc w:val="both"/>
      </w:pPr>
      <w:r>
        <w:t xml:space="preserve"> </w:t>
      </w:r>
    </w:p>
    <w:p w:rsidR="002F61E2" w:rsidRDefault="002F61E2" w:rsidP="003B513B">
      <w:pPr>
        <w:spacing w:after="0" w:line="240" w:lineRule="auto"/>
        <w:jc w:val="both"/>
        <w:rPr>
          <w:sz w:val="20"/>
          <w:szCs w:val="20"/>
        </w:rPr>
      </w:pPr>
    </w:p>
    <w:p w:rsidR="002F61E2" w:rsidRPr="00C42599" w:rsidRDefault="002F61E2" w:rsidP="003B513B">
      <w:pPr>
        <w:spacing w:after="0" w:line="240" w:lineRule="auto"/>
        <w:jc w:val="both"/>
        <w:rPr>
          <w:sz w:val="20"/>
          <w:szCs w:val="20"/>
        </w:rPr>
      </w:pPr>
      <w:r w:rsidRPr="00C42599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</w:t>
      </w:r>
    </w:p>
    <w:p w:rsidR="002F61E2" w:rsidRPr="00866665" w:rsidRDefault="002F61E2" w:rsidP="003B513B">
      <w:pPr>
        <w:spacing w:after="0" w:line="240" w:lineRule="auto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/nazwa i adres szkoły, do której uczeń będzie uczęszczał </w:t>
      </w:r>
      <w:r w:rsidRPr="00866665">
        <w:rPr>
          <w:sz w:val="16"/>
          <w:szCs w:val="16"/>
        </w:rPr>
        <w:t>/</w:t>
      </w:r>
    </w:p>
    <w:p w:rsidR="002F61E2" w:rsidRPr="00866665" w:rsidRDefault="002F61E2" w:rsidP="003B513B">
      <w:pPr>
        <w:spacing w:line="360" w:lineRule="auto"/>
        <w:jc w:val="both"/>
        <w:rPr>
          <w:i/>
          <w:iCs/>
          <w:sz w:val="12"/>
          <w:szCs w:val="12"/>
        </w:rPr>
      </w:pPr>
    </w:p>
    <w:p w:rsidR="002F61E2" w:rsidRDefault="002F61E2" w:rsidP="003B513B">
      <w:pPr>
        <w:spacing w:line="360" w:lineRule="auto"/>
        <w:jc w:val="both"/>
        <w:rPr>
          <w:i/>
          <w:iCs/>
          <w:sz w:val="12"/>
          <w:szCs w:val="12"/>
        </w:rPr>
      </w:pPr>
    </w:p>
    <w:p w:rsidR="002F61E2" w:rsidRDefault="002F61E2" w:rsidP="003B513B">
      <w:pPr>
        <w:spacing w:line="360" w:lineRule="auto"/>
        <w:jc w:val="both"/>
        <w:rPr>
          <w:i/>
          <w:iCs/>
          <w:sz w:val="12"/>
          <w:szCs w:val="12"/>
        </w:rPr>
      </w:pPr>
    </w:p>
    <w:p w:rsidR="002F61E2" w:rsidRDefault="002F61E2" w:rsidP="003B513B">
      <w:pPr>
        <w:spacing w:line="360" w:lineRule="auto"/>
        <w:jc w:val="both"/>
        <w:rPr>
          <w:i/>
          <w:iCs/>
          <w:sz w:val="12"/>
          <w:szCs w:val="12"/>
        </w:rPr>
      </w:pPr>
    </w:p>
    <w:p w:rsidR="002F61E2" w:rsidRPr="00866665" w:rsidRDefault="002F61E2" w:rsidP="003B513B">
      <w:pPr>
        <w:spacing w:line="360" w:lineRule="auto"/>
        <w:jc w:val="both"/>
        <w:rPr>
          <w:i/>
          <w:iCs/>
          <w:sz w:val="12"/>
          <w:szCs w:val="12"/>
        </w:rPr>
      </w:pPr>
    </w:p>
    <w:p w:rsidR="002F61E2" w:rsidRPr="00C42599" w:rsidRDefault="002F61E2" w:rsidP="003B513B">
      <w:pPr>
        <w:spacing w:after="0" w:line="240" w:lineRule="auto"/>
        <w:ind w:left="4956"/>
        <w:jc w:val="both"/>
        <w:rPr>
          <w:sz w:val="20"/>
          <w:szCs w:val="20"/>
        </w:rPr>
      </w:pPr>
      <w:r w:rsidRPr="00C42599">
        <w:rPr>
          <w:sz w:val="20"/>
          <w:szCs w:val="20"/>
        </w:rPr>
        <w:t xml:space="preserve">             ………………………………........</w:t>
      </w:r>
      <w:r>
        <w:rPr>
          <w:sz w:val="20"/>
          <w:szCs w:val="20"/>
        </w:rPr>
        <w:t>........................</w:t>
      </w:r>
    </w:p>
    <w:p w:rsidR="002F61E2" w:rsidRPr="00866665" w:rsidRDefault="002F61E2" w:rsidP="003B513B">
      <w:pPr>
        <w:spacing w:after="0" w:line="240" w:lineRule="auto"/>
        <w:ind w:left="5664"/>
        <w:jc w:val="both"/>
        <w:rPr>
          <w:sz w:val="20"/>
          <w:szCs w:val="20"/>
        </w:rPr>
      </w:pPr>
      <w:r w:rsidRPr="00866665">
        <w:rPr>
          <w:sz w:val="20"/>
          <w:szCs w:val="20"/>
        </w:rPr>
        <w:t xml:space="preserve">            /podpis wnioskodawcy/</w:t>
      </w:r>
    </w:p>
    <w:p w:rsidR="002F61E2" w:rsidRDefault="002F61E2" w:rsidP="003B513B">
      <w:pPr>
        <w:spacing w:line="360" w:lineRule="auto"/>
        <w:jc w:val="both"/>
      </w:pPr>
      <w:r w:rsidRPr="00866665">
        <w:t xml:space="preserve">  </w:t>
      </w:r>
    </w:p>
    <w:p w:rsidR="002F61E2" w:rsidRPr="00423745" w:rsidRDefault="002F61E2" w:rsidP="003B513B">
      <w:pPr>
        <w:rPr>
          <w:b/>
          <w:bCs/>
        </w:rPr>
      </w:pPr>
    </w:p>
    <w:p w:rsidR="002F61E2" w:rsidRPr="00266CA7" w:rsidRDefault="002F61E2" w:rsidP="003B513B">
      <w:pPr>
        <w:rPr>
          <w:sz w:val="18"/>
          <w:szCs w:val="18"/>
        </w:rPr>
      </w:pPr>
    </w:p>
    <w:sectPr w:rsidR="002F61E2" w:rsidRPr="00266CA7" w:rsidSect="003D5E2F">
      <w:headerReference w:type="default" r:id="rId7"/>
      <w:footerReference w:type="default" r:id="rId8"/>
      <w:pgSz w:w="11906" w:h="16838"/>
      <w:pgMar w:top="2268" w:right="1469" w:bottom="227" w:left="1418" w:header="284" w:footer="9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E2" w:rsidRDefault="002F61E2">
      <w:pPr>
        <w:spacing w:after="0" w:line="240" w:lineRule="auto"/>
      </w:pPr>
      <w:r>
        <w:separator/>
      </w:r>
    </w:p>
  </w:endnote>
  <w:endnote w:type="continuationSeparator" w:id="0">
    <w:p w:rsidR="002F61E2" w:rsidRDefault="002F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E2" w:rsidRDefault="002F61E2" w:rsidP="00D3757C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E2" w:rsidRDefault="002F61E2">
      <w:pPr>
        <w:spacing w:after="0" w:line="240" w:lineRule="auto"/>
      </w:pPr>
      <w:r>
        <w:separator/>
      </w:r>
    </w:p>
  </w:footnote>
  <w:footnote w:type="continuationSeparator" w:id="0">
    <w:p w:rsidR="002F61E2" w:rsidRDefault="002F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E2" w:rsidRDefault="002F61E2" w:rsidP="00655DBA">
    <w:pPr>
      <w:spacing w:after="0" w:line="276" w:lineRule="auto"/>
      <w:jc w:val="center"/>
      <w:rPr>
        <w:rFonts w:ascii="Arial" w:hAnsi="Arial" w:cs="Arial"/>
        <w:b/>
        <w:bCs/>
      </w:rPr>
    </w:pPr>
  </w:p>
  <w:p w:rsidR="002F61E2" w:rsidRPr="00D3757C" w:rsidRDefault="002F61E2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4" o:spid="_x0000_s2049" type="#_x0000_t75" style="position:absolute;left:0;text-align:left;margin-left:26.7pt;margin-top:1.55pt;width:66.7pt;height:80.95pt;z-index:251658240;visibility:visible;mso-wrap-distance-left:0;mso-wrap-distance-right:0;mso-position-horizontal:right;mso-position-horizontal-relative:margin" filled="t">
          <v:imagedata r:id="rId1" o:title=""/>
          <w10:wrap anchorx="margin"/>
        </v:shape>
      </w:pict>
    </w:r>
    <w:r>
      <w:rPr>
        <w:noProof/>
        <w:lang w:eastAsia="pl-PL"/>
      </w:rPr>
      <w:pict>
        <v:shape id="Obraz 93" o:spid="_x0000_s2050" type="#_x0000_t75" style="position:absolute;left:0;text-align:left;margin-left:0;margin-top:.75pt;width:81.3pt;height:81.3pt;z-index:-251659264;visibility:visible;mso-wrap-distance-left:0;mso-wrap-distance-right:0;mso-position-horizontal:left;mso-position-horizontal-relative:margin" filled="t">
          <v:imagedata r:id="rId2" o:title=""/>
          <w10:wrap anchorx="margin"/>
        </v:shape>
      </w:pict>
    </w:r>
    <w:r w:rsidRPr="00D3757C">
      <w:rPr>
        <w:rFonts w:ascii="Arial" w:hAnsi="Arial" w:cs="Arial"/>
        <w:b/>
        <w:bCs/>
        <w:sz w:val="24"/>
        <w:szCs w:val="24"/>
      </w:rPr>
      <w:t>ZESPÓŁ SZKÓŁ TECHNICZNYCH</w:t>
    </w:r>
  </w:p>
  <w:p w:rsidR="002F61E2" w:rsidRPr="00D3757C" w:rsidRDefault="002F61E2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W</w:t>
    </w:r>
    <w:r w:rsidRPr="00D3757C">
      <w:rPr>
        <w:rFonts w:ascii="Arial" w:hAnsi="Arial" w:cs="Arial"/>
        <w:b/>
        <w:bCs/>
        <w:sz w:val="24"/>
        <w:szCs w:val="24"/>
      </w:rPr>
      <w:t xml:space="preserve"> PLESZEWIE</w:t>
    </w:r>
  </w:p>
  <w:p w:rsidR="002F61E2" w:rsidRPr="00D3757C" w:rsidRDefault="002F61E2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D3757C">
      <w:rPr>
        <w:rFonts w:ascii="Arial" w:hAnsi="Arial" w:cs="Arial"/>
        <w:b/>
        <w:bCs/>
        <w:sz w:val="24"/>
        <w:szCs w:val="24"/>
      </w:rPr>
      <w:t>ul. Zielona 3, 63-300 Pleszew</w:t>
    </w:r>
  </w:p>
  <w:p w:rsidR="002F61E2" w:rsidRPr="00DE5041" w:rsidRDefault="002F61E2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tel:  +48 627421165</w:t>
    </w:r>
  </w:p>
  <w:p w:rsidR="002F61E2" w:rsidRPr="00DE5041" w:rsidRDefault="002F61E2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sekretariat@zstpleszew.pl</w:t>
    </w:r>
  </w:p>
  <w:p w:rsidR="002F61E2" w:rsidRPr="00DE5041" w:rsidRDefault="002F61E2" w:rsidP="00D3757C">
    <w:pPr>
      <w:pBdr>
        <w:bottom w:val="single" w:sz="4" w:space="1" w:color="auto"/>
      </w:pBd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http://www.zstpleszew.pl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90F"/>
    <w:multiLevelType w:val="hybridMultilevel"/>
    <w:tmpl w:val="38628EE6"/>
    <w:lvl w:ilvl="0" w:tplc="C14C00F4">
      <w:start w:val="1"/>
      <w:numFmt w:val="bullet"/>
      <w:lvlText w:val=""/>
      <w:lvlJc w:val="left"/>
      <w:pPr>
        <w:ind w:left="1164" w:hanging="360"/>
      </w:pPr>
      <w:rPr>
        <w:rFonts w:ascii="Symbol" w:hAnsi="Symbol" w:cs="Symbol" w:hint="default"/>
      </w:rPr>
    </w:lvl>
    <w:lvl w:ilvl="1" w:tplc="FC3C3E8E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205CB6AC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 w:tplc="9C2CD608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 w:tplc="83D85E3E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F11AFF5E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 w:tplc="5874DDC2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 w:tplc="20C22736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8CDEBEB4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1">
    <w:nsid w:val="3202360E"/>
    <w:multiLevelType w:val="hybridMultilevel"/>
    <w:tmpl w:val="58FC3844"/>
    <w:lvl w:ilvl="0" w:tplc="148E0DE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61A7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643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EE451D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FAE3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0AB7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DA12A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2FCA0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8D49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F4483F"/>
    <w:multiLevelType w:val="hybridMultilevel"/>
    <w:tmpl w:val="225EBECC"/>
    <w:lvl w:ilvl="0" w:tplc="2D2AF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A3C8E">
      <w:start w:val="1"/>
      <w:numFmt w:val="lowerLetter"/>
      <w:lvlText w:val="%2."/>
      <w:lvlJc w:val="left"/>
      <w:pPr>
        <w:ind w:left="1440" w:hanging="360"/>
      </w:pPr>
    </w:lvl>
    <w:lvl w:ilvl="2" w:tplc="6D30347E">
      <w:start w:val="1"/>
      <w:numFmt w:val="lowerRoman"/>
      <w:lvlText w:val="%3."/>
      <w:lvlJc w:val="right"/>
      <w:pPr>
        <w:ind w:left="2160" w:hanging="180"/>
      </w:pPr>
    </w:lvl>
    <w:lvl w:ilvl="3" w:tplc="2D76815C">
      <w:start w:val="1"/>
      <w:numFmt w:val="decimal"/>
      <w:lvlText w:val="%4."/>
      <w:lvlJc w:val="left"/>
      <w:pPr>
        <w:ind w:left="2880" w:hanging="360"/>
      </w:pPr>
    </w:lvl>
    <w:lvl w:ilvl="4" w:tplc="2F58912A">
      <w:start w:val="1"/>
      <w:numFmt w:val="lowerLetter"/>
      <w:lvlText w:val="%5."/>
      <w:lvlJc w:val="left"/>
      <w:pPr>
        <w:ind w:left="3600" w:hanging="360"/>
      </w:pPr>
    </w:lvl>
    <w:lvl w:ilvl="5" w:tplc="9B4064C0">
      <w:start w:val="1"/>
      <w:numFmt w:val="lowerRoman"/>
      <w:lvlText w:val="%6."/>
      <w:lvlJc w:val="right"/>
      <w:pPr>
        <w:ind w:left="4320" w:hanging="180"/>
      </w:pPr>
    </w:lvl>
    <w:lvl w:ilvl="6" w:tplc="71565160">
      <w:start w:val="1"/>
      <w:numFmt w:val="decimal"/>
      <w:lvlText w:val="%7."/>
      <w:lvlJc w:val="left"/>
      <w:pPr>
        <w:ind w:left="5040" w:hanging="360"/>
      </w:pPr>
    </w:lvl>
    <w:lvl w:ilvl="7" w:tplc="5E7E9172">
      <w:start w:val="1"/>
      <w:numFmt w:val="lowerLetter"/>
      <w:lvlText w:val="%8."/>
      <w:lvlJc w:val="left"/>
      <w:pPr>
        <w:ind w:left="5760" w:hanging="360"/>
      </w:pPr>
    </w:lvl>
    <w:lvl w:ilvl="8" w:tplc="4B70794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14D9"/>
    <w:multiLevelType w:val="hybridMultilevel"/>
    <w:tmpl w:val="F15ABD74"/>
    <w:lvl w:ilvl="0" w:tplc="1DFC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0A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864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A2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666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8A0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3C6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615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38E2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B059F"/>
    <w:multiLevelType w:val="hybridMultilevel"/>
    <w:tmpl w:val="90463A4E"/>
    <w:lvl w:ilvl="0" w:tplc="C090C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6E5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6BB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A3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414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849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28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652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4FC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BA"/>
    <w:rsid w:val="0002115B"/>
    <w:rsid w:val="00023FA9"/>
    <w:rsid w:val="0003467C"/>
    <w:rsid w:val="000536F9"/>
    <w:rsid w:val="000621AB"/>
    <w:rsid w:val="000646AF"/>
    <w:rsid w:val="000731D3"/>
    <w:rsid w:val="000B6645"/>
    <w:rsid w:val="000E543E"/>
    <w:rsid w:val="000E5ED8"/>
    <w:rsid w:val="000F1912"/>
    <w:rsid w:val="001504A2"/>
    <w:rsid w:val="00153C53"/>
    <w:rsid w:val="00175481"/>
    <w:rsid w:val="001A5E24"/>
    <w:rsid w:val="001E06FB"/>
    <w:rsid w:val="001E289F"/>
    <w:rsid w:val="001F42FA"/>
    <w:rsid w:val="00210128"/>
    <w:rsid w:val="002256F5"/>
    <w:rsid w:val="00245684"/>
    <w:rsid w:val="00251E53"/>
    <w:rsid w:val="00266CA7"/>
    <w:rsid w:val="00271A26"/>
    <w:rsid w:val="00272D81"/>
    <w:rsid w:val="00282EED"/>
    <w:rsid w:val="002A2915"/>
    <w:rsid w:val="002B28A4"/>
    <w:rsid w:val="002D638F"/>
    <w:rsid w:val="002F61E2"/>
    <w:rsid w:val="00305B06"/>
    <w:rsid w:val="003462B0"/>
    <w:rsid w:val="00356E48"/>
    <w:rsid w:val="003758A8"/>
    <w:rsid w:val="00394B80"/>
    <w:rsid w:val="00397550"/>
    <w:rsid w:val="003B513B"/>
    <w:rsid w:val="003B561B"/>
    <w:rsid w:val="003C0CEE"/>
    <w:rsid w:val="003D5E2F"/>
    <w:rsid w:val="00401AAC"/>
    <w:rsid w:val="0041060A"/>
    <w:rsid w:val="00423745"/>
    <w:rsid w:val="00425C52"/>
    <w:rsid w:val="00447F70"/>
    <w:rsid w:val="00454F83"/>
    <w:rsid w:val="00456ADF"/>
    <w:rsid w:val="00463C45"/>
    <w:rsid w:val="00481CB5"/>
    <w:rsid w:val="0049013B"/>
    <w:rsid w:val="00494084"/>
    <w:rsid w:val="00497105"/>
    <w:rsid w:val="004F78C7"/>
    <w:rsid w:val="0050596B"/>
    <w:rsid w:val="005345CB"/>
    <w:rsid w:val="005A44C3"/>
    <w:rsid w:val="005B0611"/>
    <w:rsid w:val="005B2D88"/>
    <w:rsid w:val="005B3734"/>
    <w:rsid w:val="005D78A0"/>
    <w:rsid w:val="005E18DB"/>
    <w:rsid w:val="00626FF0"/>
    <w:rsid w:val="0063795B"/>
    <w:rsid w:val="00642332"/>
    <w:rsid w:val="00644299"/>
    <w:rsid w:val="00655DBA"/>
    <w:rsid w:val="006A2ACE"/>
    <w:rsid w:val="006A5145"/>
    <w:rsid w:val="006B0798"/>
    <w:rsid w:val="006C7003"/>
    <w:rsid w:val="006C7AFE"/>
    <w:rsid w:val="006D39AF"/>
    <w:rsid w:val="006E139D"/>
    <w:rsid w:val="0071580F"/>
    <w:rsid w:val="00716AE9"/>
    <w:rsid w:val="00720A11"/>
    <w:rsid w:val="00727673"/>
    <w:rsid w:val="00733769"/>
    <w:rsid w:val="00741D11"/>
    <w:rsid w:val="0078726D"/>
    <w:rsid w:val="00792B5C"/>
    <w:rsid w:val="007A74B3"/>
    <w:rsid w:val="007C140D"/>
    <w:rsid w:val="007D3249"/>
    <w:rsid w:val="007E453F"/>
    <w:rsid w:val="007F19F4"/>
    <w:rsid w:val="007F298A"/>
    <w:rsid w:val="0081495C"/>
    <w:rsid w:val="008219C1"/>
    <w:rsid w:val="00830C82"/>
    <w:rsid w:val="00834856"/>
    <w:rsid w:val="00837199"/>
    <w:rsid w:val="00860D31"/>
    <w:rsid w:val="00866665"/>
    <w:rsid w:val="008714E4"/>
    <w:rsid w:val="008726B9"/>
    <w:rsid w:val="008A05DE"/>
    <w:rsid w:val="008F5157"/>
    <w:rsid w:val="00923760"/>
    <w:rsid w:val="009264EA"/>
    <w:rsid w:val="00962E77"/>
    <w:rsid w:val="0097311F"/>
    <w:rsid w:val="0097429C"/>
    <w:rsid w:val="009C332A"/>
    <w:rsid w:val="009F56B2"/>
    <w:rsid w:val="00A03C6B"/>
    <w:rsid w:val="00A1714E"/>
    <w:rsid w:val="00A414D3"/>
    <w:rsid w:val="00A5121A"/>
    <w:rsid w:val="00A81B2D"/>
    <w:rsid w:val="00A90C13"/>
    <w:rsid w:val="00A9362C"/>
    <w:rsid w:val="00AA2EA9"/>
    <w:rsid w:val="00AA2ECB"/>
    <w:rsid w:val="00AA37C1"/>
    <w:rsid w:val="00AA590E"/>
    <w:rsid w:val="00AB5ADE"/>
    <w:rsid w:val="00AD7B89"/>
    <w:rsid w:val="00AE23ED"/>
    <w:rsid w:val="00AE6FDD"/>
    <w:rsid w:val="00AF3F70"/>
    <w:rsid w:val="00B0762B"/>
    <w:rsid w:val="00B07BCC"/>
    <w:rsid w:val="00B21D36"/>
    <w:rsid w:val="00B558B4"/>
    <w:rsid w:val="00B91A37"/>
    <w:rsid w:val="00B95390"/>
    <w:rsid w:val="00BA70F2"/>
    <w:rsid w:val="00BB0953"/>
    <w:rsid w:val="00BB7833"/>
    <w:rsid w:val="00BE5B87"/>
    <w:rsid w:val="00BF4806"/>
    <w:rsid w:val="00C01ED8"/>
    <w:rsid w:val="00C171BD"/>
    <w:rsid w:val="00C2165C"/>
    <w:rsid w:val="00C34070"/>
    <w:rsid w:val="00C354BF"/>
    <w:rsid w:val="00C42599"/>
    <w:rsid w:val="00C61284"/>
    <w:rsid w:val="00C721AB"/>
    <w:rsid w:val="00C83A94"/>
    <w:rsid w:val="00CF7339"/>
    <w:rsid w:val="00D023B4"/>
    <w:rsid w:val="00D062C0"/>
    <w:rsid w:val="00D1225A"/>
    <w:rsid w:val="00D157FB"/>
    <w:rsid w:val="00D21AA9"/>
    <w:rsid w:val="00D26EEB"/>
    <w:rsid w:val="00D3757C"/>
    <w:rsid w:val="00D376BC"/>
    <w:rsid w:val="00D632D1"/>
    <w:rsid w:val="00D639D2"/>
    <w:rsid w:val="00D6543F"/>
    <w:rsid w:val="00D91A1B"/>
    <w:rsid w:val="00DB1627"/>
    <w:rsid w:val="00DC07BA"/>
    <w:rsid w:val="00DE5041"/>
    <w:rsid w:val="00DF57D7"/>
    <w:rsid w:val="00E317FD"/>
    <w:rsid w:val="00E7744E"/>
    <w:rsid w:val="00E7751F"/>
    <w:rsid w:val="00E779C3"/>
    <w:rsid w:val="00E8107B"/>
    <w:rsid w:val="00EB6623"/>
    <w:rsid w:val="00EC5910"/>
    <w:rsid w:val="00ED5C80"/>
    <w:rsid w:val="00ED7DC8"/>
    <w:rsid w:val="00F14585"/>
    <w:rsid w:val="00F30916"/>
    <w:rsid w:val="00F43F2F"/>
    <w:rsid w:val="00F575F3"/>
    <w:rsid w:val="00F90B29"/>
    <w:rsid w:val="00FA620E"/>
    <w:rsid w:val="00FB418C"/>
    <w:rsid w:val="00FC400A"/>
    <w:rsid w:val="00FD6F9D"/>
    <w:rsid w:val="00FE19E4"/>
    <w:rsid w:val="00FE5A95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D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D7B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1CB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DBA"/>
  </w:style>
  <w:style w:type="paragraph" w:styleId="Footer">
    <w:name w:val="footer"/>
    <w:basedOn w:val="Normal"/>
    <w:link w:val="Foot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DBA"/>
  </w:style>
  <w:style w:type="character" w:styleId="Hyperlink">
    <w:name w:val="Hyperlink"/>
    <w:basedOn w:val="DefaultParagraphFont"/>
    <w:uiPriority w:val="99"/>
    <w:rsid w:val="00D3757C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757C"/>
    <w:rPr>
      <w:color w:val="auto"/>
      <w:shd w:val="clear" w:color="auto" w:fill="auto"/>
    </w:rPr>
  </w:style>
  <w:style w:type="character" w:customStyle="1" w:styleId="lrzxr">
    <w:name w:val="lrzxr"/>
    <w:basedOn w:val="DefaultParagraphFont"/>
    <w:uiPriority w:val="99"/>
    <w:rsid w:val="00AD7B89"/>
  </w:style>
  <w:style w:type="character" w:customStyle="1" w:styleId="x193iq5wxeuuglix13faqbex1vvkbsx1xmvt09x1lliihqx1s928wvxhkezsox1gmr53xx1cpjm7ix1fgartyx1943h6xx1ill7wox41vudcx1q74xe4xyesn5mx1xlr1w8xzsf02ux1yc453h">
    <w:name w:val="x193iq5w xeuugli x13faqbe x1vvkbs x1xmvt09 x1lliihq x1s928wv xhkezso x1gmr53x x1cpjm7i x1fgarty x1943h6x x1ill7wo x41vudc x1q74xe4 xyesn5m x1xlr1w8 xzsf02u x1yc453h"/>
    <w:basedOn w:val="DefaultParagraphFont"/>
    <w:uiPriority w:val="99"/>
    <w:rsid w:val="00F14585"/>
  </w:style>
  <w:style w:type="character" w:styleId="Strong">
    <w:name w:val="Strong"/>
    <w:basedOn w:val="DefaultParagraphFont"/>
    <w:uiPriority w:val="99"/>
    <w:qFormat/>
    <w:locked/>
    <w:rsid w:val="0081495C"/>
    <w:rPr>
      <w:b/>
      <w:bCs/>
    </w:rPr>
  </w:style>
  <w:style w:type="paragraph" w:styleId="ListParagraph">
    <w:name w:val="List Paragraph"/>
    <w:basedOn w:val="Normal"/>
    <w:uiPriority w:val="99"/>
    <w:qFormat/>
    <w:rsid w:val="00866665"/>
    <w:pPr>
      <w:ind w:left="720"/>
    </w:pPr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26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150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Mikstacka</dc:creator>
  <cp:keywords/>
  <dc:description/>
  <cp:lastModifiedBy>ZST Pleszew</cp:lastModifiedBy>
  <cp:revision>2</cp:revision>
  <cp:lastPrinted>2023-09-19T10:52:00Z</cp:lastPrinted>
  <dcterms:created xsi:type="dcterms:W3CDTF">2023-09-21T06:36:00Z</dcterms:created>
  <dcterms:modified xsi:type="dcterms:W3CDTF">2023-09-21T06:36:00Z</dcterms:modified>
</cp:coreProperties>
</file>