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44" w:rsidRDefault="00371644">
      <w:pPr>
        <w:rPr>
          <w:sz w:val="24"/>
        </w:rPr>
      </w:pPr>
    </w:p>
    <w:p w:rsidR="002A718A" w:rsidRPr="00070FDA" w:rsidRDefault="002A718A">
      <w:pPr>
        <w:rPr>
          <w:sz w:val="24"/>
        </w:rPr>
      </w:pPr>
    </w:p>
    <w:p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Obchodná akadémia</w:t>
                            </w:r>
                            <w:r w:rsidR="00ED5542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D5542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ED5542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D5542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Frauwirtha</w:t>
                            </w:r>
                            <w:proofErr w:type="spellEnd"/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Mgr. Lívia </w:t>
                            </w:r>
                            <w:proofErr w:type="spellStart"/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2A718A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riaditeľka školy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Tajovského 25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975 73  Banská Bystrica</w:t>
                            </w:r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Obchodná akadémia</w:t>
                      </w:r>
                      <w:r w:rsidR="00ED5542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ED5542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Mareka</w:t>
                      </w:r>
                      <w:proofErr w:type="spellEnd"/>
                      <w:r w:rsidR="00ED5542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ED5542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Frauwirtha</w:t>
                      </w:r>
                      <w:proofErr w:type="spellEnd"/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 xml:space="preserve">Mgr. Lívia </w:t>
                      </w:r>
                      <w:proofErr w:type="spellStart"/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Žuffová</w:t>
                      </w:r>
                      <w:proofErr w:type="spellEnd"/>
                    </w:p>
                    <w:p w:rsidR="008140DA" w:rsidRPr="002A718A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riaditeľka školy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Tajovského 25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975 73  Banská Bystrica</w:t>
                      </w:r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5450B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>Miesto odoslania dátum</w:t>
      </w: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EC3B6F" w:rsidRPr="00302BEE" w:rsidRDefault="00195E8D" w:rsidP="00314666">
      <w:pPr>
        <w:rPr>
          <w:rFonts w:asciiTheme="minorHAnsi" w:hAnsiTheme="minorHAnsi" w:cstheme="minorHAnsi"/>
          <w:bCs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 w:rsidR="000E0D16">
        <w:rPr>
          <w:rFonts w:asciiTheme="minorHAnsi" w:hAnsiTheme="minorHAnsi" w:cstheme="minorHAnsi"/>
          <w:b/>
          <w:sz w:val="24"/>
        </w:rPr>
        <w:t> opakovanie ročníka</w:t>
      </w:r>
    </w:p>
    <w:p w:rsidR="00B42306" w:rsidRDefault="00B42306" w:rsidP="00314666">
      <w:pPr>
        <w:rPr>
          <w:rFonts w:asciiTheme="minorHAnsi" w:hAnsiTheme="minorHAnsi" w:cstheme="minorHAnsi"/>
          <w:sz w:val="24"/>
        </w:rPr>
      </w:pPr>
    </w:p>
    <w:p w:rsidR="002B4E71" w:rsidRPr="00302BEE" w:rsidRDefault="002B4E71" w:rsidP="00314666">
      <w:pPr>
        <w:rPr>
          <w:rFonts w:asciiTheme="minorHAnsi" w:hAnsiTheme="minorHAnsi" w:cstheme="minorHAnsi"/>
          <w:sz w:val="24"/>
        </w:rPr>
      </w:pPr>
    </w:p>
    <w:p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:rsidR="000E0D16" w:rsidRDefault="00AD035C" w:rsidP="000E0D16">
      <w:pPr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sz w:val="24"/>
        </w:rPr>
        <w:t xml:space="preserve">v zastúpení môjho syna/mojej dcéry si Vás </w:t>
      </w:r>
      <w:r w:rsidR="00547CA7">
        <w:rPr>
          <w:rFonts w:asciiTheme="minorHAnsi" w:hAnsiTheme="minorHAnsi" w:cstheme="minorHAnsi"/>
          <w:sz w:val="24"/>
        </w:rPr>
        <w:t>dovoľujem</w:t>
      </w:r>
      <w:r>
        <w:rPr>
          <w:rFonts w:asciiTheme="minorHAnsi" w:hAnsiTheme="minorHAnsi" w:cstheme="minorHAnsi"/>
          <w:sz w:val="24"/>
        </w:rPr>
        <w:t xml:space="preserve"> </w:t>
      </w:r>
      <w:r w:rsidR="00547CA7">
        <w:rPr>
          <w:rFonts w:asciiTheme="minorHAnsi" w:hAnsiTheme="minorHAnsi" w:cstheme="minorHAnsi"/>
          <w:sz w:val="24"/>
        </w:rPr>
        <w:t>požiadať o</w:t>
      </w:r>
      <w:r w:rsidR="00661737">
        <w:rPr>
          <w:rFonts w:asciiTheme="minorHAnsi" w:hAnsiTheme="minorHAnsi" w:cstheme="minorHAnsi"/>
          <w:sz w:val="24"/>
        </w:rPr>
        <w:t> </w:t>
      </w:r>
      <w:r w:rsidR="000E0D16">
        <w:rPr>
          <w:rFonts w:asciiTheme="minorHAnsi" w:hAnsiTheme="minorHAnsi" w:cstheme="minorHAnsi"/>
          <w:sz w:val="24"/>
        </w:rPr>
        <w:t xml:space="preserve"> umožnenie opakovať ............... ročník v školskom roku 202x/202x, z dôvodu nevykonania (opravnej, komisionálnej - </w:t>
      </w:r>
      <w:r w:rsidR="000E0D16" w:rsidRPr="000E0D16">
        <w:rPr>
          <w:rFonts w:asciiTheme="minorHAnsi" w:hAnsiTheme="minorHAnsi" w:cstheme="minorHAnsi"/>
          <w:color w:val="FF0000"/>
          <w:sz w:val="24"/>
        </w:rPr>
        <w:t>vybrať</w:t>
      </w:r>
      <w:r w:rsidR="000E0D16">
        <w:rPr>
          <w:rFonts w:asciiTheme="minorHAnsi" w:hAnsiTheme="minorHAnsi" w:cstheme="minorHAnsi"/>
          <w:sz w:val="24"/>
        </w:rPr>
        <w:t xml:space="preserve">)  skúšky z predmetu/predmetov – </w:t>
      </w:r>
      <w:r w:rsidR="000E0D16" w:rsidRPr="000E0D16">
        <w:rPr>
          <w:rFonts w:asciiTheme="minorHAnsi" w:hAnsiTheme="minorHAnsi" w:cstheme="minorHAnsi"/>
          <w:color w:val="FF0000"/>
          <w:sz w:val="24"/>
        </w:rPr>
        <w:t xml:space="preserve">uviesť predmety </w:t>
      </w:r>
      <w:r w:rsidR="000E0D16">
        <w:rPr>
          <w:rFonts w:asciiTheme="minorHAnsi" w:hAnsiTheme="minorHAnsi" w:cstheme="minorHAnsi"/>
          <w:sz w:val="24"/>
        </w:rPr>
        <w:t>................. za .....</w:t>
      </w:r>
      <w:r w:rsidR="00EF4AF7">
        <w:rPr>
          <w:rFonts w:asciiTheme="minorHAnsi" w:hAnsiTheme="minorHAnsi" w:cstheme="minorHAnsi"/>
          <w:sz w:val="24"/>
        </w:rPr>
        <w:t>..</w:t>
      </w:r>
      <w:r w:rsidR="000E0D16">
        <w:rPr>
          <w:rFonts w:asciiTheme="minorHAnsi" w:hAnsiTheme="minorHAnsi" w:cstheme="minorHAnsi"/>
          <w:sz w:val="24"/>
        </w:rPr>
        <w:t>..... ročník v šk. roku 202x/202x.</w:t>
      </w:r>
    </w:p>
    <w:p w:rsidR="000E0D16" w:rsidRDefault="000E0D16" w:rsidP="00314666">
      <w:pPr>
        <w:rPr>
          <w:rFonts w:asciiTheme="minorHAnsi" w:hAnsiTheme="minorHAnsi" w:cstheme="minorHAnsi"/>
          <w:sz w:val="24"/>
        </w:rPr>
      </w:pPr>
    </w:p>
    <w:p w:rsidR="000E0D16" w:rsidRDefault="000E0D16" w:rsidP="00314666">
      <w:pPr>
        <w:rPr>
          <w:rFonts w:asciiTheme="minorHAnsi" w:hAnsiTheme="minorHAnsi" w:cstheme="minorHAnsi"/>
          <w:sz w:val="24"/>
        </w:rPr>
      </w:pPr>
    </w:p>
    <w:p w:rsidR="000E0D16" w:rsidRDefault="000E0D16" w:rsidP="00314666">
      <w:pPr>
        <w:rPr>
          <w:rFonts w:asciiTheme="minorHAnsi" w:hAnsiTheme="minorHAnsi" w:cstheme="minorHAnsi"/>
          <w:sz w:val="24"/>
        </w:rPr>
      </w:pPr>
    </w:p>
    <w:p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  <w:r w:rsidR="00547CA7">
        <w:rPr>
          <w:rFonts w:asciiTheme="minorHAnsi" w:hAnsiTheme="minorHAnsi" w:cstheme="minorHAnsi"/>
          <w:sz w:val="24"/>
        </w:rPr>
        <w:tab/>
      </w:r>
    </w:p>
    <w:p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Š</w:t>
      </w:r>
      <w:r w:rsidR="00B4676B" w:rsidRPr="00302BEE">
        <w:rPr>
          <w:rFonts w:asciiTheme="minorHAnsi" w:hAnsiTheme="minorHAnsi" w:cstheme="minorHAnsi"/>
          <w:sz w:val="24"/>
        </w:rPr>
        <w:t>t</w:t>
      </w:r>
      <w:r w:rsidR="00E2581B" w:rsidRPr="00302BEE">
        <w:rPr>
          <w:rFonts w:asciiTheme="minorHAnsi" w:hAnsiTheme="minorHAnsi" w:cstheme="minorHAnsi"/>
          <w:sz w:val="24"/>
        </w:rPr>
        <w:t>u</w:t>
      </w:r>
      <w:r w:rsidR="00B4676B" w:rsidRPr="00302BEE">
        <w:rPr>
          <w:rFonts w:asciiTheme="minorHAnsi" w:hAnsiTheme="minorHAnsi" w:cstheme="minorHAnsi"/>
          <w:sz w:val="24"/>
        </w:rPr>
        <w:t>dijný odbor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</w:p>
    <w:p w:rsidR="00910C1B" w:rsidRPr="00302BEE" w:rsidRDefault="00910C1B" w:rsidP="00314666">
      <w:pPr>
        <w:rPr>
          <w:rFonts w:asciiTheme="minorHAnsi" w:hAnsiTheme="minorHAnsi" w:cstheme="minorHAnsi"/>
          <w:sz w:val="24"/>
        </w:rPr>
      </w:pPr>
    </w:p>
    <w:p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:rsidR="0015443B" w:rsidRPr="00302BEE" w:rsidRDefault="0015443B" w:rsidP="00314666">
      <w:pPr>
        <w:rPr>
          <w:rFonts w:asciiTheme="minorHAnsi" w:hAnsiTheme="minorHAnsi" w:cstheme="minorHAnsi"/>
          <w:sz w:val="24"/>
        </w:rPr>
      </w:pPr>
    </w:p>
    <w:p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:rsidR="00547CA7" w:rsidRDefault="00547CA7" w:rsidP="00032254">
      <w:pPr>
        <w:rPr>
          <w:rFonts w:asciiTheme="minorHAnsi" w:hAnsiTheme="minorHAnsi" w:cstheme="minorHAnsi"/>
          <w:sz w:val="24"/>
        </w:rPr>
      </w:pPr>
    </w:p>
    <w:p w:rsidR="002B4E71" w:rsidRDefault="002B4E71" w:rsidP="00032254">
      <w:pPr>
        <w:rPr>
          <w:rFonts w:asciiTheme="minorHAnsi" w:hAnsiTheme="minorHAnsi" w:cstheme="minorHAnsi"/>
          <w:sz w:val="24"/>
        </w:rPr>
      </w:pPr>
    </w:p>
    <w:p w:rsidR="00547CA7" w:rsidRDefault="00547CA7" w:rsidP="00032254">
      <w:pPr>
        <w:rPr>
          <w:rFonts w:asciiTheme="minorHAnsi" w:hAnsiTheme="minorHAnsi" w:cstheme="minorHAnsi"/>
          <w:sz w:val="24"/>
        </w:rPr>
      </w:pPr>
    </w:p>
    <w:p w:rsidR="002B4E71" w:rsidRPr="00302BEE" w:rsidRDefault="002B4E71" w:rsidP="002B4E71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456098">
        <w:rPr>
          <w:rFonts w:asciiTheme="minorHAnsi" w:hAnsiTheme="minorHAnsi" w:cstheme="minorHAnsi"/>
          <w:sz w:val="24"/>
        </w:rPr>
        <w:t>..............</w:t>
      </w:r>
      <w:r w:rsidRPr="00302BEE">
        <w:rPr>
          <w:rFonts w:asciiTheme="minorHAnsi" w:hAnsiTheme="minorHAnsi" w:cstheme="minorHAnsi"/>
          <w:sz w:val="24"/>
        </w:rPr>
        <w:t>.......................................</w:t>
      </w:r>
    </w:p>
    <w:p w:rsidR="002B4E71" w:rsidRPr="00302BEE" w:rsidRDefault="002B4E71" w:rsidP="002B4E71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podpis</w:t>
      </w:r>
      <w:r w:rsidR="00456098">
        <w:rPr>
          <w:rFonts w:asciiTheme="minorHAnsi" w:hAnsiTheme="minorHAnsi" w:cstheme="minorHAnsi"/>
          <w:sz w:val="24"/>
        </w:rPr>
        <w:t xml:space="preserve"> zákonného zástupcu</w:t>
      </w:r>
      <w:r w:rsidRPr="00302BEE">
        <w:rPr>
          <w:rFonts w:asciiTheme="minorHAnsi" w:hAnsiTheme="minorHAnsi" w:cstheme="minorHAnsi"/>
          <w:sz w:val="24"/>
        </w:rPr>
        <w:t xml:space="preserve"> žiaka</w:t>
      </w:r>
    </w:p>
    <w:p w:rsidR="00C55EE2" w:rsidRPr="00302BEE" w:rsidRDefault="00C55EE2" w:rsidP="002A718A">
      <w:pPr>
        <w:tabs>
          <w:tab w:val="center" w:pos="7797"/>
        </w:tabs>
        <w:rPr>
          <w:rFonts w:asciiTheme="minorHAnsi" w:hAnsiTheme="minorHAnsi" w:cstheme="minorHAnsi"/>
          <w:sz w:val="24"/>
        </w:rPr>
      </w:pPr>
    </w:p>
    <w:sectPr w:rsidR="00C55EE2" w:rsidRPr="00302BEE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95" w:rsidRDefault="00D70D95">
      <w:r>
        <w:separator/>
      </w:r>
    </w:p>
  </w:endnote>
  <w:endnote w:type="continuationSeparator" w:id="0">
    <w:p w:rsidR="00D70D95" w:rsidRDefault="00D7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95" w:rsidRDefault="00D70D95">
      <w:r>
        <w:separator/>
      </w:r>
    </w:p>
  </w:footnote>
  <w:footnote w:type="continuationSeparator" w:id="0">
    <w:p w:rsidR="00D70D95" w:rsidRDefault="00D7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0E0D16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5C" w:rsidRPr="00121E4C" w:rsidRDefault="00AD035C" w:rsidP="00AD035C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121E4C">
      <w:rPr>
        <w:rFonts w:asciiTheme="minorHAnsi" w:hAnsiTheme="minorHAnsi" w:cstheme="minorHAnsi"/>
        <w:sz w:val="24"/>
        <w:szCs w:val="24"/>
      </w:rPr>
      <w:t xml:space="preserve">Meno a priezvisko </w:t>
    </w:r>
    <w:r>
      <w:rPr>
        <w:rFonts w:asciiTheme="minorHAnsi" w:hAnsiTheme="minorHAnsi" w:cstheme="minorHAnsi"/>
        <w:sz w:val="24"/>
        <w:szCs w:val="24"/>
      </w:rPr>
      <w:t xml:space="preserve">zákonného zástupcu </w:t>
    </w:r>
    <w:r w:rsidRPr="00121E4C">
      <w:rPr>
        <w:rFonts w:asciiTheme="minorHAnsi" w:hAnsiTheme="minorHAnsi" w:cstheme="minorHAnsi"/>
        <w:sz w:val="24"/>
        <w:szCs w:val="24"/>
      </w:rPr>
      <w:t>žiaka, adresa trvalého bydliska</w:t>
    </w:r>
  </w:p>
  <w:p w:rsidR="00AD035C" w:rsidRPr="00121E4C" w:rsidRDefault="00AD035C" w:rsidP="00AD035C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121E4C">
      <w:rPr>
        <w:rFonts w:asciiTheme="minorHAnsi" w:hAnsiTheme="minorHAnsi" w:cstheme="minorHAnsi"/>
        <w:sz w:val="24"/>
        <w:szCs w:val="24"/>
      </w:rPr>
      <w:t>kontakt telefónny/mailový</w:t>
    </w:r>
  </w:p>
  <w:p w:rsidR="0051600B" w:rsidRPr="008801D4" w:rsidRDefault="0051600B" w:rsidP="008801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86"/>
    <w:rsid w:val="00006393"/>
    <w:rsid w:val="00032254"/>
    <w:rsid w:val="00033A8C"/>
    <w:rsid w:val="0006146A"/>
    <w:rsid w:val="00070FDA"/>
    <w:rsid w:val="00082B20"/>
    <w:rsid w:val="00083A2A"/>
    <w:rsid w:val="000B1ED9"/>
    <w:rsid w:val="000B2FC3"/>
    <w:rsid w:val="000E0D16"/>
    <w:rsid w:val="000E17D2"/>
    <w:rsid w:val="00125367"/>
    <w:rsid w:val="00142465"/>
    <w:rsid w:val="00146175"/>
    <w:rsid w:val="001514DE"/>
    <w:rsid w:val="0015443B"/>
    <w:rsid w:val="00164CCD"/>
    <w:rsid w:val="001724C1"/>
    <w:rsid w:val="00195E8D"/>
    <w:rsid w:val="0019740A"/>
    <w:rsid w:val="001A2CC7"/>
    <w:rsid w:val="001F2FE3"/>
    <w:rsid w:val="002320D1"/>
    <w:rsid w:val="0023725F"/>
    <w:rsid w:val="00240D61"/>
    <w:rsid w:val="0025080C"/>
    <w:rsid w:val="00275325"/>
    <w:rsid w:val="00275FA0"/>
    <w:rsid w:val="00290742"/>
    <w:rsid w:val="002A718A"/>
    <w:rsid w:val="002B4E71"/>
    <w:rsid w:val="002F388E"/>
    <w:rsid w:val="00302BEE"/>
    <w:rsid w:val="00311A83"/>
    <w:rsid w:val="00314666"/>
    <w:rsid w:val="00371644"/>
    <w:rsid w:val="0038556E"/>
    <w:rsid w:val="003A2066"/>
    <w:rsid w:val="003D3C0A"/>
    <w:rsid w:val="003E260B"/>
    <w:rsid w:val="003E3D55"/>
    <w:rsid w:val="00415BDD"/>
    <w:rsid w:val="00452C86"/>
    <w:rsid w:val="00456098"/>
    <w:rsid w:val="004B1323"/>
    <w:rsid w:val="004D38C6"/>
    <w:rsid w:val="004F5FAC"/>
    <w:rsid w:val="0050556B"/>
    <w:rsid w:val="0051600B"/>
    <w:rsid w:val="005450B4"/>
    <w:rsid w:val="00547CA7"/>
    <w:rsid w:val="005505A7"/>
    <w:rsid w:val="00582478"/>
    <w:rsid w:val="005842A6"/>
    <w:rsid w:val="005C55AC"/>
    <w:rsid w:val="005D42B7"/>
    <w:rsid w:val="005D4E77"/>
    <w:rsid w:val="005F498B"/>
    <w:rsid w:val="006170C2"/>
    <w:rsid w:val="006308F3"/>
    <w:rsid w:val="00630B15"/>
    <w:rsid w:val="00661737"/>
    <w:rsid w:val="00677B83"/>
    <w:rsid w:val="00687FB6"/>
    <w:rsid w:val="006B38E0"/>
    <w:rsid w:val="006B73F6"/>
    <w:rsid w:val="006B7FCB"/>
    <w:rsid w:val="006C5A2C"/>
    <w:rsid w:val="006D4139"/>
    <w:rsid w:val="006F1FF7"/>
    <w:rsid w:val="006F5E2B"/>
    <w:rsid w:val="00707E99"/>
    <w:rsid w:val="00736B4D"/>
    <w:rsid w:val="00747F24"/>
    <w:rsid w:val="00750B78"/>
    <w:rsid w:val="00780B08"/>
    <w:rsid w:val="0078308E"/>
    <w:rsid w:val="007906F3"/>
    <w:rsid w:val="00790BF5"/>
    <w:rsid w:val="007A2E68"/>
    <w:rsid w:val="007B1920"/>
    <w:rsid w:val="007D4EE4"/>
    <w:rsid w:val="007E5E69"/>
    <w:rsid w:val="007E6C65"/>
    <w:rsid w:val="008140DA"/>
    <w:rsid w:val="00852E02"/>
    <w:rsid w:val="00861368"/>
    <w:rsid w:val="008665D3"/>
    <w:rsid w:val="008801D4"/>
    <w:rsid w:val="00895538"/>
    <w:rsid w:val="008C15E4"/>
    <w:rsid w:val="008D583D"/>
    <w:rsid w:val="008D7F48"/>
    <w:rsid w:val="008E744D"/>
    <w:rsid w:val="00910C1B"/>
    <w:rsid w:val="00945C0E"/>
    <w:rsid w:val="009A20C0"/>
    <w:rsid w:val="009A6498"/>
    <w:rsid w:val="009B0498"/>
    <w:rsid w:val="009B5197"/>
    <w:rsid w:val="009E75DD"/>
    <w:rsid w:val="00A82107"/>
    <w:rsid w:val="00AD035C"/>
    <w:rsid w:val="00AF6A5A"/>
    <w:rsid w:val="00B043D5"/>
    <w:rsid w:val="00B04F42"/>
    <w:rsid w:val="00B249DF"/>
    <w:rsid w:val="00B42306"/>
    <w:rsid w:val="00B4676B"/>
    <w:rsid w:val="00B75747"/>
    <w:rsid w:val="00B77C5B"/>
    <w:rsid w:val="00B845D5"/>
    <w:rsid w:val="00B8569C"/>
    <w:rsid w:val="00BA7EA4"/>
    <w:rsid w:val="00BB5605"/>
    <w:rsid w:val="00BC785A"/>
    <w:rsid w:val="00BE4E65"/>
    <w:rsid w:val="00C40DC5"/>
    <w:rsid w:val="00C44F4E"/>
    <w:rsid w:val="00C55EE2"/>
    <w:rsid w:val="00C56EF9"/>
    <w:rsid w:val="00CA3117"/>
    <w:rsid w:val="00CA3768"/>
    <w:rsid w:val="00CA3ADC"/>
    <w:rsid w:val="00CA5DAE"/>
    <w:rsid w:val="00CA71A8"/>
    <w:rsid w:val="00CE2F74"/>
    <w:rsid w:val="00D202D2"/>
    <w:rsid w:val="00D4003B"/>
    <w:rsid w:val="00D66FA2"/>
    <w:rsid w:val="00D70D95"/>
    <w:rsid w:val="00D8181E"/>
    <w:rsid w:val="00D87526"/>
    <w:rsid w:val="00DA1338"/>
    <w:rsid w:val="00DB3002"/>
    <w:rsid w:val="00DB7EFC"/>
    <w:rsid w:val="00DD0D4C"/>
    <w:rsid w:val="00E2581B"/>
    <w:rsid w:val="00E37E4B"/>
    <w:rsid w:val="00EA1117"/>
    <w:rsid w:val="00EC3B6F"/>
    <w:rsid w:val="00ED5542"/>
    <w:rsid w:val="00ED6C74"/>
    <w:rsid w:val="00EF4AF7"/>
    <w:rsid w:val="00F008E9"/>
    <w:rsid w:val="00F0467F"/>
    <w:rsid w:val="00F1634A"/>
    <w:rsid w:val="00F17EFC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6EF57"/>
  <w15:docId w15:val="{C406F71F-6B02-4D2B-807F-14B936D5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154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5443B"/>
    <w:rPr>
      <w:rFonts w:ascii="Segoe UI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BE4E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AppData\Roaming\Microsoft\&#352;abl&#243;ny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Jandar</dc:creator>
  <cp:lastModifiedBy>pc</cp:lastModifiedBy>
  <cp:revision>3</cp:revision>
  <cp:lastPrinted>2020-05-14T08:11:00Z</cp:lastPrinted>
  <dcterms:created xsi:type="dcterms:W3CDTF">2021-08-24T09:58:00Z</dcterms:created>
  <dcterms:modified xsi:type="dcterms:W3CDTF">2022-11-25T19:21:00Z</dcterms:modified>
</cp:coreProperties>
</file>