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541456" w:rsidRDefault="00566084" w:rsidP="00566084">
      <w:pPr>
        <w:rPr>
          <w:rFonts w:asciiTheme="minorHAnsi" w:hAnsiTheme="minorHAnsi" w:cstheme="minorHAnsi"/>
          <w:sz w:val="24"/>
        </w:rPr>
      </w:pPr>
      <w:r w:rsidRPr="00541456">
        <w:rPr>
          <w:rFonts w:asciiTheme="minorHAnsi" w:hAnsiTheme="minorHAnsi" w:cstheme="minorHAnsi"/>
          <w:sz w:val="24"/>
        </w:rPr>
        <w:t>Doporučene</w:t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Pr="00541456">
        <w:rPr>
          <w:rFonts w:asciiTheme="minorHAnsi" w:hAnsiTheme="minorHAnsi" w:cstheme="minorHAnsi"/>
          <w:sz w:val="24"/>
        </w:rPr>
        <w:tab/>
      </w:r>
      <w:r w:rsidR="00C44F4E" w:rsidRPr="00541456">
        <w:rPr>
          <w:rFonts w:asciiTheme="minorHAnsi" w:hAnsiTheme="minorHAnsi" w:cstheme="minorHAnsi"/>
          <w:sz w:val="24"/>
        </w:rPr>
        <w:t xml:space="preserve">Príloha č. </w:t>
      </w:r>
      <w:r w:rsidR="000F67BF" w:rsidRPr="00541456">
        <w:rPr>
          <w:rFonts w:asciiTheme="minorHAnsi" w:hAnsiTheme="minorHAnsi" w:cstheme="minorHAnsi"/>
          <w:sz w:val="24"/>
        </w:rPr>
        <w:t>6</w:t>
      </w: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7A2E68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B86A56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6A56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B86A56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6A56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566084" w:rsidRPr="007A2E68" w:rsidRDefault="00566084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B86A56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B86A56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B86A56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B86A56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566084" w:rsidRPr="007A2E68" w:rsidRDefault="00566084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7A2E68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7A2E68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371644" w:rsidRPr="007A2E68" w:rsidRDefault="00195E8D" w:rsidP="000842CE">
      <w:pPr>
        <w:rPr>
          <w:rFonts w:asciiTheme="minorHAnsi" w:hAnsiTheme="minorHAnsi" w:cstheme="minorHAnsi"/>
          <w:b/>
          <w:sz w:val="24"/>
        </w:rPr>
      </w:pPr>
      <w:r w:rsidRPr="007A2E68">
        <w:rPr>
          <w:rFonts w:asciiTheme="minorHAnsi" w:hAnsiTheme="minorHAnsi" w:cstheme="minorHAnsi"/>
          <w:b/>
          <w:sz w:val="24"/>
        </w:rPr>
        <w:t xml:space="preserve">Žiadosť o povolenie </w:t>
      </w:r>
      <w:r w:rsidR="00700751">
        <w:rPr>
          <w:rFonts w:asciiTheme="minorHAnsi" w:hAnsiTheme="minorHAnsi" w:cstheme="minorHAnsi"/>
          <w:b/>
          <w:sz w:val="24"/>
        </w:rPr>
        <w:t>vykonať komisionálnu skúšku (komisionálne skúšky)</w:t>
      </w:r>
    </w:p>
    <w:p w:rsidR="00371644" w:rsidRPr="007A2E68" w:rsidRDefault="00371644" w:rsidP="000842CE">
      <w:pPr>
        <w:rPr>
          <w:rFonts w:asciiTheme="minorHAnsi" w:hAnsiTheme="minorHAnsi" w:cstheme="minorHAnsi"/>
          <w:sz w:val="24"/>
        </w:rPr>
      </w:pPr>
    </w:p>
    <w:p w:rsidR="00371644" w:rsidRDefault="00371644" w:rsidP="000842CE">
      <w:pPr>
        <w:rPr>
          <w:rFonts w:asciiTheme="minorHAnsi" w:hAnsiTheme="minorHAnsi" w:cstheme="minorHAnsi"/>
          <w:sz w:val="24"/>
        </w:rPr>
      </w:pPr>
    </w:p>
    <w:p w:rsidR="00566084" w:rsidRDefault="00566084" w:rsidP="000842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Vážená pani riaditeľka, </w:t>
      </w:r>
    </w:p>
    <w:p w:rsidR="00566084" w:rsidRPr="007A2E68" w:rsidRDefault="00566084" w:rsidP="000842CE">
      <w:pPr>
        <w:rPr>
          <w:rFonts w:asciiTheme="minorHAnsi" w:hAnsiTheme="minorHAnsi" w:cstheme="minorHAnsi"/>
          <w:sz w:val="24"/>
        </w:rPr>
      </w:pPr>
    </w:p>
    <w:p w:rsidR="0019740A" w:rsidRDefault="00A633A1" w:rsidP="00DF040F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BC6606">
        <w:rPr>
          <w:rFonts w:asciiTheme="minorHAnsi" w:hAnsiTheme="minorHAnsi" w:cstheme="minorHAnsi"/>
          <w:sz w:val="24"/>
        </w:rPr>
        <w:t xml:space="preserve">odľa </w:t>
      </w:r>
      <w:r w:rsidR="00FF5627">
        <w:rPr>
          <w:rFonts w:asciiTheme="minorHAnsi" w:hAnsiTheme="minorHAnsi" w:cstheme="minorHAnsi"/>
          <w:sz w:val="24"/>
        </w:rPr>
        <w:t>§ 57 ods. 1 zákona č. 245/2008 Z. z. žiadam o povolenie vykonať kom</w:t>
      </w:r>
      <w:r w:rsidR="00391921">
        <w:rPr>
          <w:rFonts w:asciiTheme="minorHAnsi" w:hAnsiTheme="minorHAnsi" w:cstheme="minorHAnsi"/>
          <w:sz w:val="24"/>
        </w:rPr>
        <w:t>i</w:t>
      </w:r>
      <w:r w:rsidR="00FF5627">
        <w:rPr>
          <w:rFonts w:asciiTheme="minorHAnsi" w:hAnsiTheme="minorHAnsi" w:cstheme="minorHAnsi"/>
          <w:sz w:val="24"/>
        </w:rPr>
        <w:t>sionálnu skúšku z</w:t>
      </w:r>
      <w:r w:rsidR="00391921">
        <w:rPr>
          <w:rFonts w:asciiTheme="minorHAnsi" w:hAnsiTheme="minorHAnsi" w:cstheme="minorHAnsi"/>
          <w:sz w:val="24"/>
        </w:rPr>
        <w:t> </w:t>
      </w:r>
      <w:r w:rsidR="00FF5627">
        <w:rPr>
          <w:rFonts w:asciiTheme="minorHAnsi" w:hAnsiTheme="minorHAnsi" w:cstheme="minorHAnsi"/>
          <w:sz w:val="24"/>
        </w:rPr>
        <w:t>premetu</w:t>
      </w:r>
      <w:r w:rsidR="00391921">
        <w:rPr>
          <w:rFonts w:asciiTheme="minorHAnsi" w:hAnsiTheme="minorHAnsi" w:cstheme="minorHAnsi"/>
          <w:sz w:val="24"/>
        </w:rPr>
        <w:t xml:space="preserve"> (komisionálne skúšky z predmetov):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8F21DE" w:rsidTr="0001320A">
        <w:trPr>
          <w:trHeight w:val="397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F21DE" w:rsidRPr="00D7678B" w:rsidRDefault="00880700" w:rsidP="00326B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7678B">
              <w:rPr>
                <w:rFonts w:asciiTheme="minorHAnsi" w:hAnsiTheme="minorHAnsi" w:cstheme="minorHAnsi"/>
                <w:b/>
                <w:bCs/>
                <w:sz w:val="24"/>
              </w:rPr>
              <w:t>P. č.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8F21DE" w:rsidRPr="00D7678B" w:rsidRDefault="00880700" w:rsidP="00326B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7678B">
              <w:rPr>
                <w:rFonts w:asciiTheme="minorHAnsi" w:hAnsiTheme="minorHAnsi" w:cstheme="minorHAnsi"/>
                <w:b/>
                <w:bCs/>
                <w:sz w:val="24"/>
              </w:rPr>
              <w:t>Predmet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vAlign w:val="center"/>
          </w:tcPr>
          <w:p w:rsidR="008F21DE" w:rsidRPr="00D7678B" w:rsidRDefault="00880700" w:rsidP="00326B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7678B">
              <w:rPr>
                <w:rFonts w:asciiTheme="minorHAnsi" w:hAnsiTheme="minorHAnsi" w:cstheme="minorHAnsi"/>
                <w:b/>
                <w:bCs/>
                <w:sz w:val="24"/>
              </w:rPr>
              <w:t>Vyučujúci</w:t>
            </w:r>
          </w:p>
        </w:tc>
      </w:tr>
      <w:tr w:rsidR="008F21DE" w:rsidTr="0001320A">
        <w:trPr>
          <w:trHeight w:val="397"/>
        </w:trPr>
        <w:tc>
          <w:tcPr>
            <w:tcW w:w="704" w:type="dxa"/>
            <w:tcBorders>
              <w:top w:val="single" w:sz="12" w:space="0" w:color="auto"/>
            </w:tcBorders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F21DE" w:rsidTr="0001320A">
        <w:trPr>
          <w:trHeight w:val="397"/>
        </w:trPr>
        <w:tc>
          <w:tcPr>
            <w:tcW w:w="704" w:type="dxa"/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96" w:type="dxa"/>
          </w:tcPr>
          <w:p w:rsidR="008F21DE" w:rsidRDefault="008F21DE" w:rsidP="000842C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F21DE" w:rsidRDefault="00DF040F" w:rsidP="00AE50F9">
      <w:pPr>
        <w:spacing w:before="24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Meno žiaka: </w:t>
      </w:r>
    </w:p>
    <w:p w:rsidR="00D077F2" w:rsidRDefault="00892ED0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22461A">
        <w:rPr>
          <w:rFonts w:asciiTheme="minorHAnsi" w:hAnsiTheme="minorHAnsi" w:cstheme="minorHAnsi"/>
          <w:sz w:val="24"/>
        </w:rPr>
        <w:t xml:space="preserve">átum narodenia: </w:t>
      </w:r>
    </w:p>
    <w:p w:rsidR="00DF040F" w:rsidRDefault="007519DB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</w:t>
      </w:r>
      <w:r w:rsidR="0022461A">
        <w:rPr>
          <w:rFonts w:asciiTheme="minorHAnsi" w:hAnsiTheme="minorHAnsi" w:cstheme="minorHAnsi"/>
          <w:sz w:val="24"/>
        </w:rPr>
        <w:t xml:space="preserve">iesto narodenia: </w:t>
      </w:r>
    </w:p>
    <w:p w:rsidR="0022461A" w:rsidRDefault="00892ED0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22461A">
        <w:rPr>
          <w:rFonts w:asciiTheme="minorHAnsi" w:hAnsiTheme="minorHAnsi" w:cstheme="minorHAnsi"/>
          <w:sz w:val="24"/>
        </w:rPr>
        <w:t>ydlisko</w:t>
      </w:r>
      <w:r w:rsidR="00D077F2">
        <w:rPr>
          <w:rFonts w:asciiTheme="minorHAnsi" w:hAnsiTheme="minorHAnsi" w:cstheme="minorHAnsi"/>
          <w:sz w:val="24"/>
        </w:rPr>
        <w:t>:</w:t>
      </w:r>
    </w:p>
    <w:p w:rsidR="0022461A" w:rsidRDefault="00892ED0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22461A">
        <w:rPr>
          <w:rFonts w:asciiTheme="minorHAnsi" w:hAnsiTheme="minorHAnsi" w:cstheme="minorHAnsi"/>
          <w:sz w:val="24"/>
        </w:rPr>
        <w:t>rieda:</w:t>
      </w:r>
    </w:p>
    <w:p w:rsidR="0022461A" w:rsidRDefault="00892ED0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</w:t>
      </w:r>
      <w:r w:rsidR="008C5E0E">
        <w:rPr>
          <w:rFonts w:asciiTheme="minorHAnsi" w:hAnsiTheme="minorHAnsi" w:cstheme="minorHAnsi"/>
          <w:sz w:val="24"/>
        </w:rPr>
        <w:t xml:space="preserve">tudijný odbor: </w:t>
      </w:r>
    </w:p>
    <w:p w:rsidR="008C5E0E" w:rsidRDefault="00892ED0" w:rsidP="00AE50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8C5E0E">
        <w:rPr>
          <w:rFonts w:asciiTheme="minorHAnsi" w:hAnsiTheme="minorHAnsi" w:cstheme="minorHAnsi"/>
          <w:sz w:val="24"/>
        </w:rPr>
        <w:t>riedny učiteľ:</w:t>
      </w:r>
    </w:p>
    <w:p w:rsidR="00095DA5" w:rsidRDefault="00095DA5" w:rsidP="00C950FA">
      <w:pPr>
        <w:spacing w:line="360" w:lineRule="auto"/>
        <w:rPr>
          <w:rFonts w:asciiTheme="minorHAnsi" w:hAnsiTheme="minorHAnsi" w:cstheme="minorHAnsi"/>
          <w:sz w:val="24"/>
        </w:rPr>
      </w:pPr>
    </w:p>
    <w:p w:rsidR="00DD3FC0" w:rsidRDefault="00DD3FC0" w:rsidP="00C950FA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Dôvod:*</w:t>
      </w:r>
    </w:p>
    <w:p w:rsidR="00095DA5" w:rsidRDefault="00095DA5" w:rsidP="00C950FA">
      <w:pPr>
        <w:spacing w:line="360" w:lineRule="auto"/>
        <w:rPr>
          <w:rFonts w:asciiTheme="minorHAnsi" w:hAnsiTheme="minorHAnsi" w:cstheme="minorHAnsi"/>
          <w:sz w:val="24"/>
        </w:rPr>
      </w:pPr>
    </w:p>
    <w:p w:rsidR="00945C0E" w:rsidRDefault="0019740A" w:rsidP="00C950FA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kladné vybavenie žiadosti ďakujem.</w:t>
      </w:r>
    </w:p>
    <w:p w:rsidR="00095DA5" w:rsidRDefault="00095DA5" w:rsidP="00C950FA">
      <w:pPr>
        <w:spacing w:line="360" w:lineRule="auto"/>
        <w:rPr>
          <w:rFonts w:asciiTheme="minorHAnsi" w:hAnsiTheme="minorHAnsi" w:cstheme="minorHAnsi"/>
          <w:sz w:val="24"/>
        </w:rPr>
      </w:pPr>
    </w:p>
    <w:p w:rsidR="00945C0E" w:rsidRDefault="00945C0E" w:rsidP="00C950FA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 pozdravom</w:t>
      </w:r>
    </w:p>
    <w:p w:rsidR="00B043D5" w:rsidRDefault="00B35D5E" w:rsidP="00B35D5E">
      <w:pPr>
        <w:tabs>
          <w:tab w:val="center" w:pos="822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>
        <w:rPr>
          <w:rFonts w:asciiTheme="minorHAnsi" w:hAnsiTheme="minorHAnsi" w:cstheme="minorHAnsi"/>
          <w:sz w:val="24"/>
        </w:rPr>
        <w:t>.......................................</w:t>
      </w:r>
    </w:p>
    <w:p w:rsidR="00D968A0" w:rsidRPr="00DC4F23" w:rsidRDefault="00B35D5E" w:rsidP="006C068A">
      <w:pPr>
        <w:tabs>
          <w:tab w:val="center" w:pos="822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 w:rsidRPr="00DC4F23">
        <w:rPr>
          <w:rFonts w:asciiTheme="minorHAnsi" w:hAnsiTheme="minorHAnsi" w:cstheme="minorHAnsi"/>
          <w:sz w:val="24"/>
        </w:rPr>
        <w:t xml:space="preserve">podpis </w:t>
      </w:r>
      <w:r w:rsidR="00CD7B56" w:rsidRPr="00DC4F23">
        <w:rPr>
          <w:rFonts w:asciiTheme="minorHAnsi" w:hAnsiTheme="minorHAnsi" w:cstheme="minorHAnsi"/>
          <w:sz w:val="24"/>
        </w:rPr>
        <w:t>žiadateľa</w:t>
      </w:r>
    </w:p>
    <w:p w:rsidR="000E41A5" w:rsidRPr="00F67345" w:rsidRDefault="002B1676" w:rsidP="00F67345">
      <w:pPr>
        <w:tabs>
          <w:tab w:val="left" w:pos="4716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lastRenderedPageBreak/>
        <w:t>Žiadateľ uvedie jeden z nižšie uvedených dôvodov:</w:t>
      </w:r>
      <w:r w:rsidR="00FF4523" w:rsidRPr="00F67345">
        <w:rPr>
          <w:rFonts w:asciiTheme="minorHAnsi" w:hAnsiTheme="minorHAnsi" w:cstheme="minorHAnsi"/>
          <w:sz w:val="24"/>
          <w:szCs w:val="24"/>
        </w:rPr>
        <w:t>*</w:t>
      </w:r>
    </w:p>
    <w:p w:rsidR="00BD1C95" w:rsidRPr="00F67345" w:rsidRDefault="00BD1C95" w:rsidP="00A10AAF">
      <w:pPr>
        <w:tabs>
          <w:tab w:val="center" w:pos="7797"/>
        </w:tabs>
        <w:rPr>
          <w:rFonts w:asciiTheme="minorHAnsi" w:hAnsiTheme="minorHAnsi" w:cstheme="minorHAnsi"/>
          <w:sz w:val="24"/>
          <w:szCs w:val="24"/>
        </w:rPr>
      </w:pPr>
    </w:p>
    <w:p w:rsidR="00A10AAF" w:rsidRPr="00F67345" w:rsidRDefault="00120E5A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vykonanie rozdielovej skúšky</w:t>
      </w:r>
      <w:r w:rsidR="007A48E6" w:rsidRPr="00F6734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8E6" w:rsidRPr="00F67345" w:rsidRDefault="00F84497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skúšanie v náhradnom termíne z dôvodu ...,</w:t>
      </w:r>
    </w:p>
    <w:p w:rsidR="00F84497" w:rsidRPr="00F67345" w:rsidRDefault="00F84497" w:rsidP="00A5148D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 xml:space="preserve">žiak alebo zákonný zástupca </w:t>
      </w:r>
      <w:r w:rsidR="00A346E7" w:rsidRPr="00F67345">
        <w:rPr>
          <w:rFonts w:asciiTheme="minorHAnsi" w:hAnsiTheme="minorHAnsi" w:cstheme="minorHAnsi"/>
          <w:sz w:val="24"/>
          <w:szCs w:val="24"/>
        </w:rPr>
        <w:t xml:space="preserve">žiada o preskúšanie </w:t>
      </w:r>
      <w:r w:rsidR="00A346E7" w:rsidRPr="00346C2A">
        <w:rPr>
          <w:rFonts w:asciiTheme="minorHAnsi" w:hAnsiTheme="minorHAnsi" w:cstheme="minorHAnsi"/>
          <w:sz w:val="24"/>
          <w:szCs w:val="24"/>
        </w:rPr>
        <w:t xml:space="preserve">žiaka </w:t>
      </w:r>
      <w:r w:rsidR="00A346E7" w:rsidRPr="00F67345">
        <w:rPr>
          <w:rFonts w:asciiTheme="minorHAnsi" w:hAnsiTheme="minorHAnsi" w:cstheme="minorHAnsi"/>
          <w:sz w:val="24"/>
          <w:szCs w:val="24"/>
        </w:rPr>
        <w:t>z dôvodu ...,</w:t>
      </w:r>
    </w:p>
    <w:p w:rsidR="00A346E7" w:rsidRPr="00F67345" w:rsidRDefault="00A346E7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učiteľ alebo r</w:t>
      </w:r>
      <w:r w:rsidR="00517B54" w:rsidRPr="00F67345">
        <w:rPr>
          <w:rFonts w:asciiTheme="minorHAnsi" w:hAnsiTheme="minorHAnsi" w:cstheme="minorHAnsi"/>
          <w:sz w:val="24"/>
          <w:szCs w:val="24"/>
        </w:rPr>
        <w:t>ia</w:t>
      </w:r>
      <w:r w:rsidRPr="00F67345">
        <w:rPr>
          <w:rFonts w:asciiTheme="minorHAnsi" w:hAnsiTheme="minorHAnsi" w:cstheme="minorHAnsi"/>
          <w:sz w:val="24"/>
          <w:szCs w:val="24"/>
        </w:rPr>
        <w:t xml:space="preserve">diteľka školy </w:t>
      </w:r>
      <w:r w:rsidR="00517B54" w:rsidRPr="00F67345">
        <w:rPr>
          <w:rFonts w:asciiTheme="minorHAnsi" w:hAnsiTheme="minorHAnsi" w:cstheme="minorHAnsi"/>
          <w:sz w:val="24"/>
          <w:szCs w:val="24"/>
        </w:rPr>
        <w:t>žiada o skúšanie žiaka z dôvodu ...,</w:t>
      </w:r>
    </w:p>
    <w:p w:rsidR="00517B54" w:rsidRPr="00F67345" w:rsidRDefault="00517B54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 xml:space="preserve">vykonanie </w:t>
      </w:r>
      <w:r w:rsidRPr="00346C2A">
        <w:rPr>
          <w:rFonts w:asciiTheme="minorHAnsi" w:hAnsiTheme="minorHAnsi" w:cstheme="minorHAnsi"/>
          <w:sz w:val="24"/>
          <w:szCs w:val="24"/>
        </w:rPr>
        <w:t xml:space="preserve">opravnej </w:t>
      </w:r>
      <w:r w:rsidRPr="00F67345">
        <w:rPr>
          <w:rFonts w:asciiTheme="minorHAnsi" w:hAnsiTheme="minorHAnsi" w:cstheme="minorHAnsi"/>
          <w:sz w:val="24"/>
          <w:szCs w:val="24"/>
        </w:rPr>
        <w:t xml:space="preserve">skúšky </w:t>
      </w:r>
      <w:r w:rsidR="0038796D" w:rsidRPr="00F67345">
        <w:rPr>
          <w:rFonts w:asciiTheme="minorHAnsi" w:hAnsiTheme="minorHAnsi" w:cstheme="minorHAnsi"/>
          <w:sz w:val="24"/>
          <w:szCs w:val="24"/>
        </w:rPr>
        <w:t>z dôvodu hodnotenia z daného predmetu prospechom nedostatočný</w:t>
      </w:r>
      <w:r w:rsidR="00E031AC" w:rsidRPr="00F67345">
        <w:rPr>
          <w:rFonts w:asciiTheme="minorHAnsi" w:hAnsiTheme="minorHAnsi" w:cstheme="minorHAnsi"/>
          <w:sz w:val="24"/>
          <w:szCs w:val="24"/>
        </w:rPr>
        <w:t>,</w:t>
      </w:r>
    </w:p>
    <w:p w:rsidR="00A5148D" w:rsidRPr="00F67345" w:rsidRDefault="003E47EB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štúdium podľa individuálneho učebného plánu,</w:t>
      </w:r>
    </w:p>
    <w:p w:rsidR="003E47EB" w:rsidRPr="00F67345" w:rsidRDefault="003E47EB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346C2A">
        <w:rPr>
          <w:rFonts w:asciiTheme="minorHAnsi" w:hAnsiTheme="minorHAnsi" w:cstheme="minorHAnsi"/>
          <w:sz w:val="24"/>
          <w:szCs w:val="24"/>
        </w:rPr>
        <w:t>oslobodeni</w:t>
      </w:r>
      <w:r w:rsidR="00346C2A" w:rsidRPr="00346C2A">
        <w:rPr>
          <w:rFonts w:asciiTheme="minorHAnsi" w:hAnsiTheme="minorHAnsi" w:cstheme="minorHAnsi"/>
          <w:sz w:val="24"/>
          <w:szCs w:val="24"/>
        </w:rPr>
        <w:t>e</w:t>
      </w:r>
      <w:r w:rsidRPr="00346C2A">
        <w:rPr>
          <w:rFonts w:asciiTheme="minorHAnsi" w:hAnsiTheme="minorHAnsi" w:cstheme="minorHAnsi"/>
          <w:sz w:val="24"/>
          <w:szCs w:val="24"/>
        </w:rPr>
        <w:t xml:space="preserve"> </w:t>
      </w:r>
      <w:r w:rsidRPr="00F67345">
        <w:rPr>
          <w:rFonts w:asciiTheme="minorHAnsi" w:hAnsiTheme="minorHAnsi" w:cstheme="minorHAnsi"/>
          <w:sz w:val="24"/>
          <w:szCs w:val="24"/>
        </w:rPr>
        <w:t>žiaka od povinnosti dochádzať do školy,</w:t>
      </w:r>
    </w:p>
    <w:p w:rsidR="00723850" w:rsidRPr="00F67345" w:rsidRDefault="00723850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štúdium jednotlivých vyučovacích predmetov,</w:t>
      </w:r>
    </w:p>
    <w:p w:rsidR="003E47EB" w:rsidRPr="00F67345" w:rsidRDefault="00BB6512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plnen</w:t>
      </w:r>
      <w:r w:rsidR="00E031AC" w:rsidRPr="00F67345">
        <w:rPr>
          <w:rFonts w:asciiTheme="minorHAnsi" w:hAnsiTheme="minorHAnsi" w:cstheme="minorHAnsi"/>
          <w:sz w:val="24"/>
          <w:szCs w:val="24"/>
        </w:rPr>
        <w:t>ie</w:t>
      </w:r>
      <w:r w:rsidRPr="00F67345">
        <w:rPr>
          <w:rFonts w:asciiTheme="minorHAnsi" w:hAnsiTheme="minorHAnsi" w:cstheme="minorHAnsi"/>
          <w:sz w:val="24"/>
          <w:szCs w:val="24"/>
        </w:rPr>
        <w:t xml:space="preserve"> osobitného spôsobu školskej dochádzky,</w:t>
      </w:r>
    </w:p>
    <w:p w:rsidR="00BB6512" w:rsidRPr="00F67345" w:rsidRDefault="00BB6512" w:rsidP="007A48E6">
      <w:pPr>
        <w:pStyle w:val="Odsekzoznamu"/>
        <w:numPr>
          <w:ilvl w:val="0"/>
          <w:numId w:val="1"/>
        </w:numPr>
        <w:tabs>
          <w:tab w:val="center" w:pos="7797"/>
        </w:tabs>
        <w:ind w:left="714" w:hanging="357"/>
        <w:rPr>
          <w:rFonts w:asciiTheme="minorHAnsi" w:hAnsiTheme="minorHAnsi" w:cstheme="minorHAnsi"/>
          <w:sz w:val="24"/>
          <w:szCs w:val="24"/>
        </w:rPr>
      </w:pPr>
      <w:r w:rsidRPr="00F67345">
        <w:rPr>
          <w:rFonts w:asciiTheme="minorHAnsi" w:hAnsiTheme="minorHAnsi" w:cstheme="minorHAnsi"/>
          <w:sz w:val="24"/>
          <w:szCs w:val="24"/>
        </w:rPr>
        <w:t>individuálne vzdelávanie podľa § 24</w:t>
      </w:r>
      <w:r w:rsidR="009701BB" w:rsidRPr="00F67345">
        <w:rPr>
          <w:rFonts w:asciiTheme="minorHAnsi" w:hAnsiTheme="minorHAnsi" w:cstheme="minorHAnsi"/>
          <w:sz w:val="24"/>
          <w:szCs w:val="24"/>
        </w:rPr>
        <w:t xml:space="preserve"> školského zákona</w:t>
      </w:r>
      <w:r w:rsidR="0092753C" w:rsidRPr="00F67345">
        <w:rPr>
          <w:rFonts w:asciiTheme="minorHAnsi" w:hAnsiTheme="minorHAnsi" w:cstheme="minorHAnsi"/>
          <w:sz w:val="24"/>
          <w:szCs w:val="24"/>
        </w:rPr>
        <w:t>.</w:t>
      </w:r>
    </w:p>
    <w:sectPr w:rsidR="00BB6512" w:rsidRPr="00F67345" w:rsidSect="006C068A">
      <w:headerReference w:type="default" r:id="rId8"/>
      <w:headerReference w:type="first" r:id="rId9"/>
      <w:pgSz w:w="11907" w:h="16840" w:code="9"/>
      <w:pgMar w:top="1418" w:right="1134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8" w:rsidRDefault="000752F8">
      <w:r>
        <w:separator/>
      </w:r>
    </w:p>
  </w:endnote>
  <w:endnote w:type="continuationSeparator" w:id="0">
    <w:p w:rsidR="000752F8" w:rsidRDefault="000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8" w:rsidRDefault="000752F8">
      <w:r>
        <w:separator/>
      </w:r>
    </w:p>
  </w:footnote>
  <w:footnote w:type="continuationSeparator" w:id="0">
    <w:p w:rsidR="000752F8" w:rsidRDefault="0007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B86A56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F008E9" w:rsidRDefault="00F008E9">
    <w:pPr>
      <w:pStyle w:val="Hlavika"/>
      <w:rPr>
        <w:rFonts w:ascii="Courier New" w:hAnsi="Courier New" w:cs="Courier New"/>
        <w:sz w:val="24"/>
        <w:szCs w:val="24"/>
      </w:rPr>
    </w:pPr>
  </w:p>
  <w:p w:rsidR="00F008E9" w:rsidRPr="00541456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541456">
      <w:rPr>
        <w:rFonts w:asciiTheme="minorHAnsi" w:hAnsiTheme="minorHAnsi" w:cstheme="minorHAnsi"/>
        <w:sz w:val="24"/>
        <w:szCs w:val="24"/>
      </w:rPr>
      <w:t>Meno a priezvisko</w:t>
    </w:r>
    <w:r w:rsidR="000F67BF" w:rsidRPr="00541456">
      <w:rPr>
        <w:rFonts w:asciiTheme="minorHAnsi" w:hAnsiTheme="minorHAnsi" w:cstheme="minorHAnsi"/>
        <w:sz w:val="24"/>
        <w:szCs w:val="24"/>
      </w:rPr>
      <w:t xml:space="preserve"> žiaka/</w:t>
    </w:r>
    <w:r w:rsidR="001A5C28" w:rsidRPr="00541456">
      <w:rPr>
        <w:rFonts w:asciiTheme="minorHAnsi" w:hAnsiTheme="minorHAnsi" w:cstheme="minorHAnsi"/>
        <w:sz w:val="24"/>
        <w:szCs w:val="24"/>
      </w:rPr>
      <w:t xml:space="preserve">zákonného zástupcu neplnoletého </w:t>
    </w:r>
    <w:r w:rsidRPr="00541456">
      <w:rPr>
        <w:rFonts w:asciiTheme="minorHAnsi" w:hAnsiTheme="minorHAnsi" w:cstheme="minorHAnsi"/>
        <w:sz w:val="24"/>
        <w:szCs w:val="24"/>
      </w:rPr>
      <w:t>žiaka, adresa trvalého bydliska</w:t>
    </w:r>
  </w:p>
  <w:p w:rsidR="00F008E9" w:rsidRPr="00C44F4E" w:rsidRDefault="00452C86" w:rsidP="00C44F4E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C44F4E">
      <w:rPr>
        <w:rFonts w:asciiTheme="minorHAnsi" w:hAnsiTheme="minorHAnsi" w:cstheme="minorHAnsi"/>
        <w:sz w:val="24"/>
        <w:szCs w:val="24"/>
      </w:rPr>
      <w:t>kontakt tel</w:t>
    </w:r>
    <w:r w:rsidR="005D42B7">
      <w:rPr>
        <w:rFonts w:asciiTheme="minorHAnsi" w:hAnsiTheme="minorHAnsi" w:cstheme="minorHAnsi"/>
        <w:sz w:val="24"/>
        <w:szCs w:val="24"/>
      </w:rPr>
      <w:t>efó</w:t>
    </w:r>
    <w:r w:rsidRPr="00C44F4E">
      <w:rPr>
        <w:rFonts w:asciiTheme="minorHAnsi" w:hAnsiTheme="minorHAnsi" w:cstheme="minorHAnsi"/>
        <w:sz w:val="24"/>
        <w:szCs w:val="24"/>
      </w:rPr>
      <w:t>nny/mailový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728"/>
    <w:multiLevelType w:val="hybridMultilevel"/>
    <w:tmpl w:val="C3F63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1320A"/>
    <w:rsid w:val="00044315"/>
    <w:rsid w:val="00053461"/>
    <w:rsid w:val="00053B9C"/>
    <w:rsid w:val="000752F8"/>
    <w:rsid w:val="00083A2A"/>
    <w:rsid w:val="000842CE"/>
    <w:rsid w:val="00095DA5"/>
    <w:rsid w:val="000B1ED9"/>
    <w:rsid w:val="000B3C2E"/>
    <w:rsid w:val="000E17D2"/>
    <w:rsid w:val="000E41A5"/>
    <w:rsid w:val="000F67BF"/>
    <w:rsid w:val="00120E5A"/>
    <w:rsid w:val="001724C1"/>
    <w:rsid w:val="00176059"/>
    <w:rsid w:val="00195E8D"/>
    <w:rsid w:val="0019740A"/>
    <w:rsid w:val="001A5C28"/>
    <w:rsid w:val="001E6D09"/>
    <w:rsid w:val="001F2FE3"/>
    <w:rsid w:val="001F465F"/>
    <w:rsid w:val="0022461A"/>
    <w:rsid w:val="00240D61"/>
    <w:rsid w:val="00275325"/>
    <w:rsid w:val="00275FA0"/>
    <w:rsid w:val="002A0C91"/>
    <w:rsid w:val="002B1676"/>
    <w:rsid w:val="002B7C23"/>
    <w:rsid w:val="002F388E"/>
    <w:rsid w:val="002F49CB"/>
    <w:rsid w:val="00321518"/>
    <w:rsid w:val="00326B78"/>
    <w:rsid w:val="00346C2A"/>
    <w:rsid w:val="00371644"/>
    <w:rsid w:val="0038796D"/>
    <w:rsid w:val="00391921"/>
    <w:rsid w:val="003E260B"/>
    <w:rsid w:val="003E47EB"/>
    <w:rsid w:val="00440519"/>
    <w:rsid w:val="0045095F"/>
    <w:rsid w:val="00452C86"/>
    <w:rsid w:val="004B1323"/>
    <w:rsid w:val="00517B54"/>
    <w:rsid w:val="00522C8B"/>
    <w:rsid w:val="00541456"/>
    <w:rsid w:val="00566084"/>
    <w:rsid w:val="005D2D88"/>
    <w:rsid w:val="005D42B7"/>
    <w:rsid w:val="005E7C6B"/>
    <w:rsid w:val="00677B83"/>
    <w:rsid w:val="006B73F6"/>
    <w:rsid w:val="006C068A"/>
    <w:rsid w:val="006D4139"/>
    <w:rsid w:val="006F5E2B"/>
    <w:rsid w:val="00700751"/>
    <w:rsid w:val="00707E99"/>
    <w:rsid w:val="00723850"/>
    <w:rsid w:val="00736B4D"/>
    <w:rsid w:val="007519DB"/>
    <w:rsid w:val="007A2E68"/>
    <w:rsid w:val="007A48E6"/>
    <w:rsid w:val="007A6A96"/>
    <w:rsid w:val="007B345E"/>
    <w:rsid w:val="00861368"/>
    <w:rsid w:val="008665D3"/>
    <w:rsid w:val="008800EE"/>
    <w:rsid w:val="00880700"/>
    <w:rsid w:val="00892ED0"/>
    <w:rsid w:val="008C5E0E"/>
    <w:rsid w:val="008F21DE"/>
    <w:rsid w:val="0092753C"/>
    <w:rsid w:val="00945C0E"/>
    <w:rsid w:val="009701BB"/>
    <w:rsid w:val="009A6498"/>
    <w:rsid w:val="009F3BAB"/>
    <w:rsid w:val="00A10AAF"/>
    <w:rsid w:val="00A346E7"/>
    <w:rsid w:val="00A5148D"/>
    <w:rsid w:val="00A633A1"/>
    <w:rsid w:val="00AE50F9"/>
    <w:rsid w:val="00AF0882"/>
    <w:rsid w:val="00AF6A5A"/>
    <w:rsid w:val="00B043D5"/>
    <w:rsid w:val="00B04F42"/>
    <w:rsid w:val="00B35D5E"/>
    <w:rsid w:val="00B53A9A"/>
    <w:rsid w:val="00B6304D"/>
    <w:rsid w:val="00B86A56"/>
    <w:rsid w:val="00BB1D87"/>
    <w:rsid w:val="00BB6512"/>
    <w:rsid w:val="00BC6606"/>
    <w:rsid w:val="00BC785A"/>
    <w:rsid w:val="00BD1C95"/>
    <w:rsid w:val="00C44F4E"/>
    <w:rsid w:val="00C55EE2"/>
    <w:rsid w:val="00C815E7"/>
    <w:rsid w:val="00C950FA"/>
    <w:rsid w:val="00CA71A8"/>
    <w:rsid w:val="00CD7B56"/>
    <w:rsid w:val="00D077F2"/>
    <w:rsid w:val="00D54076"/>
    <w:rsid w:val="00D66FA2"/>
    <w:rsid w:val="00D7678B"/>
    <w:rsid w:val="00D8181E"/>
    <w:rsid w:val="00D968A0"/>
    <w:rsid w:val="00DA1338"/>
    <w:rsid w:val="00DC4F23"/>
    <w:rsid w:val="00DD3FC0"/>
    <w:rsid w:val="00DF040F"/>
    <w:rsid w:val="00E031AC"/>
    <w:rsid w:val="00E51591"/>
    <w:rsid w:val="00E97BFF"/>
    <w:rsid w:val="00ED6C74"/>
    <w:rsid w:val="00EF7E9F"/>
    <w:rsid w:val="00F008E9"/>
    <w:rsid w:val="00F119AA"/>
    <w:rsid w:val="00F1634A"/>
    <w:rsid w:val="00F40C8E"/>
    <w:rsid w:val="00F545C8"/>
    <w:rsid w:val="00F67345"/>
    <w:rsid w:val="00F84497"/>
    <w:rsid w:val="00FA304C"/>
    <w:rsid w:val="00FC3D2C"/>
    <w:rsid w:val="00FC6002"/>
    <w:rsid w:val="00FF06A9"/>
    <w:rsid w:val="00FF452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47277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43D6-B0D6-4436-8385-61CA321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164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19</cp:revision>
  <cp:lastPrinted>2000-04-06T08:56:00Z</cp:lastPrinted>
  <dcterms:created xsi:type="dcterms:W3CDTF">2020-03-22T18:59:00Z</dcterms:created>
  <dcterms:modified xsi:type="dcterms:W3CDTF">2022-11-25T19:42:00Z</dcterms:modified>
</cp:coreProperties>
</file>