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1" w:rsidRPr="002527A8" w:rsidRDefault="00E006C1" w:rsidP="003E28E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2527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Karta zgłoszenia dziecka do przedszkola</w:t>
      </w:r>
    </w:p>
    <w:p w:rsidR="00E006C1" w:rsidRDefault="00E006C1" w:rsidP="003E28E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006C1" w:rsidRPr="003E28EF" w:rsidRDefault="00E006C1" w:rsidP="003E28E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Proszę o przyjęcie</w:t>
      </w:r>
    </w:p>
    <w:p w:rsidR="00E006C1" w:rsidRDefault="00E006C1" w:rsidP="003E28E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1.9pt;width:244.5pt;height:18pt;z-index:251694592">
            <v:textbox>
              <w:txbxContent>
                <w:p w:rsidR="00E006C1" w:rsidRDefault="00E006C1" w:rsidP="00456EDA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342pt;margin-top:1.9pt;width:126pt;height:18pt;z-index:251693568">
            <v:textbox>
              <w:txbxContent>
                <w:p w:rsidR="00E006C1" w:rsidRDefault="00E006C1" w:rsidP="00456EDA"/>
              </w:txbxContent>
            </v:textbox>
          </v:shape>
        </w:pict>
      </w:r>
    </w:p>
    <w:p w:rsidR="00E006C1" w:rsidRPr="003E28EF" w:rsidRDefault="00E006C1" w:rsidP="00AB79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3E28EF">
        <w:rPr>
          <w:rFonts w:ascii="Times New Roman" w:hAnsi="Times New Roman" w:cs="Times New Roman"/>
          <w:sz w:val="24"/>
          <w:szCs w:val="24"/>
          <w:lang w:eastAsia="pl-PL"/>
        </w:rPr>
        <w:t xml:space="preserve">o przedszkola od </w:t>
      </w:r>
    </w:p>
    <w:p w:rsidR="00E006C1" w:rsidRPr="00E14AB8" w:rsidRDefault="00E006C1" w:rsidP="00AB790F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</w:p>
    <w:p w:rsidR="00E006C1" w:rsidRDefault="00E006C1" w:rsidP="00AB79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Pr="009A3ACA">
        <w:rPr>
          <w:rFonts w:ascii="Times New Roman" w:hAnsi="Times New Roman" w:cs="Times New Roman"/>
          <w:sz w:val="18"/>
          <w:szCs w:val="18"/>
          <w:lang w:eastAsia="pl-PL"/>
        </w:rPr>
        <w:t>(imię i nazwisko dziecka)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(data)</w:t>
      </w:r>
    </w:p>
    <w:p w:rsidR="00E006C1" w:rsidRDefault="00E006C1" w:rsidP="003E2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006C1" w:rsidRPr="00F16219" w:rsidRDefault="00E006C1" w:rsidP="004C7058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1621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dziecka</w: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6219">
        <w:rPr>
          <w:rFonts w:ascii="Times New Roman" w:hAnsi="Times New Roman" w:cs="Times New Roman"/>
          <w:sz w:val="20"/>
          <w:szCs w:val="20"/>
          <w:lang w:eastAsia="pl-PL"/>
        </w:rPr>
        <w:t>Imię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Drugie imię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Nazwisko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28" type="#_x0000_t202" style="position:absolute;margin-left:4in;margin-top:4.8pt;width:180pt;height:18pt;z-index:25164748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in;margin-top:4.8pt;width:126pt;height:18pt;z-index:25164646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0;margin-top:4.8pt;width:126pt;height:18pt;z-index:251645440">
            <v:textbox style="mso-next-textbox:#_x0000_s1030"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rect id="_x0000_s1031" style="position:absolute;margin-left:4in;margin-top:4.8pt;width:126pt;height:18pt;z-index:251620864"/>
        </w:pict>
      </w:r>
      <w:r>
        <w:rPr>
          <w:noProof/>
          <w:lang w:eastAsia="pl-PL"/>
        </w:rPr>
        <w:pict>
          <v:rect id="_x0000_s1032" style="position:absolute;margin-left:2in;margin-top:4.8pt;width:126pt;height:18pt;z-index:251621888"/>
        </w:pict>
      </w:r>
      <w:r>
        <w:rPr>
          <w:noProof/>
          <w:lang w:eastAsia="pl-PL"/>
        </w:rPr>
        <w:pict>
          <v:rect id="_x0000_s1033" style="position:absolute;margin-left:0;margin-top:4.8pt;width:126pt;height:18pt;z-index:251622912"/>
        </w:pic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shape id="_x0000_s1034" type="#_x0000_t202" style="position:absolute;margin-left:180pt;margin-top:13.2pt;width:18pt;height:18pt;z-index:25166796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62pt;margin-top:13.2pt;width:18pt;height:18pt;z-index:25166694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2in;margin-top:13.2pt;width:18pt;height:18pt;z-index:251665920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126pt;margin-top:13.2pt;width:18pt;height:18pt;z-index:25166489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108pt;margin-top:13.2pt;width:18pt;height:18pt;z-index:25166387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90pt;margin-top:13.2pt;width:18pt;height:18pt;z-index:25166284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in;margin-top:13.2pt;width:18pt;height:18pt;z-index:25166182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54pt;margin-top:13.2pt;width:18pt;height:18pt;z-index:251660800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36pt;margin-top:13.2pt;width:18pt;height:18pt;z-index:25165977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18pt;margin-top:13.2pt;width:18pt;height:18pt;z-index:25165875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0;margin-top:13.2pt;width:18pt;height:18pt;z-index:25165772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line id="_x0000_s1045" style="position:absolute;z-index:251623936" from="18pt,13.2pt" to="18pt,31.2pt"/>
        </w:pict>
      </w:r>
      <w:r>
        <w:rPr>
          <w:noProof/>
          <w:lang w:eastAsia="pl-PL"/>
        </w:rPr>
        <w:pict>
          <v:rect id="_x0000_s1046" style="position:absolute;margin-left:0;margin-top:13.2pt;width:198pt;height:18pt;z-index:251624960"/>
        </w:pict>
      </w:r>
      <w:r>
        <w:rPr>
          <w:noProof/>
          <w:lang w:eastAsia="pl-PL"/>
        </w:rPr>
        <w:pict>
          <v:line id="_x0000_s1047" style="position:absolute;z-index:251625984" from="180pt,13.2pt" to="180pt,31.2pt"/>
        </w:pict>
      </w:r>
      <w:r>
        <w:rPr>
          <w:noProof/>
          <w:lang w:eastAsia="pl-PL"/>
        </w:rPr>
        <w:pict>
          <v:line id="_x0000_s1048" style="position:absolute;z-index:251627008" from="162pt,13.2pt" to="162pt,31.2pt"/>
        </w:pict>
      </w:r>
      <w:r>
        <w:rPr>
          <w:noProof/>
          <w:lang w:eastAsia="pl-PL"/>
        </w:rPr>
        <w:pict>
          <v:line id="_x0000_s1049" style="position:absolute;z-index:251628032" from="2in,13.2pt" to="2in,31.2pt"/>
        </w:pict>
      </w:r>
      <w:r>
        <w:rPr>
          <w:noProof/>
          <w:lang w:eastAsia="pl-PL"/>
        </w:rPr>
        <w:pict>
          <v:line id="_x0000_s1050" style="position:absolute;z-index:251629056" from="126pt,13.2pt" to="126pt,31.2pt"/>
        </w:pict>
      </w:r>
      <w:r>
        <w:rPr>
          <w:noProof/>
          <w:lang w:eastAsia="pl-PL"/>
        </w:rPr>
        <w:pict>
          <v:line id="_x0000_s1051" style="position:absolute;z-index:251630080" from="108pt,13.2pt" to="108pt,31.2pt"/>
        </w:pict>
      </w:r>
      <w:r>
        <w:rPr>
          <w:noProof/>
          <w:lang w:eastAsia="pl-PL"/>
        </w:rPr>
        <w:pict>
          <v:line id="_x0000_s1052" style="position:absolute;z-index:251631104" from="90pt,13.2pt" to="90pt,31.2pt"/>
        </w:pict>
      </w:r>
      <w:r>
        <w:rPr>
          <w:noProof/>
          <w:lang w:eastAsia="pl-PL"/>
        </w:rPr>
        <w:pict>
          <v:line id="_x0000_s1053" style="position:absolute;z-index:251632128" from="1in,13.2pt" to="1in,31.2pt"/>
        </w:pict>
      </w:r>
      <w:r>
        <w:rPr>
          <w:noProof/>
          <w:lang w:eastAsia="pl-PL"/>
        </w:rPr>
        <w:pict>
          <v:line id="_x0000_s1054" style="position:absolute;z-index:251633152" from="54pt,13.2pt" to="54pt,31.2pt"/>
        </w:pict>
      </w:r>
      <w:r>
        <w:rPr>
          <w:noProof/>
          <w:lang w:eastAsia="pl-PL"/>
        </w:rPr>
        <w:pict>
          <v:line id="_x0000_s1055" style="position:absolute;z-index:251634176" from="36pt,13.2pt" to="36pt,31.2pt"/>
        </w:pic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PESEL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6219">
        <w:rPr>
          <w:rFonts w:ascii="Times New Roman" w:hAnsi="Times New Roman" w:cs="Times New Roman"/>
          <w:sz w:val="20"/>
          <w:szCs w:val="20"/>
          <w:lang w:eastAsia="pl-PL"/>
        </w:rPr>
        <w:t>Data urodzenia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Miejsce urodzenia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56" type="#_x0000_t202" style="position:absolute;margin-left:198pt;margin-top:3pt;width:270pt;height:18pt;z-index:25164851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in;margin-top:3pt;width:18pt;height:18pt;z-index:25165670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126pt;margin-top:3pt;width:18pt;height:18pt;z-index:251655680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99pt;margin-top:3pt;width:18pt;height:18pt;z-index:25165465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81pt;margin-top:3pt;width:18pt;height:18pt;z-index:25165363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54pt;margin-top:3pt;width:18pt;height:18pt;z-index:25165260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36pt;margin-top:3pt;width:18pt;height:18pt;z-index:25165158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18pt;margin-top:3pt;width:18pt;height:18pt;z-index:251650560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0;margin-top:3pt;width:18pt;height:18pt;z-index:25164953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line id="_x0000_s1065" style="position:absolute;z-index:251635200" from="2in,3pt" to="2in,21pt"/>
        </w:pict>
      </w:r>
      <w:r>
        <w:rPr>
          <w:noProof/>
          <w:lang w:eastAsia="pl-PL"/>
        </w:rPr>
        <w:pict>
          <v:rect id="_x0000_s1066" style="position:absolute;margin-left:126pt;margin-top:3pt;width:36pt;height:18pt;z-index:251636224"/>
        </w:pict>
      </w:r>
      <w:r>
        <w:rPr>
          <w:noProof/>
          <w:lang w:eastAsia="pl-PL"/>
        </w:rPr>
        <w:pict>
          <v:rect id="_x0000_s1067" style="position:absolute;margin-left:81pt;margin-top:3pt;width:36pt;height:18pt;z-index:251637248"/>
        </w:pict>
      </w:r>
      <w:r>
        <w:rPr>
          <w:noProof/>
          <w:lang w:eastAsia="pl-PL"/>
        </w:rPr>
        <w:pict>
          <v:line id="_x0000_s1068" style="position:absolute;z-index:251638272" from="117pt,3pt" to="117pt,21pt"/>
        </w:pict>
      </w:r>
      <w:r>
        <w:rPr>
          <w:noProof/>
          <w:lang w:eastAsia="pl-PL"/>
        </w:rPr>
        <w:pict>
          <v:line id="_x0000_s1069" style="position:absolute;z-index:251639296" from="99pt,3pt" to="99pt,21pt"/>
        </w:pict>
      </w:r>
      <w:r>
        <w:rPr>
          <w:noProof/>
          <w:lang w:eastAsia="pl-PL"/>
        </w:rPr>
        <w:pict>
          <v:rect id="_x0000_s1070" style="position:absolute;margin-left:0;margin-top:3pt;width:1in;height:18pt;z-index:251640320"/>
        </w:pict>
      </w:r>
      <w:r>
        <w:rPr>
          <w:noProof/>
          <w:lang w:eastAsia="pl-PL"/>
        </w:rPr>
        <w:pict>
          <v:line id="_x0000_s1071" style="position:absolute;z-index:251641344" from="54pt,3pt" to="54pt,21pt"/>
        </w:pict>
      </w:r>
      <w:r>
        <w:rPr>
          <w:noProof/>
          <w:lang w:eastAsia="pl-PL"/>
        </w:rPr>
        <w:pict>
          <v:line id="_x0000_s1072" style="position:absolute;z-index:251642368" from="36pt,3pt" to="36pt,21pt"/>
        </w:pict>
      </w:r>
      <w:r>
        <w:rPr>
          <w:noProof/>
          <w:lang w:eastAsia="pl-PL"/>
        </w:rPr>
        <w:pict>
          <v:line id="_x0000_s1073" style="position:absolute;z-index:251643392" from="18pt,3pt" to="18pt,21pt"/>
        </w:pict>
      </w:r>
      <w:r>
        <w:rPr>
          <w:noProof/>
          <w:lang w:eastAsia="pl-PL"/>
        </w:rPr>
        <w:pict>
          <v:rect id="_x0000_s1074" style="position:absolute;margin-left:198pt;margin-top:3pt;width:252pt;height:18pt;z-index:251644416"/>
        </w:pic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21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zamieszkania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/zameldowania</w:t>
      </w:r>
      <w:r w:rsidRPr="00F1621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dziecka</w: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shape id="_x0000_s1075" type="#_x0000_t202" style="position:absolute;margin-left:297pt;margin-top:12.05pt;width:63pt;height:18pt;z-index:251676160">
            <v:textbox style="mso-next-textbox:#_x0000_s1075"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225pt;margin-top:12.05pt;width:63pt;height:18pt;z-index:251675136">
            <v:textbox style="mso-next-textbox:#_x0000_s1076"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rect id="_x0000_s1077" style="position:absolute;margin-left:0;margin-top:12.05pt;width:3in;height:18pt;z-index:251668992"/>
        </w:pict>
      </w:r>
      <w:r>
        <w:rPr>
          <w:noProof/>
          <w:lang w:eastAsia="pl-PL"/>
        </w:rPr>
        <w:pict>
          <v:shape id="_x0000_s1078" type="#_x0000_t202" style="position:absolute;margin-left:0;margin-top:12.05pt;width:3in;height:18pt;z-index:251674112">
            <v:textbox style="mso-next-textbox:#_x0000_s1078">
              <w:txbxContent>
                <w:p w:rsidR="00E006C1" w:rsidRDefault="00E006C1" w:rsidP="00F16219"/>
              </w:txbxContent>
            </v:textbox>
          </v:shape>
        </w:pic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Ulica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nr domu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nr lokal</w:t>
      </w:r>
      <w:r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6219">
        <w:rPr>
          <w:rFonts w:ascii="Times New Roman" w:hAnsi="Times New Roman" w:cs="Times New Roman"/>
          <w:sz w:val="20"/>
          <w:szCs w:val="20"/>
          <w:lang w:eastAsia="pl-PL"/>
        </w:rPr>
        <w:t>Kod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>Miejscowość</w: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79" type="#_x0000_t202" style="position:absolute;margin-left:2in;margin-top:1.85pt;width:324pt;height:18pt;z-index:251677184">
            <v:textbox style="mso-next-textbox:#_x0000_s1079"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margin-left:81pt;margin-top:1.85pt;width:18pt;height:18pt;z-index:25168537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1" type="#_x0000_t202" style="position:absolute;margin-left:63pt;margin-top:1.85pt;width:18pt;height:18pt;z-index:25168435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2" type="#_x0000_t202" style="position:absolute;margin-left:45pt;margin-top:1.85pt;width:18pt;height:18pt;z-index:25168332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3" type="#_x0000_t202" style="position:absolute;margin-left:18pt;margin-top:1.85pt;width:18pt;height:18pt;z-index:251682304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4" type="#_x0000_t202" style="position:absolute;margin-left:0;margin-top:1.85pt;width:18pt;height:18pt;z-index:251681280">
            <v:textbox>
              <w:txbxContent>
                <w:p w:rsidR="00E006C1" w:rsidRDefault="00E006C1" w:rsidP="00F16219">
                  <w:r w:rsidRPr="00F10E5A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85" style="position:absolute;margin-left:2in;margin-top:1.85pt;width:306pt;height:18pt;z-index:251670016"/>
        </w:pic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16219">
        <w:rPr>
          <w:rFonts w:ascii="Times New Roman" w:hAnsi="Times New Roman" w:cs="Times New Roman"/>
          <w:sz w:val="20"/>
          <w:szCs w:val="20"/>
          <w:lang w:eastAsia="pl-PL"/>
        </w:rPr>
        <w:t>Województwo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Powiat</w:t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1621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Gmina</w:t>
      </w:r>
    </w:p>
    <w:p w:rsidR="00E006C1" w:rsidRPr="00F16219" w:rsidRDefault="00E006C1" w:rsidP="00F16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86" type="#_x0000_t202" style="position:absolute;margin-left:324pt;margin-top:5.45pt;width:2in;height:18pt;z-index:251680256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margin-left:162pt;margin-top:5.45pt;width:2in;height:18pt;z-index:251679232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shape id="_x0000_s1088" type="#_x0000_t202" style="position:absolute;margin-left:0;margin-top:5.45pt;width:2in;height:18pt;z-index:251678208">
            <v:textbox>
              <w:txbxContent>
                <w:p w:rsidR="00E006C1" w:rsidRDefault="00E006C1" w:rsidP="00F16219"/>
              </w:txbxContent>
            </v:textbox>
          </v:shape>
        </w:pict>
      </w:r>
      <w:r>
        <w:rPr>
          <w:noProof/>
          <w:lang w:eastAsia="pl-PL"/>
        </w:rPr>
        <w:pict>
          <v:rect id="_x0000_s1089" style="position:absolute;margin-left:324pt;margin-top:5.45pt;width:2in;height:18pt;z-index:251673088"/>
        </w:pict>
      </w:r>
      <w:r>
        <w:rPr>
          <w:noProof/>
          <w:lang w:eastAsia="pl-PL"/>
        </w:rPr>
        <w:pict>
          <v:rect id="_x0000_s1090" style="position:absolute;margin-left:162pt;margin-top:5.45pt;width:2in;height:18pt;z-index:251672064"/>
        </w:pict>
      </w:r>
      <w:r>
        <w:rPr>
          <w:noProof/>
          <w:lang w:eastAsia="pl-PL"/>
        </w:rPr>
        <w:pict>
          <v:rect id="_x0000_s1091" style="position:absolute;margin-left:0;margin-top:5.45pt;width:2in;height:18pt;z-index:251671040"/>
        </w:pict>
      </w:r>
    </w:p>
    <w:p w:rsidR="00E006C1" w:rsidRPr="00272B76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Default="00E006C1" w:rsidP="004C7058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Pobyt dziecka w przedszkolu </w:t>
      </w:r>
    </w:p>
    <w:p w:rsidR="00E006C1" w:rsidRDefault="00E006C1" w:rsidP="0050197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92" type="#_x0000_t202" style="position:absolute;left:0;text-align:left;margin-left:58.9pt;margin-top:12.95pt;width:63pt;height:18pt;z-index:251687424">
            <v:textbox style="mso-next-textbox:#_x0000_s1092">
              <w:txbxContent>
                <w:p w:rsidR="00E006C1" w:rsidRDefault="00E006C1" w:rsidP="00456EDA"/>
              </w:txbxContent>
            </v:textbox>
          </v:shape>
        </w:pict>
      </w:r>
      <w:r>
        <w:rPr>
          <w:noProof/>
          <w:lang w:eastAsia="pl-PL"/>
        </w:rPr>
        <w:pict>
          <v:shape id="_x0000_s1093" type="#_x0000_t202" style="position:absolute;left:0;text-align:left;margin-left:190.9pt;margin-top:12.95pt;width:63pt;height:18pt;z-index:251686400">
            <v:textbox style="mso-next-textbox:#_x0000_s1093">
              <w:txbxContent>
                <w:p w:rsidR="00E006C1" w:rsidRDefault="00E006C1" w:rsidP="00456EDA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>Deklaruję, że dziecko będzie uczęszczało do przedszkola:</w:t>
      </w:r>
    </w:p>
    <w:p w:rsidR="00E006C1" w:rsidRDefault="00E006C1" w:rsidP="002527A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godziny                         do godziny </w:t>
      </w:r>
    </w:p>
    <w:p w:rsidR="00E006C1" w:rsidRPr="002527A8" w:rsidRDefault="00E006C1" w:rsidP="002527A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06C1" w:rsidRDefault="00E006C1" w:rsidP="004C7058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rodziców lub prawnych opiekunów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827"/>
        <w:gridCol w:w="3119"/>
      </w:tblGrid>
      <w:tr w:rsidR="00E006C1" w:rsidRPr="00F361B3">
        <w:tc>
          <w:tcPr>
            <w:tcW w:w="2518" w:type="dxa"/>
          </w:tcPr>
          <w:p w:rsidR="00E006C1" w:rsidRPr="00F361B3" w:rsidRDefault="00E006C1" w:rsidP="00F3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E006C1" w:rsidRPr="00F361B3" w:rsidRDefault="00E006C1" w:rsidP="00F3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Matka </w:t>
            </w:r>
          </w:p>
        </w:tc>
        <w:tc>
          <w:tcPr>
            <w:tcW w:w="3119" w:type="dxa"/>
          </w:tcPr>
          <w:p w:rsidR="00E006C1" w:rsidRPr="00F361B3" w:rsidRDefault="00E006C1" w:rsidP="00F3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Ojciec </w:t>
            </w:r>
          </w:p>
        </w:tc>
      </w:tr>
      <w:tr w:rsidR="00E006C1" w:rsidRPr="00F361B3">
        <w:trPr>
          <w:trHeight w:val="504"/>
        </w:trPr>
        <w:tc>
          <w:tcPr>
            <w:tcW w:w="2518" w:type="dxa"/>
            <w:vAlign w:val="center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827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06C1" w:rsidRPr="00F361B3">
        <w:tc>
          <w:tcPr>
            <w:tcW w:w="2518" w:type="dxa"/>
            <w:vAlign w:val="center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 w:rsidRPr="00F361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(jeżeli jest inny niż adres zamieszkania dziecka)</w:t>
            </w:r>
          </w:p>
        </w:tc>
        <w:tc>
          <w:tcPr>
            <w:tcW w:w="3827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06C1" w:rsidRPr="00F361B3">
        <w:trPr>
          <w:trHeight w:val="521"/>
        </w:trPr>
        <w:tc>
          <w:tcPr>
            <w:tcW w:w="2518" w:type="dxa"/>
            <w:vAlign w:val="center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827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06C1" w:rsidRPr="00F361B3">
        <w:tc>
          <w:tcPr>
            <w:tcW w:w="2518" w:type="dxa"/>
            <w:vAlign w:val="center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61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telefon zakładu pracy</w:t>
            </w:r>
          </w:p>
        </w:tc>
        <w:tc>
          <w:tcPr>
            <w:tcW w:w="3827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E006C1" w:rsidRPr="00F361B3" w:rsidRDefault="00E006C1" w:rsidP="00F36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006C1" w:rsidRDefault="00E006C1" w:rsidP="00780B14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Default="00E006C1" w:rsidP="002527A8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94" type="#_x0000_t202" style="position:absolute;left:0;text-align:left;margin-left:180pt;margin-top:10.8pt;width:4in;height:18pt;z-index:251688448">
            <v:textbox>
              <w:txbxContent>
                <w:p w:rsidR="00E006C1" w:rsidRDefault="00E006C1" w:rsidP="00456EDA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dotyczące rodziny</w:t>
      </w:r>
    </w:p>
    <w:p w:rsidR="00E006C1" w:rsidRDefault="00E006C1" w:rsidP="002527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4AA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odzeństwo</w:t>
      </w:r>
      <w:r w:rsidRPr="00A64AA3">
        <w:rPr>
          <w:rFonts w:ascii="Times New Roman" w:hAnsi="Times New Roman" w:cs="Times New Roman"/>
          <w:sz w:val="18"/>
          <w:szCs w:val="18"/>
        </w:rPr>
        <w:t>:  (podać imiona i rok urodzenia)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6C1" w:rsidRPr="00A64AA3" w:rsidRDefault="00E006C1" w:rsidP="002527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06C1" w:rsidRDefault="00E006C1" w:rsidP="002527A8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Inne informacje o dziecku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850"/>
        <w:gridCol w:w="709"/>
      </w:tblGrid>
      <w:tr w:rsidR="00E006C1" w:rsidRPr="00F361B3">
        <w:trPr>
          <w:trHeight w:val="362"/>
        </w:trPr>
        <w:tc>
          <w:tcPr>
            <w:tcW w:w="7905" w:type="dxa"/>
            <w:vAlign w:val="center"/>
          </w:tcPr>
          <w:p w:rsidR="00E006C1" w:rsidRPr="00A64AA3" w:rsidRDefault="00E006C1" w:rsidP="00A6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AA3">
              <w:rPr>
                <w:rFonts w:ascii="Times New Roman" w:hAnsi="Times New Roman" w:cs="Times New Roman"/>
                <w:b/>
                <w:bCs/>
              </w:rPr>
              <w:t>Właściwą informację zaznaczyć krzyżykiem</w:t>
            </w:r>
          </w:p>
        </w:tc>
        <w:tc>
          <w:tcPr>
            <w:tcW w:w="850" w:type="dxa"/>
            <w:vAlign w:val="center"/>
          </w:tcPr>
          <w:p w:rsidR="00E006C1" w:rsidRPr="00A64AA3" w:rsidRDefault="00E006C1" w:rsidP="00A6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AA3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709" w:type="dxa"/>
            <w:vAlign w:val="center"/>
          </w:tcPr>
          <w:p w:rsidR="00E006C1" w:rsidRPr="00A64AA3" w:rsidRDefault="00E006C1" w:rsidP="00A6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AA3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E006C1" w:rsidRPr="00F361B3">
        <w:trPr>
          <w:trHeight w:val="473"/>
        </w:trPr>
        <w:tc>
          <w:tcPr>
            <w:tcW w:w="7905" w:type="dxa"/>
            <w:vAlign w:val="center"/>
          </w:tcPr>
          <w:p w:rsidR="00E006C1" w:rsidRPr="00A64AA3" w:rsidRDefault="00E006C1" w:rsidP="00C86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pięcio</w:t>
            </w:r>
            <w:r w:rsidRPr="00A64AA3">
              <w:rPr>
                <w:rFonts w:ascii="Times New Roman" w:hAnsi="Times New Roman" w:cs="Times New Roman"/>
              </w:rPr>
              <w:t>letnie</w:t>
            </w:r>
            <w:r>
              <w:rPr>
                <w:rFonts w:ascii="Times New Roman" w:hAnsi="Times New Roman" w:cs="Times New Roman"/>
              </w:rPr>
              <w:t xml:space="preserve"> – urodzone w 2018 roku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rPr>
          <w:trHeight w:val="473"/>
        </w:trPr>
        <w:tc>
          <w:tcPr>
            <w:tcW w:w="7905" w:type="dxa"/>
            <w:vAlign w:val="center"/>
          </w:tcPr>
          <w:p w:rsidR="00E006C1" w:rsidRPr="00A64AA3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czteroletnie – urodzone w 2019 roku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rPr>
          <w:trHeight w:val="473"/>
        </w:trPr>
        <w:tc>
          <w:tcPr>
            <w:tcW w:w="7905" w:type="dxa"/>
            <w:vAlign w:val="center"/>
          </w:tcPr>
          <w:p w:rsidR="00E006C1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trzyletnie    – urodzone w 2020 roku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rPr>
          <w:trHeight w:val="477"/>
        </w:trPr>
        <w:tc>
          <w:tcPr>
            <w:tcW w:w="7905" w:type="dxa"/>
            <w:vAlign w:val="center"/>
          </w:tcPr>
          <w:p w:rsidR="00E006C1" w:rsidRPr="00A64AA3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A3">
              <w:rPr>
                <w:rFonts w:ascii="Times New Roman" w:hAnsi="Times New Roman" w:cs="Times New Roman"/>
              </w:rPr>
              <w:t>Dziecko samotnie wychowywane przez matkę lub ojca (prawnego opiekuna)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rPr>
          <w:trHeight w:val="477"/>
        </w:trPr>
        <w:tc>
          <w:tcPr>
            <w:tcW w:w="7905" w:type="dxa"/>
            <w:vAlign w:val="center"/>
          </w:tcPr>
          <w:p w:rsidR="00E006C1" w:rsidRPr="00A64AA3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z orzeczeniem o niepełnosprawności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c>
          <w:tcPr>
            <w:tcW w:w="7905" w:type="dxa"/>
            <w:vAlign w:val="center"/>
          </w:tcPr>
          <w:p w:rsidR="00E006C1" w:rsidRPr="00A64AA3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A3">
              <w:rPr>
                <w:rFonts w:ascii="Times New Roman" w:hAnsi="Times New Roman" w:cs="Times New Roman"/>
              </w:rPr>
              <w:t>Dziecko matki lub ojca (opiekuna prawnego), wobec którego orzeczono znaczny lub umiarkowany stopień niepełnosprawności, całkowitą niezdolność do pracy lub samodzielnej egzystencji.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  <w:tr w:rsidR="00E006C1" w:rsidRPr="00F361B3">
        <w:trPr>
          <w:trHeight w:val="440"/>
        </w:trPr>
        <w:tc>
          <w:tcPr>
            <w:tcW w:w="7905" w:type="dxa"/>
            <w:vAlign w:val="center"/>
          </w:tcPr>
          <w:p w:rsidR="00E006C1" w:rsidRPr="00A64AA3" w:rsidRDefault="00E006C1" w:rsidP="00726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AA3">
              <w:rPr>
                <w:rFonts w:ascii="Times New Roman" w:hAnsi="Times New Roman" w:cs="Times New Roman"/>
              </w:rPr>
              <w:t>Dziecko w rodzinie zastępczej</w:t>
            </w:r>
          </w:p>
        </w:tc>
        <w:tc>
          <w:tcPr>
            <w:tcW w:w="850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  <w:tc>
          <w:tcPr>
            <w:tcW w:w="709" w:type="dxa"/>
          </w:tcPr>
          <w:p w:rsidR="00E006C1" w:rsidRPr="00A64AA3" w:rsidRDefault="00E006C1" w:rsidP="00A64AA3">
            <w:pPr>
              <w:spacing w:after="0" w:line="240" w:lineRule="auto"/>
            </w:pPr>
          </w:p>
        </w:tc>
      </w:tr>
    </w:tbl>
    <w:p w:rsidR="00E006C1" w:rsidRDefault="00E006C1" w:rsidP="00A64AA3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E006C1" w:rsidRPr="00A64AA3" w:rsidRDefault="00E006C1" w:rsidP="00A64AA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64AA3">
        <w:rPr>
          <w:rFonts w:ascii="Times New Roman" w:hAnsi="Times New Roman" w:cs="Times New Roman"/>
          <w:b/>
          <w:bCs/>
          <w:lang w:eastAsia="pl-PL"/>
        </w:rPr>
        <w:t>Do wniosku należy dołączyć</w:t>
      </w:r>
      <w:r w:rsidRPr="00A64AA3">
        <w:rPr>
          <w:rFonts w:ascii="Times New Roman" w:hAnsi="Times New Roman" w:cs="Times New Roman"/>
          <w:lang w:eastAsia="pl-PL"/>
        </w:rPr>
        <w:t xml:space="preserve"> kserokopie dokumentów potwierdzających informacje zawarte </w:t>
      </w:r>
      <w:r w:rsidRPr="00A64AA3">
        <w:rPr>
          <w:rFonts w:ascii="Times New Roman" w:hAnsi="Times New Roman" w:cs="Times New Roman"/>
          <w:lang w:eastAsia="pl-PL"/>
        </w:rPr>
        <w:br/>
        <w:t xml:space="preserve">w zgłoszeniu, tj.: </w:t>
      </w:r>
    </w:p>
    <w:p w:rsidR="00E006C1" w:rsidRPr="00A64AA3" w:rsidRDefault="00E006C1" w:rsidP="00A64AA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64AA3">
        <w:rPr>
          <w:rFonts w:ascii="Times New Roman" w:hAnsi="Times New Roman" w:cs="Times New Roman"/>
          <w:lang w:eastAsia="pl-PL"/>
        </w:rPr>
        <w:t>1. rodzice samotnie wychowujący dziecko / rodziny zastępcze – wyrok sądowy,</w:t>
      </w:r>
    </w:p>
    <w:p w:rsidR="00E006C1" w:rsidRPr="00A64AA3" w:rsidRDefault="00E006C1" w:rsidP="00A64AA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64AA3">
        <w:rPr>
          <w:rFonts w:ascii="Times New Roman" w:hAnsi="Times New Roman" w:cs="Times New Roman"/>
          <w:lang w:eastAsia="pl-PL"/>
        </w:rPr>
        <w:t>2. aktualne decyzje o przyznanych świadczeniach rodzinnych i pielęgnacyjnych,</w:t>
      </w:r>
    </w:p>
    <w:p w:rsidR="00E006C1" w:rsidRDefault="00E006C1" w:rsidP="00A64AA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64AA3">
        <w:rPr>
          <w:rFonts w:ascii="Times New Roman" w:hAnsi="Times New Roman" w:cs="Times New Roman"/>
          <w:lang w:eastAsia="pl-PL"/>
        </w:rPr>
        <w:t>3. aktualne orzeczenie o niepełnosprawności dziecka lub rodzica.</w:t>
      </w:r>
    </w:p>
    <w:p w:rsidR="00E006C1" w:rsidRPr="00A64AA3" w:rsidRDefault="00E006C1" w:rsidP="00A64AA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006C1" w:rsidRDefault="00E006C1" w:rsidP="00D64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Dodatkowe ważne informacje </w:t>
      </w:r>
      <w:r w:rsidRPr="00D64213">
        <w:rPr>
          <w:rFonts w:ascii="Times New Roman" w:hAnsi="Times New Roman" w:cs="Times New Roman"/>
          <w:sz w:val="20"/>
          <w:szCs w:val="20"/>
          <w:lang w:eastAsia="pl-PL"/>
        </w:rPr>
        <w:t>(choroby, alergie pokarmowe – dołączyć zaświadczenie od lekarza)</w:t>
      </w:r>
    </w:p>
    <w:p w:rsidR="00E006C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95" type="#_x0000_t202" style="position:absolute;margin-left:3.4pt;margin-top:10.85pt;width:462pt;height:36pt;z-index:251689472">
            <v:textbox>
              <w:txbxContent>
                <w:p w:rsidR="00E006C1" w:rsidRDefault="00E006C1" w:rsidP="00456EDA"/>
              </w:txbxContent>
            </v:textbox>
          </v:shape>
        </w:pict>
      </w:r>
    </w:p>
    <w:p w:rsidR="00E006C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Pr="00272B76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Pr="004C7058" w:rsidRDefault="00E006C1" w:rsidP="00D64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Oświadczenia dotyczące treści zgłoszenia i ochrony danych osobowych</w:t>
      </w:r>
    </w:p>
    <w:p w:rsidR="00E006C1" w:rsidRDefault="00E006C1" w:rsidP="00416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Uprzedzona/uprzedzeni o odpowiedzialności karnej oświadczam, że podane powyżej dane są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0B14">
        <w:rPr>
          <w:rFonts w:ascii="Times New Roman" w:hAnsi="Times New Roman" w:cs="Times New Roman"/>
          <w:sz w:val="20"/>
          <w:szCs w:val="20"/>
        </w:rPr>
        <w:t xml:space="preserve">zgodne ze stanem </w:t>
      </w:r>
    </w:p>
    <w:p w:rsidR="00E006C1" w:rsidRPr="00780B14" w:rsidRDefault="00E006C1" w:rsidP="00416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>faktycznym.</w:t>
      </w:r>
    </w:p>
    <w:p w:rsidR="00E006C1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Wyrażam/y zgodę / nie wyrażamy zgody* </w:t>
      </w:r>
      <w:r w:rsidRPr="00780B14">
        <w:rPr>
          <w:rFonts w:ascii="Times New Roman" w:hAnsi="Times New Roman" w:cs="Times New Roman"/>
          <w:sz w:val="20"/>
          <w:szCs w:val="20"/>
        </w:rPr>
        <w:t xml:space="preserve">na wykorzystywanie zdjęć, rysunków i wytworów do promocji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06C1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 xml:space="preserve">przedszkola,  zezwalam/y </w:t>
      </w:r>
      <w:r>
        <w:rPr>
          <w:rFonts w:ascii="Times New Roman" w:hAnsi="Times New Roman" w:cs="Times New Roman"/>
          <w:sz w:val="20"/>
          <w:szCs w:val="20"/>
        </w:rPr>
        <w:t xml:space="preserve">/ nie zezwalamy* </w:t>
      </w:r>
      <w:r w:rsidRPr="00780B1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0B14">
        <w:rPr>
          <w:rFonts w:ascii="Times New Roman" w:hAnsi="Times New Roman" w:cs="Times New Roman"/>
          <w:sz w:val="20"/>
          <w:szCs w:val="20"/>
        </w:rPr>
        <w:t xml:space="preserve">publikację prac dzieci i zdjęć z uroczystości oraz imprez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6C1" w:rsidRPr="00780B14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>przedszkolnych w ramach promocji przedszkola.</w:t>
      </w:r>
    </w:p>
    <w:p w:rsidR="00E006C1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Przyjmuję/my do wiadomości, że w przypadku zakwalifikowania dziecka do przedszkola będę zobowiązany(a) </w:t>
      </w:r>
    </w:p>
    <w:p w:rsidR="00E006C1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 xml:space="preserve">potwierdzić wolę korzystania z usług przedszkola w terminie 7 dni od uzyskania informacji o zakwalifikowaniu </w:t>
      </w:r>
    </w:p>
    <w:p w:rsidR="00E006C1" w:rsidRPr="00780B14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>dziecka do przedszkola oraz do podpisania umowy cywilno-prawnej.</w:t>
      </w:r>
    </w:p>
    <w:p w:rsidR="00E006C1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Mam/y świadomość, że brak potwierdzenia woli w wyżej wymienionym terminie oznacza wykreślenie dziecka z </w:t>
      </w:r>
    </w:p>
    <w:p w:rsidR="00E006C1" w:rsidRPr="00780B14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B14">
        <w:rPr>
          <w:rFonts w:ascii="Times New Roman" w:hAnsi="Times New Roman" w:cs="Times New Roman"/>
          <w:sz w:val="20"/>
          <w:szCs w:val="20"/>
        </w:rPr>
        <w:t>listy zakwalifikowanych  do korzystania z usług przedszkola.</w:t>
      </w:r>
    </w:p>
    <w:p w:rsidR="00E006C1" w:rsidRPr="00780B14" w:rsidRDefault="00E006C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Wyrażam/y zgodę na przygotowanie umowy cywilno-prawnej według zadeklarowanych godzin.</w:t>
      </w:r>
    </w:p>
    <w:p w:rsidR="00E006C1" w:rsidRDefault="00E006C1" w:rsidP="00AB790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E006C1" w:rsidRDefault="00E006C1" w:rsidP="00AB790F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 id="_x0000_s1096" type="#_x0000_t202" style="position:absolute;margin-left:186.4pt;margin-top:17.6pt;width:122.25pt;height:24.75pt;z-index:251692544">
            <v:textbox>
              <w:txbxContent>
                <w:p w:rsidR="00E006C1" w:rsidRDefault="00E006C1" w:rsidP="00456EDA"/>
              </w:txbxContent>
            </v:textbox>
          </v:shape>
        </w:pict>
      </w:r>
      <w:r>
        <w:rPr>
          <w:noProof/>
          <w:lang w:eastAsia="pl-PL"/>
        </w:rPr>
        <w:pict>
          <v:shape id="_x0000_s1097" type="#_x0000_t202" style="position:absolute;margin-left:-.35pt;margin-top:17.6pt;width:163.5pt;height:24.75pt;z-index:251691520">
            <v:textbox>
              <w:txbxContent>
                <w:p w:rsidR="00E006C1" w:rsidRDefault="00E006C1" w:rsidP="00456EDA"/>
              </w:txbxContent>
            </v:textbox>
          </v:shape>
        </w:pict>
      </w:r>
      <w:r>
        <w:rPr>
          <w:noProof/>
          <w:lang w:eastAsia="pl-PL"/>
        </w:rPr>
        <w:pict>
          <v:shape id="_x0000_s1098" type="#_x0000_t202" style="position:absolute;margin-left:321.4pt;margin-top:17.6pt;width:163.5pt;height:24.75pt;z-index:251690496">
            <v:textbox>
              <w:txbxContent>
                <w:p w:rsidR="00E006C1" w:rsidRDefault="00E006C1" w:rsidP="00456EDA"/>
              </w:txbxContent>
            </v:textbox>
          </v:shape>
        </w:pict>
      </w:r>
      <w:r>
        <w:rPr>
          <w:rFonts w:ascii="Times New Roman" w:hAnsi="Times New Roman" w:cs="Times New Roman"/>
          <w:lang w:eastAsia="pl-PL"/>
        </w:rPr>
        <w:t>Zapoznałam/ zapoznałem się z klauzulą o ochronie danych osobowych.</w:t>
      </w:r>
    </w:p>
    <w:p w:rsidR="00E006C1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006C1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B790F">
        <w:rPr>
          <w:rFonts w:ascii="Times New Roman" w:hAnsi="Times New Roman" w:cs="Times New Roman"/>
          <w:sz w:val="18"/>
          <w:szCs w:val="18"/>
          <w:lang w:eastAsia="pl-PL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 xml:space="preserve">Czytelny podpis matki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 xml:space="preserve"> (data)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>Czytelny podpis ojca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 xml:space="preserve">(opiekuna prawnego)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>(opiekuna prawnego)</w:t>
      </w:r>
    </w:p>
    <w:p w:rsidR="00E006C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006C1" w:rsidRPr="0041659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41659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*  - niepotrzebne skreślić </w:t>
      </w:r>
    </w:p>
    <w:p w:rsidR="00E006C1" w:rsidRPr="00272B76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Default="00E006C1" w:rsidP="00D642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Decyzja Komisji Rekrutacyjnej</w:t>
      </w:r>
    </w:p>
    <w:p w:rsidR="00E006C1" w:rsidRDefault="00E006C1" w:rsidP="00272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>Komisja Rekr</w:t>
      </w:r>
      <w:r>
        <w:rPr>
          <w:rFonts w:ascii="Times New Roman" w:hAnsi="Times New Roman" w:cs="Times New Roman"/>
          <w:lang w:eastAsia="pl-PL"/>
        </w:rPr>
        <w:t>utacyjna na posiedzeniu w dniu        ….</w:t>
      </w:r>
      <w:r w:rsidRPr="00AB790F">
        <w:rPr>
          <w:rFonts w:ascii="Times New Roman" w:hAnsi="Times New Roman" w:cs="Times New Roman"/>
          <w:lang w:eastAsia="pl-PL"/>
        </w:rPr>
        <w:t>………………………………………………………</w:t>
      </w: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006C1" w:rsidRPr="00AB790F" w:rsidRDefault="00E006C1" w:rsidP="00AB7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Zakwalifikowała dziecko    ………</w:t>
      </w:r>
      <w:r w:rsidRPr="00AB790F">
        <w:rPr>
          <w:rFonts w:ascii="Times New Roman" w:hAnsi="Times New Roman" w:cs="Times New Roman"/>
          <w:lang w:eastAsia="pl-PL"/>
        </w:rPr>
        <w:t>………………………………………………………………….</w:t>
      </w:r>
    </w:p>
    <w:p w:rsidR="00E006C1" w:rsidRPr="00AB790F" w:rsidRDefault="00E006C1" w:rsidP="00AB790F">
      <w:pPr>
        <w:spacing w:after="0" w:line="240" w:lineRule="auto"/>
        <w:ind w:left="3540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dziecka</w:t>
      </w: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 xml:space="preserve">          od dnia  ………………… do korzystania z przedszkola.</w:t>
      </w:r>
    </w:p>
    <w:p w:rsidR="00E006C1" w:rsidRDefault="00E006C1" w:rsidP="00AB790F">
      <w:pPr>
        <w:spacing w:after="0" w:line="240" w:lineRule="auto"/>
        <w:ind w:left="240"/>
        <w:rPr>
          <w:rFonts w:ascii="Times New Roman" w:hAnsi="Times New Roman" w:cs="Times New Roman"/>
          <w:lang w:eastAsia="pl-PL"/>
        </w:rPr>
      </w:pPr>
    </w:p>
    <w:p w:rsidR="00E006C1" w:rsidRPr="00AB790F" w:rsidRDefault="00E006C1" w:rsidP="00AB790F">
      <w:pPr>
        <w:spacing w:after="0" w:line="240" w:lineRule="auto"/>
        <w:ind w:left="2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2. Nie zakwalifikowała dziecka           </w:t>
      </w:r>
      <w:r w:rsidRPr="00AB790F">
        <w:rPr>
          <w:rFonts w:ascii="Times New Roman" w:hAnsi="Times New Roman" w:cs="Times New Roman"/>
          <w:lang w:eastAsia="pl-PL"/>
        </w:rPr>
        <w:t>…………………………………………………………………..</w:t>
      </w:r>
    </w:p>
    <w:p w:rsidR="00E006C1" w:rsidRPr="00AB790F" w:rsidRDefault="00E006C1" w:rsidP="00AB790F">
      <w:pPr>
        <w:spacing w:after="0" w:line="240" w:lineRule="auto"/>
        <w:ind w:left="3540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dziecka</w:t>
      </w: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 xml:space="preserve">       z powodu: </w:t>
      </w:r>
      <w:r>
        <w:rPr>
          <w:rFonts w:ascii="Times New Roman" w:hAnsi="Times New Roman" w:cs="Times New Roman"/>
          <w:lang w:eastAsia="pl-PL"/>
        </w:rPr>
        <w:t xml:space="preserve">   …</w:t>
      </w:r>
      <w:r w:rsidRPr="00AB790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006C1" w:rsidRPr="00AB790F" w:rsidRDefault="00E006C1" w:rsidP="00AB7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790F">
        <w:rPr>
          <w:rFonts w:ascii="Times New Roman" w:hAnsi="Times New Roman" w:cs="Times New Roman"/>
          <w:sz w:val="20"/>
          <w:szCs w:val="20"/>
          <w:lang w:eastAsia="pl-PL"/>
        </w:rPr>
        <w:t xml:space="preserve">   Podpis Przewodniczącego Komisji</w:t>
      </w:r>
      <w:r w:rsidRPr="00AB790F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AB790F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AB790F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AB790F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 w:rsidRPr="00AB790F">
        <w:rPr>
          <w:rFonts w:ascii="Times New Roman" w:hAnsi="Times New Roman" w:cs="Times New Roman"/>
          <w:sz w:val="20"/>
          <w:szCs w:val="20"/>
          <w:lang w:eastAsia="pl-PL"/>
        </w:rPr>
        <w:t>Podpisy Członków Komisji</w:t>
      </w:r>
    </w:p>
    <w:p w:rsidR="00E006C1" w:rsidRPr="00AB790F" w:rsidRDefault="00E006C1" w:rsidP="00AB790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790F">
        <w:rPr>
          <w:rFonts w:ascii="Times New Roman" w:hAnsi="Times New Roman" w:cs="Times New Roman"/>
          <w:lang w:eastAsia="pl-PL"/>
        </w:rPr>
        <w:t xml:space="preserve">                                                                       </w:t>
      </w:r>
    </w:p>
    <w:p w:rsidR="00E006C1" w:rsidRDefault="00E006C1" w:rsidP="003E28EF"/>
    <w:p w:rsidR="00E006C1" w:rsidRPr="00523E1A" w:rsidRDefault="00E006C1" w:rsidP="00970100">
      <w:pPr>
        <w:spacing w:before="240" w:after="0"/>
        <w:ind w:left="645" w:right="66"/>
        <w:jc w:val="center"/>
      </w:pPr>
      <w:r w:rsidRPr="00523E1A">
        <w:rPr>
          <w:b/>
          <w:bCs/>
        </w:rPr>
        <w:t>Klauzula Informacyjna - Rekrutacja</w:t>
      </w:r>
    </w:p>
    <w:p w:rsidR="00E006C1" w:rsidRPr="00690F9B" w:rsidRDefault="00E006C1" w:rsidP="00970100">
      <w:pPr>
        <w:spacing w:before="240" w:after="120"/>
        <w:ind w:right="66"/>
        <w:jc w:val="both"/>
        <w:rPr>
          <w:sz w:val="20"/>
          <w:szCs w:val="20"/>
        </w:rPr>
      </w:pPr>
      <w:r w:rsidRPr="00690F9B">
        <w:rPr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690F9B">
        <w:rPr>
          <w:sz w:val="20"/>
          <w:szCs w:val="20"/>
        </w:rPr>
        <w:t>ochronie danych) (</w:t>
      </w:r>
      <w:r w:rsidRPr="00690F9B">
        <w:rPr>
          <w:sz w:val="20"/>
          <w:szCs w:val="20"/>
          <w:shd w:val="clear" w:color="auto" w:fill="FFFFFF"/>
        </w:rPr>
        <w:t>Dz. Urz. UE L 119 z 04.05.2016, str. 1, z późn. zm.</w:t>
      </w:r>
      <w:r w:rsidRPr="00690F9B">
        <w:rPr>
          <w:sz w:val="20"/>
          <w:szCs w:val="20"/>
        </w:rPr>
        <w:t xml:space="preserve">), dalej RODO, informuję, iż: 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before="240"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 xml:space="preserve">Administrator </w:t>
      </w:r>
    </w:p>
    <w:p w:rsidR="00E006C1" w:rsidRPr="00690F9B" w:rsidRDefault="00E006C1" w:rsidP="00970100">
      <w:pPr>
        <w:spacing w:after="0"/>
        <w:ind w:right="4"/>
        <w:jc w:val="both"/>
        <w:rPr>
          <w:color w:val="111111"/>
          <w:sz w:val="20"/>
          <w:szCs w:val="20"/>
        </w:rPr>
      </w:pPr>
      <w:r w:rsidRPr="00690F9B">
        <w:rPr>
          <w:sz w:val="20"/>
          <w:szCs w:val="20"/>
        </w:rPr>
        <w:t xml:space="preserve">Administratorem Państwa danych osobowych lub danych osobowych Państwa dziecka/dzieci jest Zespół Szkolno – Przedszkolny w Bełżcu, ul. Rzeszowska 75, 22-670 Bełżec, adres e-mail: </w:t>
      </w:r>
      <w:hyperlink r:id="rId8" w:history="1">
        <w:r w:rsidRPr="00690F9B">
          <w:rPr>
            <w:rStyle w:val="Hyperlink"/>
            <w:sz w:val="20"/>
            <w:szCs w:val="20"/>
          </w:rPr>
          <w:t>sp.belzec@wp.pl</w:t>
        </w:r>
      </w:hyperlink>
      <w:r w:rsidRPr="00690F9B">
        <w:rPr>
          <w:rStyle w:val="skgd"/>
          <w:color w:val="111111"/>
          <w:sz w:val="20"/>
          <w:szCs w:val="20"/>
        </w:rPr>
        <w:t xml:space="preserve">, </w:t>
      </w:r>
      <w:r w:rsidRPr="00690F9B">
        <w:rPr>
          <w:sz w:val="20"/>
          <w:szCs w:val="20"/>
        </w:rPr>
        <w:t xml:space="preserve">nr tel. </w:t>
      </w:r>
      <w:r w:rsidRPr="00690F9B">
        <w:rPr>
          <w:rStyle w:val="skgd"/>
          <w:color w:val="111111"/>
          <w:sz w:val="20"/>
          <w:szCs w:val="20"/>
        </w:rPr>
        <w:t>846652424.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 xml:space="preserve"> Inspektor Ochrony Danych</w:t>
      </w:r>
    </w:p>
    <w:p w:rsidR="00E006C1" w:rsidRPr="00690F9B" w:rsidRDefault="00E006C1" w:rsidP="00970100">
      <w:pPr>
        <w:spacing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9" w:history="1">
        <w:r w:rsidRPr="00690F9B">
          <w:rPr>
            <w:rStyle w:val="Hyperlink"/>
            <w:sz w:val="20"/>
            <w:szCs w:val="20"/>
          </w:rPr>
          <w:t>iod@data-partners.pl</w:t>
        </w:r>
      </w:hyperlink>
      <w:r w:rsidRPr="00690F9B">
        <w:rPr>
          <w:sz w:val="20"/>
          <w:szCs w:val="20"/>
        </w:rPr>
        <w:t>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>Cel i podstawa prawna przetwarzania</w:t>
      </w:r>
    </w:p>
    <w:p w:rsidR="00E006C1" w:rsidRPr="00690F9B" w:rsidRDefault="00E006C1" w:rsidP="00970100">
      <w:pPr>
        <w:spacing w:after="0"/>
        <w:ind w:right="66"/>
        <w:jc w:val="both"/>
        <w:rPr>
          <w:sz w:val="20"/>
          <w:szCs w:val="20"/>
        </w:rPr>
      </w:pPr>
      <w:r w:rsidRPr="00690F9B">
        <w:rPr>
          <w:sz w:val="20"/>
          <w:szCs w:val="20"/>
        </w:rPr>
        <w:t>Dane osobowe przetwarzane będą w celu przeprowadzenia procesu rekrutacji na podstawie Ustawy z dnia 14 grudnia 2016 r. - Prawo oświatowe w zw. z art. 6 ust 1 lit. c RODO oraz art. 9 ust. 2  lit. g RODO.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>Odbiorcy danych osobowych</w:t>
      </w:r>
    </w:p>
    <w:p w:rsidR="00E006C1" w:rsidRPr="00690F9B" w:rsidRDefault="00E006C1" w:rsidP="00970100">
      <w:pPr>
        <w:pStyle w:val="ListParagraph"/>
        <w:spacing w:before="240" w:after="0"/>
        <w:ind w:left="0" w:right="66"/>
        <w:jc w:val="both"/>
        <w:rPr>
          <w:sz w:val="20"/>
          <w:szCs w:val="20"/>
        </w:rPr>
      </w:pPr>
      <w:r w:rsidRPr="00690F9B">
        <w:rPr>
          <w:sz w:val="20"/>
          <w:szCs w:val="20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690F9B">
        <w:rPr>
          <w:sz w:val="20"/>
          <w:szCs w:val="20"/>
        </w:rPr>
        <w:t>które przetwarzają dane osobowe na podstawie zawartych umów powierzenia. Dane osobowe mogą być także przekazane operatorowi pocztowemu.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before="240" w:after="24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 xml:space="preserve"> Okres przechowywania danych osobowych</w:t>
      </w:r>
    </w:p>
    <w:p w:rsidR="00E006C1" w:rsidRPr="00690F9B" w:rsidRDefault="00E006C1" w:rsidP="00970100">
      <w:pPr>
        <w:pStyle w:val="ListParagraph"/>
        <w:spacing w:before="240" w:after="240"/>
        <w:ind w:left="0" w:right="4"/>
        <w:jc w:val="both"/>
        <w:rPr>
          <w:sz w:val="20"/>
          <w:szCs w:val="20"/>
        </w:rPr>
      </w:pPr>
      <w:r w:rsidRPr="00690F9B">
        <w:rPr>
          <w:sz w:val="20"/>
          <w:szCs w:val="20"/>
        </w:rPr>
        <w:t>Dane osobowe przechowywane będą przez okres wskazany w art. 160 ustawy Prawo oświatowe tj. nie dłużej niż do końca okresu, w którym dziecko korzysta z wychowania w Zespole Szkolno-Przedszkolnym w Bełżcu, natomiast dane osobowe kandydatów nieprzyjętych zgromadzone w celach postępowania rekrutacyjnego są przechowywane przez okres roku, z wyłączeniem sytuacji, w której na rozstrzygnięcie Dyrektora Zespołu została wniesiona skarga do sądu administracyjnego i postępowanie nie zostało zakończone prawomocnym wyrokiem. Okres przechowywania reguluje także Instrukcja Kancelaryjna Placówki.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before="240" w:after="24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 xml:space="preserve"> Prawa osób, których dane dotyczą</w:t>
      </w:r>
    </w:p>
    <w:p w:rsidR="00E006C1" w:rsidRPr="00690F9B" w:rsidRDefault="00E006C1" w:rsidP="00970100">
      <w:pPr>
        <w:pStyle w:val="ListParagraph"/>
        <w:spacing w:before="240" w:after="240"/>
        <w:ind w:left="0" w:right="66"/>
        <w:jc w:val="both"/>
        <w:rPr>
          <w:sz w:val="20"/>
          <w:szCs w:val="20"/>
        </w:rPr>
      </w:pPr>
      <w:r w:rsidRPr="00690F9B">
        <w:rPr>
          <w:sz w:val="20"/>
          <w:szCs w:val="20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</w:t>
      </w:r>
      <w:r>
        <w:rPr>
          <w:sz w:val="20"/>
          <w:szCs w:val="20"/>
        </w:rPr>
        <w:t> </w:t>
      </w:r>
      <w:r w:rsidRPr="00690F9B">
        <w:rPr>
          <w:sz w:val="20"/>
          <w:szCs w:val="20"/>
        </w:rPr>
        <w:t>Warszawie, ul. Stawki 2, 00-193 Warszawa.</w:t>
      </w:r>
    </w:p>
    <w:p w:rsidR="00E006C1" w:rsidRPr="00690F9B" w:rsidRDefault="00E006C1" w:rsidP="00970100">
      <w:pPr>
        <w:pStyle w:val="ListParagraph"/>
        <w:numPr>
          <w:ilvl w:val="0"/>
          <w:numId w:val="5"/>
        </w:numPr>
        <w:spacing w:before="240" w:after="0"/>
        <w:ind w:right="66"/>
        <w:jc w:val="both"/>
        <w:rPr>
          <w:sz w:val="20"/>
          <w:szCs w:val="20"/>
          <w:u w:val="single"/>
        </w:rPr>
      </w:pPr>
      <w:r w:rsidRPr="00690F9B">
        <w:rPr>
          <w:sz w:val="20"/>
          <w:szCs w:val="20"/>
          <w:u w:val="single"/>
        </w:rPr>
        <w:t>Informacje o wymogu podania danych osobowych</w:t>
      </w:r>
    </w:p>
    <w:p w:rsidR="00E006C1" w:rsidRPr="00690F9B" w:rsidRDefault="00E006C1" w:rsidP="00970100">
      <w:pPr>
        <w:spacing w:after="240"/>
        <w:ind w:right="66"/>
        <w:jc w:val="both"/>
        <w:rPr>
          <w:sz w:val="20"/>
          <w:szCs w:val="20"/>
        </w:rPr>
      </w:pPr>
      <w:r w:rsidRPr="00690F9B">
        <w:rPr>
          <w:sz w:val="20"/>
          <w:szCs w:val="20"/>
        </w:rPr>
        <w:t>Podanie danych osobowych jest warunkiem ustawowym. Odmowa podania danych osobowych wyłącza możliwość udziału w procesie rekrutacji.</w:t>
      </w:r>
    </w:p>
    <w:p w:rsidR="00E006C1" w:rsidRPr="00690F9B" w:rsidRDefault="00E006C1" w:rsidP="00970100">
      <w:pPr>
        <w:rPr>
          <w:sz w:val="20"/>
          <w:szCs w:val="20"/>
        </w:rPr>
      </w:pPr>
    </w:p>
    <w:p w:rsidR="00E006C1" w:rsidRPr="003E28EF" w:rsidRDefault="00E006C1" w:rsidP="003E28EF"/>
    <w:sectPr w:rsidR="00E006C1" w:rsidRPr="003E28EF" w:rsidSect="002527A8">
      <w:headerReference w:type="default" r:id="rId10"/>
      <w:footerReference w:type="default" r:id="rId11"/>
      <w:pgSz w:w="11906" w:h="16838"/>
      <w:pgMar w:top="851" w:right="1133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C1" w:rsidRDefault="00E006C1" w:rsidP="003E28EF">
      <w:pPr>
        <w:spacing w:after="0" w:line="240" w:lineRule="auto"/>
      </w:pPr>
      <w:r>
        <w:separator/>
      </w:r>
    </w:p>
  </w:endnote>
  <w:endnote w:type="continuationSeparator" w:id="0">
    <w:p w:rsidR="00E006C1" w:rsidRDefault="00E006C1" w:rsidP="003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C1" w:rsidRDefault="00E006C1" w:rsidP="003E28EF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Zespół Szkolno – Przedszkolny w Bełżcu </w:t>
    </w:r>
  </w:p>
  <w:p w:rsidR="00E006C1" w:rsidRPr="00BE3227" w:rsidRDefault="00E006C1" w:rsidP="003E28EF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Przedszkole Samorządowe</w:t>
    </w:r>
  </w:p>
  <w:p w:rsidR="00E006C1" w:rsidRPr="003E28EF" w:rsidRDefault="00E006C1" w:rsidP="003E28EF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 xml:space="preserve">22-670 </w:t>
    </w:r>
    <w:r>
      <w:rPr>
        <w:rFonts w:ascii="Cambria" w:hAnsi="Cambria" w:cs="Cambria"/>
        <w:sz w:val="18"/>
        <w:szCs w:val="18"/>
      </w:rPr>
      <w:t>Bełżec, ul. Rzeszowska 75, tel. 512 022 260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C1" w:rsidRDefault="00E006C1" w:rsidP="003E28EF">
      <w:pPr>
        <w:spacing w:after="0" w:line="240" w:lineRule="auto"/>
      </w:pPr>
      <w:r>
        <w:separator/>
      </w:r>
    </w:p>
  </w:footnote>
  <w:footnote w:type="continuationSeparator" w:id="0">
    <w:p w:rsidR="00E006C1" w:rsidRDefault="00E006C1" w:rsidP="003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C1" w:rsidRPr="00B42931" w:rsidRDefault="00E006C1" w:rsidP="003E28EF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Times New Roman" w:hAnsi="Times New Roman" w:cs="Times New Roman"/>
        <w:sz w:val="18"/>
        <w:szCs w:val="18"/>
        <w:lang w:eastAsia="pl-PL"/>
      </w:rPr>
      <w:t>Karta zgłoszenia dziecka do przedszkola</w:t>
    </w:r>
  </w:p>
  <w:p w:rsidR="00E006C1" w:rsidRDefault="00E00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7"/>
    <w:multiLevelType w:val="hybridMultilevel"/>
    <w:tmpl w:val="D4DA4082"/>
    <w:lvl w:ilvl="0" w:tplc="4256638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347"/>
    <w:multiLevelType w:val="hybridMultilevel"/>
    <w:tmpl w:val="6BD2D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EF"/>
    <w:rsid w:val="000459FA"/>
    <w:rsid w:val="00055CC1"/>
    <w:rsid w:val="000E196E"/>
    <w:rsid w:val="00141BBF"/>
    <w:rsid w:val="001C581C"/>
    <w:rsid w:val="00222161"/>
    <w:rsid w:val="0023310A"/>
    <w:rsid w:val="002527A8"/>
    <w:rsid w:val="00265BC2"/>
    <w:rsid w:val="00272B76"/>
    <w:rsid w:val="002C374D"/>
    <w:rsid w:val="002D2BA6"/>
    <w:rsid w:val="002E7ECD"/>
    <w:rsid w:val="00374BB3"/>
    <w:rsid w:val="003E2861"/>
    <w:rsid w:val="003E28EF"/>
    <w:rsid w:val="00416591"/>
    <w:rsid w:val="00456EDA"/>
    <w:rsid w:val="004C7058"/>
    <w:rsid w:val="0050197F"/>
    <w:rsid w:val="00523E1A"/>
    <w:rsid w:val="005A6987"/>
    <w:rsid w:val="005B1B8F"/>
    <w:rsid w:val="005B3A3D"/>
    <w:rsid w:val="0061707C"/>
    <w:rsid w:val="00653C04"/>
    <w:rsid w:val="006832FE"/>
    <w:rsid w:val="00690F9B"/>
    <w:rsid w:val="00715054"/>
    <w:rsid w:val="00726A1E"/>
    <w:rsid w:val="00765264"/>
    <w:rsid w:val="00766725"/>
    <w:rsid w:val="00780B14"/>
    <w:rsid w:val="00786CFA"/>
    <w:rsid w:val="007D0F8E"/>
    <w:rsid w:val="00805AE2"/>
    <w:rsid w:val="00861D8B"/>
    <w:rsid w:val="00876B2D"/>
    <w:rsid w:val="00890834"/>
    <w:rsid w:val="00893465"/>
    <w:rsid w:val="00945D86"/>
    <w:rsid w:val="00970100"/>
    <w:rsid w:val="00986ED5"/>
    <w:rsid w:val="009A3ACA"/>
    <w:rsid w:val="009D51C2"/>
    <w:rsid w:val="00A64AA3"/>
    <w:rsid w:val="00A76029"/>
    <w:rsid w:val="00A84FCD"/>
    <w:rsid w:val="00AB15C7"/>
    <w:rsid w:val="00AB790F"/>
    <w:rsid w:val="00AF65BD"/>
    <w:rsid w:val="00B42931"/>
    <w:rsid w:val="00BE3227"/>
    <w:rsid w:val="00C86077"/>
    <w:rsid w:val="00CC314B"/>
    <w:rsid w:val="00D02132"/>
    <w:rsid w:val="00D16F46"/>
    <w:rsid w:val="00D64213"/>
    <w:rsid w:val="00D973FB"/>
    <w:rsid w:val="00E006C1"/>
    <w:rsid w:val="00E14AB8"/>
    <w:rsid w:val="00E173A2"/>
    <w:rsid w:val="00EC1159"/>
    <w:rsid w:val="00ED02B7"/>
    <w:rsid w:val="00F10E5A"/>
    <w:rsid w:val="00F16219"/>
    <w:rsid w:val="00F2692E"/>
    <w:rsid w:val="00F361B3"/>
    <w:rsid w:val="00F7598F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8EF"/>
  </w:style>
  <w:style w:type="paragraph" w:styleId="Footer">
    <w:name w:val="footer"/>
    <w:basedOn w:val="Normal"/>
    <w:link w:val="FooterChar"/>
    <w:uiPriority w:val="99"/>
    <w:semiHidden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8EF"/>
  </w:style>
  <w:style w:type="paragraph" w:styleId="BalloonText">
    <w:name w:val="Balloon Text"/>
    <w:basedOn w:val="Normal"/>
    <w:link w:val="BalloonTextChar"/>
    <w:uiPriority w:val="99"/>
    <w:semiHidden/>
    <w:rsid w:val="003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28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28EF"/>
    <w:pPr>
      <w:ind w:left="720"/>
    </w:pPr>
  </w:style>
  <w:style w:type="character" w:styleId="Hyperlink">
    <w:name w:val="Hyperlink"/>
    <w:basedOn w:val="DefaultParagraphFont"/>
    <w:uiPriority w:val="99"/>
    <w:rsid w:val="00970100"/>
    <w:rPr>
      <w:color w:val="auto"/>
      <w:u w:val="single"/>
    </w:rPr>
  </w:style>
  <w:style w:type="character" w:customStyle="1" w:styleId="skgd">
    <w:name w:val="skgd"/>
    <w:basedOn w:val="DefaultParagraphFont"/>
    <w:uiPriority w:val="99"/>
    <w:rsid w:val="0097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belzec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ata-partner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981</Words>
  <Characters>5886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Szkoła Podstawowa im. Papieża Jana Pawła II</dc:creator>
  <cp:keywords/>
  <dc:description/>
  <cp:lastModifiedBy>admin</cp:lastModifiedBy>
  <cp:revision>5</cp:revision>
  <cp:lastPrinted>2017-03-09T10:06:00Z</cp:lastPrinted>
  <dcterms:created xsi:type="dcterms:W3CDTF">2022-03-01T10:59:00Z</dcterms:created>
  <dcterms:modified xsi:type="dcterms:W3CDTF">2023-02-13T09:54:00Z</dcterms:modified>
</cp:coreProperties>
</file>