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26" w:rsidRPr="00575967" w:rsidRDefault="00256326" w:rsidP="002946D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326" w:rsidRPr="009E7D58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</w:t>
      </w:r>
      <w:r w:rsidR="00A169E7" w:rsidRPr="009E7D58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</w:t>
      </w:r>
    </w:p>
    <w:p w:rsidR="00256326" w:rsidRPr="009E7D58" w:rsidRDefault="00256326" w:rsidP="00575967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>Meno</w:t>
      </w:r>
      <w:r w:rsidR="00EE761C"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FD6A84" w:rsidRPr="009E7D5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E761C" w:rsidRPr="009E7D58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FD6A84"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 zákonného zástupcu</w:t>
      </w:r>
      <w:r w:rsidRPr="009E7D58">
        <w:rPr>
          <w:rFonts w:ascii="Times New Roman" w:hAnsi="Times New Roman" w:cs="Times New Roman"/>
          <w:color w:val="auto"/>
          <w:sz w:val="22"/>
          <w:szCs w:val="22"/>
        </w:rPr>
        <w:t>, adresa</w:t>
      </w:r>
      <w:r w:rsidR="00FD6A84"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 bydliska</w:t>
      </w:r>
      <w:r w:rsidRPr="009E7D58">
        <w:rPr>
          <w:rFonts w:ascii="Times New Roman" w:hAnsi="Times New Roman" w:cs="Times New Roman"/>
          <w:color w:val="auto"/>
          <w:sz w:val="22"/>
          <w:szCs w:val="22"/>
        </w:rPr>
        <w:t>, telefonický a</w:t>
      </w:r>
      <w:r w:rsidR="00FD6A84" w:rsidRPr="009E7D58">
        <w:rPr>
          <w:rFonts w:ascii="Times New Roman" w:hAnsi="Times New Roman" w:cs="Times New Roman"/>
          <w:color w:val="auto"/>
          <w:sz w:val="22"/>
          <w:szCs w:val="22"/>
        </w:rPr>
        <w:t> e-</w:t>
      </w:r>
      <w:r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mailový kontakt </w:t>
      </w:r>
    </w:p>
    <w:p w:rsidR="00256326" w:rsidRPr="009E7D58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32DA4" w:rsidRPr="009E7D58" w:rsidRDefault="00532DA4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51283" w:rsidRPr="009E7D58" w:rsidRDefault="00551283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9E073D" w:rsidRDefault="009E073D" w:rsidP="009E073D">
      <w:pPr>
        <w:spacing w:line="360" w:lineRule="auto"/>
        <w:ind w:left="5664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sz w:val="24"/>
        </w:rPr>
        <w:t>Základná škola s materskou školou</w:t>
      </w:r>
    </w:p>
    <w:p w:rsidR="009E073D" w:rsidRDefault="009E073D" w:rsidP="009E073D">
      <w:pPr>
        <w:spacing w:line="36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Horelica 429</w:t>
      </w:r>
    </w:p>
    <w:p w:rsidR="009E073D" w:rsidRDefault="009E073D" w:rsidP="009E073D">
      <w:pPr>
        <w:spacing w:line="36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02201 Čadca</w:t>
      </w:r>
    </w:p>
    <w:p w:rsidR="00EE761C" w:rsidRPr="009E7D58" w:rsidRDefault="00BF69C0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r w:rsidRPr="009E7D58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p w:rsidR="0076760F" w:rsidRPr="009E7D58" w:rsidRDefault="0076760F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EE761C" w:rsidRDefault="00892BBB" w:rsidP="00892BBB">
      <w:pP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9E7D58">
        <w:rPr>
          <w:rFonts w:ascii="Times New Roman" w:hAnsi="Times New Roman" w:cs="Times New Roman"/>
          <w:b/>
          <w:color w:val="auto"/>
          <w:sz w:val="22"/>
          <w:szCs w:val="22"/>
        </w:rPr>
        <w:t>Vec</w:t>
      </w:r>
      <w:r w:rsidR="00575967" w:rsidRPr="009E7D58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 </w:t>
      </w:r>
      <w:r w:rsidR="002D58E0" w:rsidRPr="002D58E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Žiadosť o</w:t>
      </w:r>
      <w:r w:rsidR="00532DA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 poskytnutie učebníc</w:t>
      </w:r>
      <w:r w:rsidR="002D58E0" w:rsidRPr="002D58E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</w:p>
    <w:p w:rsidR="002D58E0" w:rsidRDefault="002D58E0" w:rsidP="00892BBB">
      <w:pPr>
        <w:rPr>
          <w:b/>
          <w:bCs/>
          <w:color w:val="auto"/>
          <w:sz w:val="23"/>
          <w:szCs w:val="23"/>
        </w:rPr>
      </w:pPr>
    </w:p>
    <w:p w:rsidR="002D58E0" w:rsidRDefault="00D7780F" w:rsidP="002D58E0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2D58E0" w:rsidRPr="009E7D58">
        <w:rPr>
          <w:rFonts w:ascii="Times New Roman" w:hAnsi="Times New Roman" w:cs="Times New Roman"/>
          <w:color w:val="auto"/>
          <w:sz w:val="22"/>
          <w:szCs w:val="22"/>
        </w:rPr>
        <w:t>ovoľujem si Vás požiadať o</w:t>
      </w:r>
      <w:r w:rsidR="00532DA4">
        <w:rPr>
          <w:rFonts w:ascii="Times New Roman" w:hAnsi="Times New Roman" w:cs="Times New Roman"/>
          <w:color w:val="auto"/>
          <w:sz w:val="22"/>
          <w:szCs w:val="22"/>
        </w:rPr>
        <w:t> poskytnutie učebníc</w:t>
      </w:r>
      <w:r w:rsidR="00341138">
        <w:rPr>
          <w:rFonts w:ascii="Times New Roman" w:hAnsi="Times New Roman" w:cs="Times New Roman"/>
          <w:color w:val="auto"/>
          <w:sz w:val="22"/>
          <w:szCs w:val="22"/>
        </w:rPr>
        <w:t xml:space="preserve"> pre .................... ročník ZŠ </w:t>
      </w:r>
      <w:r w:rsidR="00532DA4">
        <w:rPr>
          <w:rFonts w:ascii="Times New Roman" w:hAnsi="Times New Roman" w:cs="Times New Roman"/>
          <w:color w:val="auto"/>
          <w:sz w:val="22"/>
          <w:szCs w:val="22"/>
        </w:rPr>
        <w:t xml:space="preserve"> pre</w:t>
      </w:r>
      <w:r w:rsidR="002D58E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môjho syna / moj</w:t>
      </w:r>
      <w:r w:rsidR="0047676E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dcér</w:t>
      </w:r>
      <w:r w:rsidR="0047676E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w:rsidR="002D58E0" w:rsidRPr="009E7D58" w:rsidRDefault="00117546" w:rsidP="002D58E0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meno a priezvisko</w:t>
      </w:r>
      <w:r w:rsidR="002D58E0"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auto"/>
          <w:sz w:val="22"/>
          <w:szCs w:val="22"/>
        </w:rPr>
        <w:t>.............</w:t>
      </w:r>
      <w:r w:rsidR="002D58E0"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</w:t>
      </w:r>
    </w:p>
    <w:p w:rsidR="002D58E0" w:rsidRPr="009E7D58" w:rsidRDefault="002D58E0" w:rsidP="002D58E0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>dátum narodenia:  ....................................................................................................................................................</w:t>
      </w:r>
    </w:p>
    <w:p w:rsidR="0076760F" w:rsidRDefault="002D58E0" w:rsidP="0076760F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>rodné číslo: ..............................................................................................................................................................</w:t>
      </w:r>
    </w:p>
    <w:p w:rsidR="0076760F" w:rsidRPr="0076760F" w:rsidRDefault="0076760F" w:rsidP="0076760F">
      <w:pPr>
        <w:spacing w:line="48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 výučbu</w:t>
      </w:r>
      <w:r w:rsidR="00341138">
        <w:rPr>
          <w:rFonts w:ascii="Times New Roman" w:hAnsi="Times New Roman" w:cs="Times New Roman"/>
          <w:color w:val="auto"/>
          <w:sz w:val="22"/>
          <w:szCs w:val="22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6760F">
        <w:rPr>
          <w:rFonts w:ascii="Times New Roman" w:hAnsi="Times New Roman" w:cs="Times New Roman"/>
          <w:color w:val="auto"/>
          <w:sz w:val="22"/>
          <w:szCs w:val="22"/>
        </w:rPr>
        <w:t>všetkých predmetov, pri ktorých škola používa učebnice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/ </w:t>
      </w:r>
      <w:r w:rsidRPr="0076760F">
        <w:rPr>
          <w:rFonts w:ascii="Times New Roman" w:hAnsi="Times New Roman" w:cs="Times New Roman"/>
          <w:color w:val="auto"/>
          <w:sz w:val="22"/>
          <w:szCs w:val="22"/>
        </w:rPr>
        <w:t>nasledovných predmetov</w:t>
      </w:r>
      <w:r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76760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  <w:sectPr w:rsidR="0076760F" w:rsidSect="001A27DE">
          <w:footerReference w:type="default" r:id="rId12"/>
          <w:pgSz w:w="11907" w:h="16839" w:code="9"/>
          <w:pgMar w:top="851" w:right="1049" w:bottom="1145" w:left="1049" w:header="919" w:footer="709" w:gutter="0"/>
          <w:cols w:space="720"/>
          <w:titlePg/>
          <w:docGrid w:linePitch="360"/>
        </w:sectPr>
      </w:pP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D778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  <w:sectPr w:rsidR="0076760F" w:rsidSect="0076760F">
          <w:type w:val="continuous"/>
          <w:pgSz w:w="11907" w:h="16839" w:code="9"/>
          <w:pgMar w:top="851" w:right="1049" w:bottom="1145" w:left="1049" w:header="919" w:footer="709" w:gutter="0"/>
          <w:cols w:num="2" w:space="720"/>
          <w:titlePg/>
          <w:docGrid w:linePitch="360"/>
        </w:sectPr>
      </w:pPr>
    </w:p>
    <w:p w:rsidR="00341138" w:rsidRDefault="00341138" w:rsidP="002D58E0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D58E0" w:rsidRPr="0076760F" w:rsidRDefault="002D58E0" w:rsidP="002D58E0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2D58E0">
        <w:rPr>
          <w:rFonts w:ascii="Times New Roman" w:hAnsi="Times New Roman" w:cs="Times New Roman"/>
          <w:color w:val="auto"/>
          <w:sz w:val="22"/>
          <w:szCs w:val="22"/>
        </w:rPr>
        <w:t>Za vybavenie žiadosti vopred ďakujem.</w:t>
      </w:r>
    </w:p>
    <w:p w:rsidR="0076760F" w:rsidRDefault="002D58E0" w:rsidP="00341138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58E0">
        <w:rPr>
          <w:rFonts w:ascii="Times New Roman" w:hAnsi="Times New Roman" w:cs="Times New Roman"/>
          <w:color w:val="auto"/>
          <w:sz w:val="22"/>
          <w:szCs w:val="22"/>
        </w:rPr>
        <w:t>S pozdravom,</w:t>
      </w:r>
    </w:p>
    <w:p w:rsidR="00341138" w:rsidRPr="009E7D58" w:rsidRDefault="00341138" w:rsidP="00341138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A28FF" w:rsidRPr="00AD20B1" w:rsidRDefault="00D7780F" w:rsidP="004A28FF">
      <w:pPr>
        <w:spacing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4A28FF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955A34" w:rsidRPr="00B959A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</w:t>
      </w:r>
      <w:r w:rsidR="00955A34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</w:p>
    <w:p w:rsidR="00371BB7" w:rsidRPr="00AD20B1" w:rsidRDefault="00371BB7" w:rsidP="00371BB7">
      <w:pPr>
        <w:spacing w:before="0" w:after="0"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4A28FF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</w:t>
      </w:r>
      <w:r w:rsidR="00FD6D68">
        <w:rPr>
          <w:rFonts w:ascii="Times New Roman" w:hAnsi="Times New Roman" w:cs="Times New Roman"/>
          <w:color w:val="auto"/>
          <w:sz w:val="22"/>
          <w:szCs w:val="22"/>
        </w:rPr>
        <w:t xml:space="preserve"> podpis</w:t>
      </w:r>
      <w:r w:rsidR="004A28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D6D68">
        <w:rPr>
          <w:rFonts w:ascii="Times New Roman" w:hAnsi="Times New Roman" w:cs="Times New Roman"/>
          <w:color w:val="auto"/>
          <w:sz w:val="22"/>
          <w:szCs w:val="22"/>
        </w:rPr>
        <w:t>zákonného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zástupc</w:t>
      </w:r>
      <w:r w:rsidR="00FD6D68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17546" w:rsidRDefault="00117546" w:rsidP="00575967">
      <w:pPr>
        <w:ind w:left="6381"/>
        <w:rPr>
          <w:rFonts w:ascii="Times New Roman" w:hAnsi="Times New Roman" w:cs="Times New Roman"/>
          <w:color w:val="auto"/>
          <w:sz w:val="22"/>
          <w:szCs w:val="22"/>
        </w:rPr>
      </w:pPr>
    </w:p>
    <w:p w:rsidR="00532DA4" w:rsidRPr="009E7D58" w:rsidRDefault="00532DA4" w:rsidP="00575967">
      <w:pPr>
        <w:ind w:left="6381"/>
        <w:rPr>
          <w:rFonts w:ascii="Times New Roman" w:hAnsi="Times New Roman" w:cs="Times New Roman"/>
          <w:color w:val="auto"/>
          <w:sz w:val="22"/>
          <w:szCs w:val="22"/>
        </w:rPr>
      </w:pPr>
    </w:p>
    <w:p w:rsidR="00575967" w:rsidRDefault="00575967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lastRenderedPageBreak/>
        <w:t>V ................................................................., dňa .................................</w:t>
      </w:r>
    </w:p>
    <w:p w:rsidR="00D7780F" w:rsidRPr="00D7780F" w:rsidRDefault="00D7780F" w:rsidP="00D7780F">
      <w:pPr>
        <w:spacing w:line="240" w:lineRule="auto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  <w:r w:rsidRPr="002729A4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>*</w:t>
      </w:r>
      <w:r w:rsidRPr="002729A4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nehodiace sa prečiarknite</w:t>
      </w:r>
      <w:r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 alebo zmažte</w:t>
      </w:r>
    </w:p>
    <w:sectPr w:rsidR="00D7780F" w:rsidRPr="00D7780F" w:rsidSect="0076760F">
      <w:type w:val="continuous"/>
      <w:pgSz w:w="11907" w:h="16839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04" w:rsidRDefault="00545104">
      <w:pPr>
        <w:spacing w:before="0" w:after="0" w:line="240" w:lineRule="auto"/>
      </w:pPr>
      <w:r>
        <w:separator/>
      </w:r>
    </w:p>
  </w:endnote>
  <w:endnote w:type="continuationSeparator" w:id="0">
    <w:p w:rsidR="00545104" w:rsidRDefault="005451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08" w:rsidRDefault="004248B9">
    <w:pPr>
      <w:pStyle w:val="pta"/>
    </w:pPr>
    <w:r>
      <w:t xml:space="preserve">Strana </w:t>
    </w:r>
    <w:r w:rsidR="00F45FD8">
      <w:fldChar w:fldCharType="begin"/>
    </w:r>
    <w:r>
      <w:instrText xml:space="preserve"> PAGE </w:instrText>
    </w:r>
    <w:r w:rsidR="00F45FD8">
      <w:fldChar w:fldCharType="separate"/>
    </w:r>
    <w:r w:rsidR="009E073D">
      <w:rPr>
        <w:noProof/>
      </w:rPr>
      <w:t>2</w:t>
    </w:r>
    <w:r w:rsidR="00F45FD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04" w:rsidRDefault="00545104">
      <w:pPr>
        <w:spacing w:before="0" w:after="0" w:line="240" w:lineRule="auto"/>
      </w:pPr>
      <w:r>
        <w:separator/>
      </w:r>
    </w:p>
  </w:footnote>
  <w:footnote w:type="continuationSeparator" w:id="0">
    <w:p w:rsidR="00545104" w:rsidRDefault="0054510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073EC"/>
    <w:multiLevelType w:val="hybridMultilevel"/>
    <w:tmpl w:val="1EECB02C"/>
    <w:lvl w:ilvl="0" w:tplc="AA74C59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282D80"/>
    <w:multiLevelType w:val="hybridMultilevel"/>
    <w:tmpl w:val="CA3606E2"/>
    <w:lvl w:ilvl="0" w:tplc="A686E5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5"/>
  </w:num>
  <w:num w:numId="5">
    <w:abstractNumId w:val="6"/>
  </w:num>
  <w:num w:numId="6">
    <w:abstractNumId w:val="3"/>
  </w:num>
  <w:num w:numId="7">
    <w:abstractNumId w:val="19"/>
  </w:num>
  <w:num w:numId="8">
    <w:abstractNumId w:val="15"/>
  </w:num>
  <w:num w:numId="9">
    <w:abstractNumId w:val="7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2"/>
  </w:num>
  <w:num w:numId="15">
    <w:abstractNumId w:val="8"/>
  </w:num>
  <w:num w:numId="16">
    <w:abstractNumId w:val="12"/>
  </w:num>
  <w:num w:numId="17">
    <w:abstractNumId w:val="18"/>
  </w:num>
  <w:num w:numId="18">
    <w:abstractNumId w:val="1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C7A"/>
    <w:rsid w:val="00005FEA"/>
    <w:rsid w:val="00007E28"/>
    <w:rsid w:val="0002608F"/>
    <w:rsid w:val="00034266"/>
    <w:rsid w:val="00052317"/>
    <w:rsid w:val="00052A76"/>
    <w:rsid w:val="000643B2"/>
    <w:rsid w:val="000B1A22"/>
    <w:rsid w:val="000D5FCA"/>
    <w:rsid w:val="000E090A"/>
    <w:rsid w:val="00114072"/>
    <w:rsid w:val="00117546"/>
    <w:rsid w:val="0015283B"/>
    <w:rsid w:val="00162B3F"/>
    <w:rsid w:val="00174A08"/>
    <w:rsid w:val="00185BC2"/>
    <w:rsid w:val="001A27DE"/>
    <w:rsid w:val="001A388F"/>
    <w:rsid w:val="001C2DDA"/>
    <w:rsid w:val="001C4624"/>
    <w:rsid w:val="001F6846"/>
    <w:rsid w:val="0020407D"/>
    <w:rsid w:val="00224B33"/>
    <w:rsid w:val="002512B4"/>
    <w:rsid w:val="00256326"/>
    <w:rsid w:val="002946D2"/>
    <w:rsid w:val="002A79B1"/>
    <w:rsid w:val="002B4ED6"/>
    <w:rsid w:val="002D459E"/>
    <w:rsid w:val="002D58E0"/>
    <w:rsid w:val="003164F9"/>
    <w:rsid w:val="00341138"/>
    <w:rsid w:val="0034167E"/>
    <w:rsid w:val="003549BA"/>
    <w:rsid w:val="00360B5A"/>
    <w:rsid w:val="00364F1C"/>
    <w:rsid w:val="00371BB7"/>
    <w:rsid w:val="00375405"/>
    <w:rsid w:val="00386F11"/>
    <w:rsid w:val="003B7A2F"/>
    <w:rsid w:val="003C6FB5"/>
    <w:rsid w:val="003F0EA9"/>
    <w:rsid w:val="004248B9"/>
    <w:rsid w:val="0046562E"/>
    <w:rsid w:val="0047676E"/>
    <w:rsid w:val="00495593"/>
    <w:rsid w:val="004A28FF"/>
    <w:rsid w:val="0050116E"/>
    <w:rsid w:val="00521EC3"/>
    <w:rsid w:val="00532DA4"/>
    <w:rsid w:val="00536FE1"/>
    <w:rsid w:val="00545104"/>
    <w:rsid w:val="00551283"/>
    <w:rsid w:val="00561D13"/>
    <w:rsid w:val="00575967"/>
    <w:rsid w:val="005A2E17"/>
    <w:rsid w:val="005B2665"/>
    <w:rsid w:val="005C6893"/>
    <w:rsid w:val="005D4FF2"/>
    <w:rsid w:val="005E0F35"/>
    <w:rsid w:val="005E4A35"/>
    <w:rsid w:val="005E6880"/>
    <w:rsid w:val="005F6AEB"/>
    <w:rsid w:val="00605041"/>
    <w:rsid w:val="006126AE"/>
    <w:rsid w:val="0063193C"/>
    <w:rsid w:val="00634D38"/>
    <w:rsid w:val="006960F1"/>
    <w:rsid w:val="006F551B"/>
    <w:rsid w:val="00707739"/>
    <w:rsid w:val="0073347D"/>
    <w:rsid w:val="00743744"/>
    <w:rsid w:val="0076760F"/>
    <w:rsid w:val="00773013"/>
    <w:rsid w:val="00792156"/>
    <w:rsid w:val="007921F9"/>
    <w:rsid w:val="007A08EF"/>
    <w:rsid w:val="007B192B"/>
    <w:rsid w:val="007C0938"/>
    <w:rsid w:val="007C1E9B"/>
    <w:rsid w:val="007D301F"/>
    <w:rsid w:val="00800D51"/>
    <w:rsid w:val="0081218D"/>
    <w:rsid w:val="00816DE9"/>
    <w:rsid w:val="00817985"/>
    <w:rsid w:val="00820B8E"/>
    <w:rsid w:val="00825F84"/>
    <w:rsid w:val="008374F9"/>
    <w:rsid w:val="00866FBA"/>
    <w:rsid w:val="0088750E"/>
    <w:rsid w:val="00892BBB"/>
    <w:rsid w:val="008A58CB"/>
    <w:rsid w:val="008A6D93"/>
    <w:rsid w:val="0092715B"/>
    <w:rsid w:val="00940642"/>
    <w:rsid w:val="0095250D"/>
    <w:rsid w:val="00955A34"/>
    <w:rsid w:val="009611B5"/>
    <w:rsid w:val="00967AF3"/>
    <w:rsid w:val="00972F81"/>
    <w:rsid w:val="009769B5"/>
    <w:rsid w:val="00982EDC"/>
    <w:rsid w:val="00986247"/>
    <w:rsid w:val="00990F3E"/>
    <w:rsid w:val="00991EDF"/>
    <w:rsid w:val="009A24BC"/>
    <w:rsid w:val="009A5384"/>
    <w:rsid w:val="009B0440"/>
    <w:rsid w:val="009C10D7"/>
    <w:rsid w:val="009C4159"/>
    <w:rsid w:val="009C5DB2"/>
    <w:rsid w:val="009D1DAA"/>
    <w:rsid w:val="009D6C17"/>
    <w:rsid w:val="009E073D"/>
    <w:rsid w:val="009E784F"/>
    <w:rsid w:val="009E7D58"/>
    <w:rsid w:val="00A02E6A"/>
    <w:rsid w:val="00A1118E"/>
    <w:rsid w:val="00A12AD6"/>
    <w:rsid w:val="00A169E7"/>
    <w:rsid w:val="00A2062D"/>
    <w:rsid w:val="00A34CD1"/>
    <w:rsid w:val="00A372E4"/>
    <w:rsid w:val="00A43D33"/>
    <w:rsid w:val="00A506EA"/>
    <w:rsid w:val="00A66EC2"/>
    <w:rsid w:val="00A77165"/>
    <w:rsid w:val="00A94722"/>
    <w:rsid w:val="00AD7D51"/>
    <w:rsid w:val="00AF7537"/>
    <w:rsid w:val="00B751A9"/>
    <w:rsid w:val="00BE3F20"/>
    <w:rsid w:val="00BF69C0"/>
    <w:rsid w:val="00C22411"/>
    <w:rsid w:val="00C56D6F"/>
    <w:rsid w:val="00C634C7"/>
    <w:rsid w:val="00C9150C"/>
    <w:rsid w:val="00C94DEE"/>
    <w:rsid w:val="00CA560D"/>
    <w:rsid w:val="00CD744D"/>
    <w:rsid w:val="00CE5C08"/>
    <w:rsid w:val="00D06C7E"/>
    <w:rsid w:val="00D116B1"/>
    <w:rsid w:val="00D262AA"/>
    <w:rsid w:val="00D30F44"/>
    <w:rsid w:val="00D32032"/>
    <w:rsid w:val="00D7780F"/>
    <w:rsid w:val="00DE222D"/>
    <w:rsid w:val="00DE782B"/>
    <w:rsid w:val="00E1234B"/>
    <w:rsid w:val="00E77966"/>
    <w:rsid w:val="00E87C34"/>
    <w:rsid w:val="00E93D02"/>
    <w:rsid w:val="00E96016"/>
    <w:rsid w:val="00EB2550"/>
    <w:rsid w:val="00EC299B"/>
    <w:rsid w:val="00ED6647"/>
    <w:rsid w:val="00EE761C"/>
    <w:rsid w:val="00EF2F82"/>
    <w:rsid w:val="00F45FD8"/>
    <w:rsid w:val="00F54C7A"/>
    <w:rsid w:val="00FB79D3"/>
    <w:rsid w:val="00FD047B"/>
    <w:rsid w:val="00FD6A84"/>
    <w:rsid w:val="00F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353B41-999F-44F4-A057-0712ADD5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B8E"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rsid w:val="00820B8E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rsid w:val="00820B8E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rsid w:val="00820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rsid w:val="00820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rsid w:val="00820B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rsid w:val="00820B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rsid w:val="00820B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rsid w:val="00820B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rsid w:val="00820B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rsid w:val="00820B8E"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sid w:val="00820B8E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rsid w:val="00820B8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sid w:val="00820B8E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sid w:val="00820B8E"/>
    <w:rPr>
      <w:color w:val="808080"/>
    </w:rPr>
  </w:style>
  <w:style w:type="table" w:customStyle="1" w:styleId="Mriekatabuky1">
    <w:name w:val="Mriežka tabuľky1"/>
    <w:basedOn w:val="Normlnatabuka"/>
    <w:uiPriority w:val="59"/>
    <w:rsid w:val="0082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sid w:val="00820B8E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Znakhlaviky3">
    <w:name w:val="Znak hlavičky 3"/>
    <w:basedOn w:val="Predvolenpsmoodseku"/>
    <w:link w:val="hlavika3"/>
    <w:uiPriority w:val="9"/>
    <w:rsid w:val="00820B8E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Znakhlaviky4">
    <w:name w:val="Znak hlavičky 4"/>
    <w:basedOn w:val="Predvolenpsmoodseku"/>
    <w:link w:val="nadpis4"/>
    <w:uiPriority w:val="9"/>
    <w:semiHidden/>
    <w:rsid w:val="00820B8E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sid w:val="00820B8E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sid w:val="00820B8E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sid w:val="00820B8E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rsid w:val="00820B8E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rsid w:val="00820B8E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rsid w:val="00820B8E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rsid w:val="00820B8E"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rsid w:val="00820B8E"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sid w:val="00820B8E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rsid w:val="00820B8E"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sid w:val="00820B8E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sid w:val="00820B8E"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sid w:val="00820B8E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rsid w:val="00820B8E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Sil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8" ma:contentTypeDescription="Umožňuje vytvoriť nový dokument." ma:contentTypeScope="" ma:versionID="aaa78cdc6652c7bd8974c3ca9573ae13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57d4d2042a3058f1e4bff8ea6bbdf7e2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a xmlns="359059f2-caf1-4278-96c1-99b8995ff589" xsi:nil="true"/>
    <_Flow_SignoffStatu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957B-6E4B-4496-893C-4D59061D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059f2-caf1-4278-96c1-99b8995ff589"/>
    <ds:schemaRef ds:uri="d881369d-82d3-4805-b442-2c608da3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A6E3DE7F-FDC5-44E7-99C4-F6951C94ADDD}">
  <ds:schemaRefs>
    <ds:schemaRef ds:uri="http://schemas.microsoft.com/office/2006/metadata/properties"/>
    <ds:schemaRef ds:uri="http://schemas.microsoft.com/office/infopath/2007/PartnerControls"/>
    <ds:schemaRef ds:uri="359059f2-caf1-4278-96c1-99b8995ff589"/>
    <ds:schemaRef ds:uri="d881369d-82d3-4805-b442-2c608da3997e"/>
  </ds:schemaRefs>
</ds:datastoreItem>
</file>

<file path=customXml/itemProps4.xml><?xml version="1.0" encoding="utf-8"?>
<ds:datastoreItem xmlns:ds="http://schemas.openxmlformats.org/officeDocument/2006/customXml" ds:itemID="{F91A831B-5732-4ADB-8DBF-8A8F2622E6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15D2EB-1390-48D4-888B-45FB8BBD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návrh).dotx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Nikola Nižník</dc:creator>
  <cp:lastModifiedBy>Kuljovský Stanislav Ing.</cp:lastModifiedBy>
  <cp:revision>3</cp:revision>
  <cp:lastPrinted>2019-06-11T12:13:00Z</cp:lastPrinted>
  <dcterms:created xsi:type="dcterms:W3CDTF">2023-01-14T09:19:00Z</dcterms:created>
  <dcterms:modified xsi:type="dcterms:W3CDTF">2023-07-20T15:03:00Z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0x01010075F0FE94CB24304FB4C10F0E6534BA0C</vt:lpwstr>
  </property>
</Properties>
</file>