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119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1735"/>
      </w:tblGrid>
      <w:tr w:rsidR="00602016" w:rsidRPr="00CC119F" w:rsidTr="008E65AE">
        <w:trPr>
          <w:trHeight w:val="397"/>
        </w:trPr>
        <w:tc>
          <w:tcPr>
            <w:tcW w:w="1809" w:type="dxa"/>
            <w:vAlign w:val="center"/>
          </w:tcPr>
          <w:p w:rsidR="00602016" w:rsidRPr="00CC119F" w:rsidRDefault="00602016" w:rsidP="008E65AE">
            <w:pPr>
              <w:spacing w:after="0" w:line="240" w:lineRule="auto"/>
              <w:rPr>
                <w:noProof/>
                <w:lang w:eastAsia="pl-PL"/>
              </w:rPr>
            </w:pPr>
            <w:bookmarkStart w:id="0" w:name="_GoBack"/>
            <w:bookmarkEnd w:id="0"/>
            <w:r w:rsidRPr="00CC119F">
              <w:rPr>
                <w:noProof/>
                <w:sz w:val="20"/>
                <w:szCs w:val="20"/>
                <w:lang w:eastAsia="pl-PL"/>
              </w:rPr>
              <w:t>Nr zgłoszenia (ID)</w:t>
            </w:r>
          </w:p>
        </w:tc>
        <w:tc>
          <w:tcPr>
            <w:tcW w:w="1735" w:type="dxa"/>
          </w:tcPr>
          <w:p w:rsidR="00602016" w:rsidRPr="00CC119F" w:rsidRDefault="00602016" w:rsidP="002403FB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</w:p>
        </w:tc>
      </w:tr>
      <w:tr w:rsidR="00602016" w:rsidRPr="00CC119F" w:rsidTr="008E65AE">
        <w:trPr>
          <w:trHeight w:val="397"/>
        </w:trPr>
        <w:tc>
          <w:tcPr>
            <w:tcW w:w="3544" w:type="dxa"/>
            <w:gridSpan w:val="2"/>
            <w:shd w:val="clear" w:color="auto" w:fill="D9D9D9"/>
            <w:vAlign w:val="center"/>
          </w:tcPr>
          <w:p w:rsidR="00602016" w:rsidRPr="00CC119F" w:rsidRDefault="00602016" w:rsidP="008E6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Ubuntu-Bold"/>
                <w:b/>
                <w:bCs/>
              </w:rPr>
            </w:pPr>
            <w:r w:rsidRPr="00CC119F">
              <w:rPr>
                <w:rFonts w:cs="Ubuntu-Bold"/>
                <w:b/>
                <w:bCs/>
              </w:rPr>
              <w:t>Wypełnia jednostka</w:t>
            </w:r>
          </w:p>
        </w:tc>
      </w:tr>
      <w:tr w:rsidR="00602016" w:rsidRPr="00CC119F" w:rsidTr="008E65AE">
        <w:trPr>
          <w:trHeight w:val="397"/>
        </w:trPr>
        <w:tc>
          <w:tcPr>
            <w:tcW w:w="1809" w:type="dxa"/>
            <w:shd w:val="clear" w:color="auto" w:fill="D9D9D9"/>
            <w:vAlign w:val="center"/>
          </w:tcPr>
          <w:p w:rsidR="00602016" w:rsidRPr="00CC119F" w:rsidRDefault="00602016" w:rsidP="008E65AE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CC119F">
              <w:rPr>
                <w:noProof/>
                <w:sz w:val="20"/>
                <w:szCs w:val="20"/>
                <w:lang w:eastAsia="pl-PL"/>
              </w:rPr>
              <w:t>Data złożenia</w:t>
            </w:r>
          </w:p>
        </w:tc>
        <w:tc>
          <w:tcPr>
            <w:tcW w:w="1735" w:type="dxa"/>
            <w:shd w:val="clear" w:color="auto" w:fill="D9D9D9"/>
            <w:vAlign w:val="center"/>
          </w:tcPr>
          <w:p w:rsidR="00602016" w:rsidRPr="00CC119F" w:rsidRDefault="00602016" w:rsidP="008E65AE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</w:p>
        </w:tc>
      </w:tr>
      <w:tr w:rsidR="00602016" w:rsidRPr="00CC119F" w:rsidTr="008E65AE">
        <w:trPr>
          <w:trHeight w:val="397"/>
        </w:trPr>
        <w:tc>
          <w:tcPr>
            <w:tcW w:w="1809" w:type="dxa"/>
            <w:shd w:val="clear" w:color="auto" w:fill="D9D9D9"/>
            <w:vAlign w:val="center"/>
          </w:tcPr>
          <w:p w:rsidR="00602016" w:rsidRPr="00CC119F" w:rsidRDefault="00602016" w:rsidP="008E65AE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CC119F">
              <w:rPr>
                <w:noProof/>
                <w:sz w:val="20"/>
                <w:szCs w:val="20"/>
                <w:lang w:eastAsia="pl-PL"/>
              </w:rPr>
              <w:t>Godzina złożenia</w:t>
            </w:r>
          </w:p>
        </w:tc>
        <w:tc>
          <w:tcPr>
            <w:tcW w:w="1735" w:type="dxa"/>
            <w:shd w:val="clear" w:color="auto" w:fill="D9D9D9"/>
            <w:vAlign w:val="center"/>
          </w:tcPr>
          <w:p w:rsidR="00602016" w:rsidRPr="00CC119F" w:rsidRDefault="00602016" w:rsidP="008E65AE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</w:p>
        </w:tc>
      </w:tr>
    </w:tbl>
    <w:p w:rsidR="00602016" w:rsidRPr="008E65AE" w:rsidRDefault="00602016" w:rsidP="000C6759">
      <w:pPr>
        <w:tabs>
          <w:tab w:val="left" w:pos="2492"/>
        </w:tabs>
        <w:rPr>
          <w:rFonts w:cs="Trebuchet MS"/>
          <w:sz w:val="40"/>
          <w:szCs w:val="40"/>
        </w:rPr>
      </w:pPr>
    </w:p>
    <w:p w:rsidR="00602016" w:rsidRPr="00701E68" w:rsidRDefault="00001A4D" w:rsidP="00701E68">
      <w:pPr>
        <w:tabs>
          <w:tab w:val="center" w:pos="4180"/>
        </w:tabs>
        <w:rPr>
          <w:rFonts w:cs="Trebuchet MS"/>
          <w:sz w:val="40"/>
          <w:szCs w:val="40"/>
        </w:rPr>
      </w:pPr>
      <w:r w:rsidRPr="00DE52B3">
        <w:rPr>
          <w:rFonts w:cs="Trebuchet MS"/>
          <w:noProof/>
          <w:sz w:val="40"/>
          <w:szCs w:val="40"/>
        </w:rPr>
        <w:drawing>
          <wp:inline distT="0" distB="0" distL="0" distR="0">
            <wp:extent cx="2049780" cy="617220"/>
            <wp:effectExtent l="0" t="0" r="0" b="0"/>
            <wp:docPr id="1" name="Obraz 1" descr="logo miasta-wersja pozi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asta-wersja pozio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016" w:rsidRDefault="00602016" w:rsidP="000C6759">
      <w:pPr>
        <w:spacing w:after="0" w:line="360" w:lineRule="auto"/>
        <w:rPr>
          <w:rFonts w:cs="Arial"/>
          <w:b/>
          <w:sz w:val="32"/>
          <w:szCs w:val="32"/>
        </w:rPr>
      </w:pPr>
    </w:p>
    <w:p w:rsidR="000C6759" w:rsidRDefault="000C6759" w:rsidP="000C6759">
      <w:pPr>
        <w:spacing w:after="0" w:line="360" w:lineRule="auto"/>
        <w:rPr>
          <w:rFonts w:cs="Arial"/>
          <w:b/>
          <w:sz w:val="32"/>
          <w:szCs w:val="32"/>
        </w:rPr>
      </w:pPr>
    </w:p>
    <w:p w:rsidR="00F305A2" w:rsidRDefault="00602016" w:rsidP="00F305A2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 w:rsidRPr="008640DD">
        <w:rPr>
          <w:rFonts w:cs="Arial"/>
          <w:b/>
          <w:sz w:val="36"/>
          <w:szCs w:val="36"/>
        </w:rPr>
        <w:t xml:space="preserve">WNIOSEK REKRUTACYJNY O PRZYJĘCIE DO </w:t>
      </w:r>
      <w:r w:rsidR="00F305A2">
        <w:rPr>
          <w:rFonts w:cs="Arial"/>
          <w:b/>
          <w:sz w:val="36"/>
          <w:szCs w:val="36"/>
        </w:rPr>
        <w:t>ODDZIAŁU PRZEDSZKOLNEGO W SZKOLE PODSTAWOWEJ</w:t>
      </w:r>
    </w:p>
    <w:p w:rsidR="00602016" w:rsidRPr="008640DD" w:rsidRDefault="00602016" w:rsidP="000C6759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 NA ROK SZKOLNY </w:t>
      </w:r>
      <w:r w:rsidR="00F166F0">
        <w:rPr>
          <w:rFonts w:cs="Arial"/>
          <w:b/>
          <w:sz w:val="36"/>
          <w:szCs w:val="36"/>
        </w:rPr>
        <w:t>202</w:t>
      </w:r>
      <w:r w:rsidR="00383E11">
        <w:rPr>
          <w:rFonts w:cs="Arial"/>
          <w:b/>
          <w:sz w:val="36"/>
          <w:szCs w:val="36"/>
        </w:rPr>
        <w:t>4/2025</w:t>
      </w:r>
    </w:p>
    <w:p w:rsidR="00602016" w:rsidRPr="0008612F" w:rsidRDefault="00602016" w:rsidP="00F67CE1">
      <w:pPr>
        <w:spacing w:after="0" w:line="240" w:lineRule="auto"/>
        <w:rPr>
          <w:sz w:val="20"/>
          <w:szCs w:val="20"/>
        </w:rPr>
      </w:pPr>
      <w:r w:rsidRPr="0008612F">
        <w:rPr>
          <w:sz w:val="20"/>
          <w:szCs w:val="20"/>
        </w:rPr>
        <w:t xml:space="preserve">1. Wniosek rekrutacyjny należy wypełnić drukowanymi literami. Przed wypełnieniem należy dokładnie </w:t>
      </w:r>
      <w:r>
        <w:rPr>
          <w:sz w:val="20"/>
          <w:szCs w:val="20"/>
        </w:rPr>
        <w:t xml:space="preserve">zapoznać się </w:t>
      </w:r>
      <w:r w:rsidR="0092779C">
        <w:rPr>
          <w:sz w:val="20"/>
          <w:szCs w:val="20"/>
        </w:rPr>
        <w:t xml:space="preserve">                    z </w:t>
      </w:r>
      <w:r w:rsidRPr="0008612F">
        <w:rPr>
          <w:sz w:val="20"/>
          <w:szCs w:val="20"/>
        </w:rPr>
        <w:t>zasadami rekrutacji.</w:t>
      </w:r>
    </w:p>
    <w:p w:rsidR="00602016" w:rsidRPr="0008612F" w:rsidRDefault="00602016" w:rsidP="00F67CE1">
      <w:pPr>
        <w:spacing w:after="0" w:line="240" w:lineRule="auto"/>
        <w:rPr>
          <w:sz w:val="20"/>
          <w:szCs w:val="20"/>
        </w:rPr>
      </w:pPr>
      <w:r w:rsidRPr="0008612F">
        <w:rPr>
          <w:sz w:val="20"/>
          <w:szCs w:val="20"/>
        </w:rPr>
        <w:t>2. Pola zaznaczone * są polami obowiązkowymi.</w:t>
      </w:r>
    </w:p>
    <w:p w:rsidR="00602016" w:rsidRPr="0008612F" w:rsidRDefault="00602016" w:rsidP="00F67CE1">
      <w:pPr>
        <w:spacing w:after="0" w:line="240" w:lineRule="auto"/>
        <w:rPr>
          <w:sz w:val="20"/>
          <w:szCs w:val="20"/>
        </w:rPr>
      </w:pPr>
      <w:r w:rsidRPr="0008612F">
        <w:rPr>
          <w:sz w:val="20"/>
          <w:szCs w:val="20"/>
        </w:rPr>
        <w:t>3. Dane osobowe podlegają ochronie zgodnie z obowiązującymi przepisami.</w:t>
      </w:r>
    </w:p>
    <w:p w:rsidR="00602016" w:rsidRPr="0008612F" w:rsidRDefault="00602016" w:rsidP="00F67CE1">
      <w:pPr>
        <w:spacing w:after="0" w:line="240" w:lineRule="auto"/>
        <w:rPr>
          <w:sz w:val="20"/>
          <w:szCs w:val="20"/>
        </w:rPr>
      </w:pPr>
    </w:p>
    <w:p w:rsidR="00602016" w:rsidRPr="008640DD" w:rsidRDefault="00602016" w:rsidP="00F67CE1">
      <w:pPr>
        <w:spacing w:after="0" w:line="240" w:lineRule="auto"/>
        <w:rPr>
          <w:b/>
        </w:rPr>
      </w:pPr>
      <w:r w:rsidRPr="008640DD">
        <w:rPr>
          <w:b/>
        </w:rPr>
        <w:t>I. Dane identyfikacyjne kandydata</w:t>
      </w:r>
    </w:p>
    <w:p w:rsidR="00602016" w:rsidRPr="008640DD" w:rsidRDefault="00602016" w:rsidP="00F67CE1">
      <w:pPr>
        <w:spacing w:after="0" w:line="240" w:lineRule="auto"/>
      </w:pPr>
    </w:p>
    <w:tbl>
      <w:tblPr>
        <w:tblW w:w="976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6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602016" w:rsidRPr="008640DD" w:rsidTr="008640DD">
        <w:trPr>
          <w:trHeight w:val="39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16" w:rsidRPr="008640DD" w:rsidRDefault="00602016" w:rsidP="008640DD">
            <w:pPr>
              <w:spacing w:after="0" w:line="240" w:lineRule="auto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 xml:space="preserve">Imię                            </w:t>
            </w:r>
            <w:r w:rsidRPr="008640DD">
              <w:rPr>
                <w:rFonts w:cs="Times New Roman"/>
                <w:color w:val="000000"/>
                <w:lang w:eastAsia="pl-PL"/>
              </w:rPr>
              <w:t>*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16" w:rsidRPr="008640DD" w:rsidRDefault="00602016" w:rsidP="008640DD">
            <w:pPr>
              <w:spacing w:after="0" w:line="240" w:lineRule="auto"/>
              <w:rPr>
                <w:rFonts w:cs="Times New Roman"/>
                <w:color w:val="000000"/>
                <w:lang w:eastAsia="pl-PL"/>
              </w:rPr>
            </w:pPr>
            <w:r w:rsidRPr="008640DD">
              <w:rPr>
                <w:rFonts w:cs="Times New Roman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16" w:rsidRPr="008640DD" w:rsidRDefault="00602016" w:rsidP="008640DD">
            <w:pPr>
              <w:spacing w:after="0" w:line="240" w:lineRule="auto"/>
              <w:rPr>
                <w:rFonts w:cs="Times New Roman"/>
                <w:color w:val="000000"/>
                <w:lang w:eastAsia="pl-PL"/>
              </w:rPr>
            </w:pPr>
            <w:r w:rsidRPr="008640DD">
              <w:rPr>
                <w:rFonts w:cs="Times New Roman"/>
                <w:color w:val="000000"/>
                <w:lang w:eastAsia="pl-PL"/>
              </w:rPr>
              <w:t>Drugie imię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16" w:rsidRPr="008640DD" w:rsidRDefault="00602016" w:rsidP="008640DD">
            <w:pPr>
              <w:spacing w:after="0" w:line="240" w:lineRule="auto"/>
              <w:rPr>
                <w:rFonts w:cs="Times New Roman"/>
                <w:color w:val="000000"/>
                <w:lang w:eastAsia="pl-PL"/>
              </w:rPr>
            </w:pPr>
            <w:r w:rsidRPr="008640DD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602016" w:rsidRPr="008640DD" w:rsidTr="008640DD">
        <w:trPr>
          <w:trHeight w:val="3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16" w:rsidRPr="008640DD" w:rsidRDefault="00602016" w:rsidP="008640DD">
            <w:pPr>
              <w:spacing w:after="0" w:line="240" w:lineRule="auto"/>
              <w:rPr>
                <w:rFonts w:cs="Times New Roman"/>
                <w:color w:val="000000"/>
                <w:lang w:eastAsia="pl-PL"/>
              </w:rPr>
            </w:pPr>
            <w:r w:rsidRPr="008640DD">
              <w:rPr>
                <w:rFonts w:cs="Times New Roman"/>
                <w:color w:val="000000"/>
                <w:lang w:eastAsia="pl-PL"/>
              </w:rPr>
              <w:t>Nazwisko</w:t>
            </w:r>
            <w:r>
              <w:rPr>
                <w:rFonts w:cs="Times New Roman"/>
                <w:color w:val="000000"/>
                <w:lang w:eastAsia="pl-PL"/>
              </w:rPr>
              <w:t xml:space="preserve">                  </w:t>
            </w:r>
            <w:r w:rsidRPr="008640DD">
              <w:rPr>
                <w:rFonts w:cs="Times New Roman"/>
                <w:color w:val="000000"/>
                <w:lang w:eastAsia="pl-PL"/>
              </w:rPr>
              <w:t xml:space="preserve"> *</w:t>
            </w:r>
          </w:p>
        </w:tc>
        <w:tc>
          <w:tcPr>
            <w:tcW w:w="77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02016" w:rsidRPr="008640DD" w:rsidRDefault="00602016" w:rsidP="008640DD">
            <w:pPr>
              <w:spacing w:after="0" w:line="240" w:lineRule="auto"/>
              <w:rPr>
                <w:rFonts w:cs="Times New Roman"/>
                <w:color w:val="000000"/>
                <w:lang w:eastAsia="pl-PL"/>
              </w:rPr>
            </w:pPr>
            <w:r w:rsidRPr="008640DD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602016" w:rsidRPr="008640DD" w:rsidTr="008640DD">
        <w:trPr>
          <w:trHeight w:val="3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16" w:rsidRPr="008640DD" w:rsidRDefault="00602016" w:rsidP="008640DD">
            <w:pPr>
              <w:spacing w:after="0" w:line="240" w:lineRule="auto"/>
              <w:rPr>
                <w:rFonts w:cs="Times New Roman"/>
                <w:color w:val="000000"/>
                <w:lang w:eastAsia="pl-PL"/>
              </w:rPr>
            </w:pPr>
            <w:r w:rsidRPr="008640DD">
              <w:rPr>
                <w:rFonts w:cs="Times New Roman"/>
                <w:color w:val="000000"/>
                <w:lang w:eastAsia="pl-PL"/>
              </w:rPr>
              <w:t>PESEL</w:t>
            </w:r>
            <w:r>
              <w:rPr>
                <w:rFonts w:cs="Times New Roman"/>
                <w:color w:val="000000"/>
                <w:lang w:eastAsia="pl-PL"/>
              </w:rPr>
              <w:t xml:space="preserve">                        </w:t>
            </w:r>
            <w:r w:rsidRPr="008640DD">
              <w:rPr>
                <w:rFonts w:cs="Times New Roman"/>
                <w:color w:val="000000"/>
                <w:lang w:eastAsia="pl-PL"/>
              </w:rPr>
              <w:t xml:space="preserve"> 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16" w:rsidRPr="008640DD" w:rsidRDefault="00602016" w:rsidP="008640DD">
            <w:pPr>
              <w:spacing w:after="0" w:line="240" w:lineRule="auto"/>
              <w:rPr>
                <w:rFonts w:cs="Times New Roman"/>
                <w:color w:val="000000"/>
                <w:lang w:eastAsia="pl-PL"/>
              </w:rPr>
            </w:pPr>
            <w:r w:rsidRPr="008640DD">
              <w:rPr>
                <w:rFonts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16" w:rsidRPr="008640DD" w:rsidRDefault="00602016" w:rsidP="008640DD">
            <w:pPr>
              <w:spacing w:after="0" w:line="240" w:lineRule="auto"/>
              <w:rPr>
                <w:rFonts w:cs="Times New Roman"/>
                <w:color w:val="000000"/>
                <w:lang w:eastAsia="pl-PL"/>
              </w:rPr>
            </w:pPr>
            <w:r w:rsidRPr="008640DD">
              <w:rPr>
                <w:rFonts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16" w:rsidRPr="008640DD" w:rsidRDefault="00602016" w:rsidP="008640DD">
            <w:pPr>
              <w:spacing w:after="0" w:line="240" w:lineRule="auto"/>
              <w:rPr>
                <w:rFonts w:cs="Times New Roman"/>
                <w:color w:val="000000"/>
                <w:lang w:eastAsia="pl-PL"/>
              </w:rPr>
            </w:pPr>
            <w:r w:rsidRPr="008640DD">
              <w:rPr>
                <w:rFonts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16" w:rsidRPr="008640DD" w:rsidRDefault="00602016" w:rsidP="008640DD">
            <w:pPr>
              <w:spacing w:after="0" w:line="240" w:lineRule="auto"/>
              <w:rPr>
                <w:rFonts w:cs="Times New Roman"/>
                <w:color w:val="000000"/>
                <w:lang w:eastAsia="pl-PL"/>
              </w:rPr>
            </w:pPr>
            <w:r w:rsidRPr="008640DD">
              <w:rPr>
                <w:rFonts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16" w:rsidRPr="008640DD" w:rsidRDefault="00602016" w:rsidP="008640DD">
            <w:pPr>
              <w:spacing w:after="0" w:line="240" w:lineRule="auto"/>
              <w:rPr>
                <w:rFonts w:cs="Times New Roman"/>
                <w:color w:val="000000"/>
                <w:lang w:eastAsia="pl-PL"/>
              </w:rPr>
            </w:pPr>
            <w:r w:rsidRPr="008640DD">
              <w:rPr>
                <w:rFonts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16" w:rsidRPr="008640DD" w:rsidRDefault="00602016" w:rsidP="008640DD">
            <w:pPr>
              <w:spacing w:after="0" w:line="240" w:lineRule="auto"/>
              <w:rPr>
                <w:rFonts w:cs="Times New Roman"/>
                <w:color w:val="000000"/>
                <w:lang w:eastAsia="pl-PL"/>
              </w:rPr>
            </w:pPr>
            <w:r w:rsidRPr="008640DD">
              <w:rPr>
                <w:rFonts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16" w:rsidRPr="008640DD" w:rsidRDefault="00602016" w:rsidP="008640DD">
            <w:pPr>
              <w:spacing w:after="0" w:line="240" w:lineRule="auto"/>
              <w:rPr>
                <w:rFonts w:cs="Times New Roman"/>
                <w:color w:val="000000"/>
                <w:lang w:eastAsia="pl-PL"/>
              </w:rPr>
            </w:pPr>
            <w:r w:rsidRPr="008640DD">
              <w:rPr>
                <w:rFonts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16" w:rsidRPr="008640DD" w:rsidRDefault="00602016" w:rsidP="008640DD">
            <w:pPr>
              <w:spacing w:after="0" w:line="240" w:lineRule="auto"/>
              <w:rPr>
                <w:rFonts w:cs="Times New Roman"/>
                <w:color w:val="000000"/>
                <w:lang w:eastAsia="pl-PL"/>
              </w:rPr>
            </w:pPr>
            <w:r w:rsidRPr="008640DD">
              <w:rPr>
                <w:rFonts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16" w:rsidRPr="008640DD" w:rsidRDefault="00602016" w:rsidP="008640DD">
            <w:pPr>
              <w:spacing w:after="0" w:line="240" w:lineRule="auto"/>
              <w:rPr>
                <w:rFonts w:cs="Times New Roman"/>
                <w:color w:val="000000"/>
                <w:lang w:eastAsia="pl-PL"/>
              </w:rPr>
            </w:pPr>
            <w:r w:rsidRPr="008640DD">
              <w:rPr>
                <w:rFonts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16" w:rsidRPr="008640DD" w:rsidRDefault="00602016" w:rsidP="008640DD">
            <w:pPr>
              <w:spacing w:after="0" w:line="240" w:lineRule="auto"/>
              <w:rPr>
                <w:rFonts w:cs="Times New Roman"/>
                <w:color w:val="000000"/>
                <w:lang w:eastAsia="pl-PL"/>
              </w:rPr>
            </w:pPr>
            <w:r w:rsidRPr="008640DD">
              <w:rPr>
                <w:rFonts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16" w:rsidRPr="008640DD" w:rsidRDefault="00602016" w:rsidP="008640DD">
            <w:pPr>
              <w:spacing w:after="0" w:line="240" w:lineRule="auto"/>
              <w:rPr>
                <w:rFonts w:cs="Times New Roman"/>
                <w:color w:val="000000"/>
                <w:lang w:eastAsia="pl-PL"/>
              </w:rPr>
            </w:pPr>
            <w:r w:rsidRPr="008640DD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602016" w:rsidRPr="008640DD" w:rsidTr="008640DD">
        <w:trPr>
          <w:trHeight w:val="3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16" w:rsidRPr="008640DD" w:rsidRDefault="00602016" w:rsidP="008640DD">
            <w:pPr>
              <w:spacing w:after="0" w:line="240" w:lineRule="auto"/>
              <w:rPr>
                <w:rFonts w:cs="Times New Roman"/>
                <w:color w:val="000000"/>
                <w:lang w:eastAsia="pl-PL"/>
              </w:rPr>
            </w:pPr>
            <w:r w:rsidRPr="008640DD">
              <w:rPr>
                <w:rFonts w:cs="Times New Roman"/>
                <w:color w:val="000000"/>
                <w:lang w:eastAsia="pl-PL"/>
              </w:rPr>
              <w:t>Data urodzenia</w:t>
            </w:r>
            <w:r>
              <w:rPr>
                <w:rFonts w:cs="Times New Roman"/>
                <w:color w:val="000000"/>
                <w:lang w:eastAsia="pl-PL"/>
              </w:rPr>
              <w:t xml:space="preserve">       </w:t>
            </w:r>
            <w:r w:rsidRPr="008640DD">
              <w:rPr>
                <w:rFonts w:cs="Times New Roman"/>
                <w:color w:val="000000"/>
                <w:lang w:eastAsia="pl-PL"/>
              </w:rPr>
              <w:t xml:space="preserve"> *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2016" w:rsidRPr="008640DD" w:rsidRDefault="00602016" w:rsidP="008640DD">
            <w:pPr>
              <w:spacing w:after="0" w:line="240" w:lineRule="auto"/>
              <w:rPr>
                <w:rFonts w:cs="Times New Roman"/>
                <w:color w:val="000000"/>
                <w:lang w:eastAsia="pl-PL"/>
              </w:rPr>
            </w:pPr>
            <w:r w:rsidRPr="008640DD">
              <w:rPr>
                <w:rFonts w:cs="Times New Roman"/>
                <w:color w:val="000000"/>
                <w:lang w:eastAsia="pl-PL"/>
              </w:rPr>
              <w:t>dzień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2016" w:rsidRPr="008640DD" w:rsidRDefault="00602016" w:rsidP="008640DD">
            <w:pPr>
              <w:spacing w:after="0" w:line="240" w:lineRule="auto"/>
              <w:rPr>
                <w:rFonts w:cs="Times New Roman"/>
                <w:color w:val="000000"/>
                <w:lang w:eastAsia="pl-PL"/>
              </w:rPr>
            </w:pPr>
            <w:r w:rsidRPr="008640DD">
              <w:rPr>
                <w:rFonts w:cs="Times New Roman"/>
                <w:color w:val="000000"/>
                <w:lang w:eastAsia="pl-PL"/>
              </w:rPr>
              <w:t>miesiąc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2016" w:rsidRPr="008640DD" w:rsidRDefault="00602016" w:rsidP="008640DD">
            <w:pPr>
              <w:spacing w:after="0" w:line="240" w:lineRule="auto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r</w:t>
            </w:r>
            <w:r w:rsidRPr="008640DD">
              <w:rPr>
                <w:rFonts w:cs="Times New Roman"/>
                <w:color w:val="000000"/>
                <w:lang w:eastAsia="pl-PL"/>
              </w:rPr>
              <w:t>ok</w:t>
            </w:r>
          </w:p>
        </w:tc>
      </w:tr>
      <w:tr w:rsidR="0041139F" w:rsidRPr="008640DD" w:rsidTr="00AE722C">
        <w:trPr>
          <w:trHeight w:val="3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39F" w:rsidRPr="008640DD" w:rsidRDefault="0041139F" w:rsidP="008640DD">
            <w:pPr>
              <w:spacing w:after="0" w:line="240" w:lineRule="auto"/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>Miejsce urodzenia  *</w:t>
            </w:r>
          </w:p>
        </w:tc>
        <w:tc>
          <w:tcPr>
            <w:tcW w:w="77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1139F" w:rsidRDefault="0041139F" w:rsidP="008640DD">
            <w:pPr>
              <w:spacing w:after="0" w:line="240" w:lineRule="auto"/>
              <w:rPr>
                <w:rFonts w:cs="Times New Roman"/>
                <w:color w:val="000000"/>
                <w:lang w:eastAsia="pl-PL"/>
              </w:rPr>
            </w:pPr>
          </w:p>
        </w:tc>
      </w:tr>
      <w:tr w:rsidR="00602016" w:rsidRPr="008640DD" w:rsidTr="008640DD">
        <w:trPr>
          <w:trHeight w:val="390"/>
        </w:trPr>
        <w:tc>
          <w:tcPr>
            <w:tcW w:w="9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02016" w:rsidRPr="008640DD" w:rsidRDefault="00602016" w:rsidP="008640DD">
            <w:pPr>
              <w:spacing w:after="0" w:line="240" w:lineRule="auto"/>
              <w:rPr>
                <w:rFonts w:cs="Times New Roman"/>
                <w:color w:val="000000"/>
                <w:lang w:eastAsia="pl-PL"/>
              </w:rPr>
            </w:pPr>
            <w:r w:rsidRPr="008640DD">
              <w:rPr>
                <w:rFonts w:cs="Times New Roman"/>
                <w:color w:val="000000"/>
                <w:lang w:eastAsia="pl-PL"/>
              </w:rPr>
              <w:t>W przypadku braku numeru PESEL należy podać rodzaj, serię oraz numer innego dokumentu tożsamości:</w:t>
            </w:r>
          </w:p>
        </w:tc>
      </w:tr>
      <w:tr w:rsidR="00602016" w:rsidRPr="008640DD" w:rsidTr="008640DD">
        <w:trPr>
          <w:trHeight w:val="390"/>
        </w:trPr>
        <w:tc>
          <w:tcPr>
            <w:tcW w:w="9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016" w:rsidRPr="008640DD" w:rsidRDefault="00602016" w:rsidP="008640DD">
            <w:pPr>
              <w:spacing w:after="0" w:line="240" w:lineRule="auto"/>
              <w:rPr>
                <w:rFonts w:cs="Times New Roman"/>
                <w:color w:val="000000"/>
                <w:lang w:eastAsia="pl-PL"/>
              </w:rPr>
            </w:pPr>
            <w:r w:rsidRPr="008640DD"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</w:tbl>
    <w:p w:rsidR="00602016" w:rsidRPr="0008612F" w:rsidRDefault="00602016" w:rsidP="00F67CE1">
      <w:pPr>
        <w:spacing w:after="0" w:line="240" w:lineRule="auto"/>
        <w:rPr>
          <w:sz w:val="20"/>
          <w:szCs w:val="20"/>
        </w:rPr>
      </w:pPr>
    </w:p>
    <w:p w:rsidR="0057091F" w:rsidRDefault="0057091F" w:rsidP="00F67CE1">
      <w:pPr>
        <w:spacing w:after="0" w:line="240" w:lineRule="auto"/>
        <w:rPr>
          <w:b/>
        </w:rPr>
      </w:pPr>
    </w:p>
    <w:p w:rsidR="00602016" w:rsidRPr="00CC119F" w:rsidRDefault="00181AB3" w:rsidP="00F67CE1">
      <w:pPr>
        <w:spacing w:after="0" w:line="240" w:lineRule="auto"/>
        <w:rPr>
          <w:b/>
        </w:rPr>
      </w:pPr>
      <w:r>
        <w:rPr>
          <w:b/>
        </w:rPr>
        <w:t>II</w:t>
      </w:r>
      <w:r w:rsidR="00602016" w:rsidRPr="00CC119F">
        <w:rPr>
          <w:b/>
        </w:rPr>
        <w:t>. Pozostałe informacje o kandydacie</w:t>
      </w:r>
    </w:p>
    <w:p w:rsidR="00602016" w:rsidRPr="00CC119F" w:rsidRDefault="00602016" w:rsidP="00F67CE1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1"/>
        <w:gridCol w:w="2575"/>
        <w:gridCol w:w="1533"/>
        <w:gridCol w:w="1136"/>
        <w:gridCol w:w="1392"/>
        <w:gridCol w:w="1204"/>
      </w:tblGrid>
      <w:tr w:rsidR="00602016" w:rsidRPr="00CC119F" w:rsidTr="00444C67">
        <w:trPr>
          <w:trHeight w:val="397"/>
        </w:trPr>
        <w:tc>
          <w:tcPr>
            <w:tcW w:w="9997" w:type="dxa"/>
            <w:gridSpan w:val="6"/>
            <w:shd w:val="pct15" w:color="auto" w:fill="auto"/>
            <w:vAlign w:val="center"/>
          </w:tcPr>
          <w:p w:rsidR="00602016" w:rsidRPr="00444C67" w:rsidRDefault="00602016" w:rsidP="00444C67">
            <w:pPr>
              <w:spacing w:after="0" w:line="240" w:lineRule="auto"/>
              <w:rPr>
                <w:b/>
              </w:rPr>
            </w:pPr>
            <w:r w:rsidRPr="00444C67">
              <w:rPr>
                <w:b/>
              </w:rPr>
              <w:t>Adres zamieszkania kandydata</w:t>
            </w:r>
          </w:p>
        </w:tc>
      </w:tr>
      <w:tr w:rsidR="00602016" w:rsidRPr="00CC119F" w:rsidTr="00444C67">
        <w:trPr>
          <w:trHeight w:val="397"/>
        </w:trPr>
        <w:tc>
          <w:tcPr>
            <w:tcW w:w="1947" w:type="dxa"/>
            <w:vAlign w:val="center"/>
          </w:tcPr>
          <w:p w:rsidR="00602016" w:rsidRPr="00444C67" w:rsidRDefault="00602016" w:rsidP="00444C67">
            <w:pPr>
              <w:spacing w:after="0" w:line="240" w:lineRule="auto"/>
            </w:pPr>
            <w:r w:rsidRPr="00444C67">
              <w:t>Województwo     *</w:t>
            </w:r>
          </w:p>
        </w:tc>
        <w:tc>
          <w:tcPr>
            <w:tcW w:w="2666" w:type="dxa"/>
            <w:vAlign w:val="center"/>
          </w:tcPr>
          <w:p w:rsidR="00602016" w:rsidRPr="00444C67" w:rsidRDefault="00602016" w:rsidP="00444C67">
            <w:pPr>
              <w:spacing w:after="0" w:line="240" w:lineRule="auto"/>
            </w:pPr>
          </w:p>
        </w:tc>
        <w:tc>
          <w:tcPr>
            <w:tcW w:w="1554" w:type="dxa"/>
            <w:vAlign w:val="center"/>
          </w:tcPr>
          <w:p w:rsidR="00602016" w:rsidRPr="00444C67" w:rsidRDefault="00602016" w:rsidP="00444C67">
            <w:pPr>
              <w:spacing w:after="0" w:line="240" w:lineRule="auto"/>
            </w:pPr>
            <w:r w:rsidRPr="00444C67">
              <w:t>Ulica</w:t>
            </w:r>
          </w:p>
        </w:tc>
        <w:tc>
          <w:tcPr>
            <w:tcW w:w="3830" w:type="dxa"/>
            <w:gridSpan w:val="3"/>
            <w:vAlign w:val="center"/>
          </w:tcPr>
          <w:p w:rsidR="00602016" w:rsidRPr="00444C67" w:rsidRDefault="00602016" w:rsidP="00444C67">
            <w:pPr>
              <w:spacing w:after="0" w:line="240" w:lineRule="auto"/>
            </w:pPr>
          </w:p>
        </w:tc>
      </w:tr>
      <w:tr w:rsidR="00602016" w:rsidRPr="00CC119F" w:rsidTr="00444C67">
        <w:trPr>
          <w:trHeight w:val="397"/>
        </w:trPr>
        <w:tc>
          <w:tcPr>
            <w:tcW w:w="1947" w:type="dxa"/>
            <w:vAlign w:val="center"/>
          </w:tcPr>
          <w:p w:rsidR="00602016" w:rsidRPr="00444C67" w:rsidRDefault="00602016" w:rsidP="00444C67">
            <w:pPr>
              <w:spacing w:after="0" w:line="240" w:lineRule="auto"/>
            </w:pPr>
            <w:r w:rsidRPr="00444C67">
              <w:t>Powiat                   *</w:t>
            </w:r>
          </w:p>
        </w:tc>
        <w:tc>
          <w:tcPr>
            <w:tcW w:w="2666" w:type="dxa"/>
            <w:vAlign w:val="center"/>
          </w:tcPr>
          <w:p w:rsidR="00602016" w:rsidRPr="00444C67" w:rsidRDefault="00602016" w:rsidP="00444C67">
            <w:pPr>
              <w:spacing w:after="0" w:line="240" w:lineRule="auto"/>
            </w:pPr>
          </w:p>
        </w:tc>
        <w:tc>
          <w:tcPr>
            <w:tcW w:w="1554" w:type="dxa"/>
            <w:vAlign w:val="center"/>
          </w:tcPr>
          <w:p w:rsidR="00602016" w:rsidRPr="00444C67" w:rsidRDefault="00602016" w:rsidP="00444C67">
            <w:pPr>
              <w:spacing w:after="0" w:line="240" w:lineRule="auto"/>
            </w:pPr>
            <w:r w:rsidRPr="00444C67">
              <w:t>Nr budynku   *</w:t>
            </w:r>
          </w:p>
        </w:tc>
        <w:tc>
          <w:tcPr>
            <w:tcW w:w="1171" w:type="dxa"/>
            <w:vAlign w:val="center"/>
          </w:tcPr>
          <w:p w:rsidR="00602016" w:rsidRPr="00444C67" w:rsidRDefault="00602016" w:rsidP="00444C67">
            <w:pPr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:rsidR="00602016" w:rsidRPr="00444C67" w:rsidRDefault="00602016" w:rsidP="00444C67">
            <w:pPr>
              <w:spacing w:after="0" w:line="240" w:lineRule="auto"/>
            </w:pPr>
            <w:r w:rsidRPr="00444C67">
              <w:t>Nr lokalu</w:t>
            </w:r>
          </w:p>
        </w:tc>
        <w:tc>
          <w:tcPr>
            <w:tcW w:w="1242" w:type="dxa"/>
            <w:vAlign w:val="center"/>
          </w:tcPr>
          <w:p w:rsidR="00602016" w:rsidRPr="00444C67" w:rsidRDefault="00602016" w:rsidP="00444C67">
            <w:pPr>
              <w:spacing w:after="0" w:line="240" w:lineRule="auto"/>
            </w:pPr>
          </w:p>
        </w:tc>
      </w:tr>
      <w:tr w:rsidR="00602016" w:rsidRPr="00CC119F" w:rsidTr="00444C67">
        <w:trPr>
          <w:trHeight w:val="397"/>
        </w:trPr>
        <w:tc>
          <w:tcPr>
            <w:tcW w:w="1947" w:type="dxa"/>
            <w:vAlign w:val="center"/>
          </w:tcPr>
          <w:p w:rsidR="00602016" w:rsidRPr="00444C67" w:rsidRDefault="00602016" w:rsidP="00444C67">
            <w:pPr>
              <w:spacing w:after="0" w:line="240" w:lineRule="auto"/>
            </w:pPr>
            <w:r w:rsidRPr="00444C67">
              <w:t>Gmina                    *</w:t>
            </w:r>
          </w:p>
        </w:tc>
        <w:tc>
          <w:tcPr>
            <w:tcW w:w="2666" w:type="dxa"/>
            <w:vAlign w:val="center"/>
          </w:tcPr>
          <w:p w:rsidR="00602016" w:rsidRPr="00444C67" w:rsidRDefault="00602016" w:rsidP="00444C67">
            <w:pPr>
              <w:spacing w:after="0" w:line="240" w:lineRule="auto"/>
            </w:pPr>
          </w:p>
        </w:tc>
        <w:tc>
          <w:tcPr>
            <w:tcW w:w="1554" w:type="dxa"/>
            <w:vAlign w:val="center"/>
          </w:tcPr>
          <w:p w:rsidR="00602016" w:rsidRPr="00444C67" w:rsidRDefault="00602016" w:rsidP="00444C67">
            <w:pPr>
              <w:spacing w:after="0" w:line="240" w:lineRule="auto"/>
            </w:pPr>
            <w:r w:rsidRPr="00444C67">
              <w:t>Kod poczty    *</w:t>
            </w:r>
          </w:p>
        </w:tc>
        <w:tc>
          <w:tcPr>
            <w:tcW w:w="3830" w:type="dxa"/>
            <w:gridSpan w:val="3"/>
            <w:vAlign w:val="center"/>
          </w:tcPr>
          <w:p w:rsidR="00602016" w:rsidRPr="00444C67" w:rsidRDefault="00602016" w:rsidP="00444C67">
            <w:pPr>
              <w:spacing w:after="0" w:line="240" w:lineRule="auto"/>
            </w:pPr>
          </w:p>
        </w:tc>
      </w:tr>
      <w:tr w:rsidR="00602016" w:rsidRPr="00CC119F" w:rsidTr="00444C67">
        <w:trPr>
          <w:trHeight w:val="397"/>
        </w:trPr>
        <w:tc>
          <w:tcPr>
            <w:tcW w:w="1947" w:type="dxa"/>
            <w:vAlign w:val="center"/>
          </w:tcPr>
          <w:p w:rsidR="00602016" w:rsidRPr="00444C67" w:rsidRDefault="00602016" w:rsidP="00444C67">
            <w:pPr>
              <w:spacing w:after="0" w:line="240" w:lineRule="auto"/>
            </w:pPr>
            <w:r w:rsidRPr="00444C67">
              <w:t>Miejscowość        *</w:t>
            </w:r>
          </w:p>
        </w:tc>
        <w:tc>
          <w:tcPr>
            <w:tcW w:w="2666" w:type="dxa"/>
            <w:vAlign w:val="center"/>
          </w:tcPr>
          <w:p w:rsidR="00602016" w:rsidRPr="00444C67" w:rsidRDefault="00602016" w:rsidP="00444C67">
            <w:pPr>
              <w:spacing w:after="0" w:line="240" w:lineRule="auto"/>
            </w:pPr>
          </w:p>
        </w:tc>
        <w:tc>
          <w:tcPr>
            <w:tcW w:w="1554" w:type="dxa"/>
            <w:vAlign w:val="center"/>
          </w:tcPr>
          <w:p w:rsidR="00602016" w:rsidRPr="00444C67" w:rsidRDefault="00602016" w:rsidP="00444C67">
            <w:pPr>
              <w:spacing w:after="0" w:line="240" w:lineRule="auto"/>
            </w:pPr>
            <w:r w:rsidRPr="00444C67">
              <w:t>Poczta            *</w:t>
            </w:r>
          </w:p>
        </w:tc>
        <w:tc>
          <w:tcPr>
            <w:tcW w:w="3830" w:type="dxa"/>
            <w:gridSpan w:val="3"/>
            <w:vAlign w:val="center"/>
          </w:tcPr>
          <w:p w:rsidR="00602016" w:rsidRPr="00444C67" w:rsidRDefault="00602016" w:rsidP="00444C67">
            <w:pPr>
              <w:spacing w:after="0" w:line="240" w:lineRule="auto"/>
            </w:pPr>
          </w:p>
        </w:tc>
      </w:tr>
    </w:tbl>
    <w:p w:rsidR="00602016" w:rsidRDefault="00602016" w:rsidP="00F67CE1">
      <w:pPr>
        <w:spacing w:after="0" w:line="240" w:lineRule="auto"/>
        <w:rPr>
          <w:b/>
        </w:rPr>
      </w:pPr>
    </w:p>
    <w:p w:rsidR="000C6759" w:rsidRDefault="000C6759" w:rsidP="00F67CE1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7"/>
        <w:gridCol w:w="4874"/>
      </w:tblGrid>
      <w:tr w:rsidR="00DA03D9" w:rsidRPr="00DB49C7" w:rsidTr="00DB49C7">
        <w:tc>
          <w:tcPr>
            <w:tcW w:w="9921" w:type="dxa"/>
            <w:gridSpan w:val="2"/>
            <w:shd w:val="clear" w:color="auto" w:fill="auto"/>
          </w:tcPr>
          <w:p w:rsidR="00DA03D9" w:rsidRPr="00DB49C7" w:rsidRDefault="00DA03D9" w:rsidP="00DB49C7">
            <w:pPr>
              <w:spacing w:after="0" w:line="240" w:lineRule="auto"/>
              <w:rPr>
                <w:b/>
              </w:rPr>
            </w:pPr>
            <w:r w:rsidRPr="00DB49C7">
              <w:rPr>
                <w:b/>
              </w:rPr>
              <w:t>DANE KONTAKTOWE KANDYDATA</w:t>
            </w:r>
          </w:p>
        </w:tc>
      </w:tr>
      <w:tr w:rsidR="00DA03D9" w:rsidRPr="00DB49C7" w:rsidTr="00DB49C7">
        <w:tc>
          <w:tcPr>
            <w:tcW w:w="4960" w:type="dxa"/>
            <w:shd w:val="clear" w:color="auto" w:fill="auto"/>
          </w:tcPr>
          <w:p w:rsidR="00DA03D9" w:rsidRPr="00DA03D9" w:rsidRDefault="00DA03D9" w:rsidP="00DB49C7">
            <w:pPr>
              <w:spacing w:after="0" w:line="240" w:lineRule="auto"/>
            </w:pPr>
            <w:r w:rsidRPr="00DA03D9">
              <w:t>TELEFON KONTAKTOWY</w:t>
            </w:r>
          </w:p>
        </w:tc>
        <w:tc>
          <w:tcPr>
            <w:tcW w:w="4961" w:type="dxa"/>
            <w:shd w:val="clear" w:color="auto" w:fill="auto"/>
          </w:tcPr>
          <w:p w:rsidR="00DA03D9" w:rsidRPr="00DB49C7" w:rsidRDefault="00DA03D9" w:rsidP="00DB49C7">
            <w:pPr>
              <w:spacing w:after="0" w:line="240" w:lineRule="auto"/>
              <w:rPr>
                <w:b/>
              </w:rPr>
            </w:pPr>
          </w:p>
        </w:tc>
      </w:tr>
      <w:tr w:rsidR="00DA03D9" w:rsidRPr="00DB49C7" w:rsidTr="00DB49C7">
        <w:tc>
          <w:tcPr>
            <w:tcW w:w="4960" w:type="dxa"/>
            <w:shd w:val="clear" w:color="auto" w:fill="auto"/>
          </w:tcPr>
          <w:p w:rsidR="00DA03D9" w:rsidRPr="00DA03D9" w:rsidRDefault="00DA03D9" w:rsidP="00DB49C7">
            <w:pPr>
              <w:spacing w:after="0" w:line="240" w:lineRule="auto"/>
            </w:pPr>
            <w:r w:rsidRPr="00DA03D9">
              <w:t>E-MAIL KONTAKTOWY</w:t>
            </w:r>
          </w:p>
        </w:tc>
        <w:tc>
          <w:tcPr>
            <w:tcW w:w="4961" w:type="dxa"/>
            <w:shd w:val="clear" w:color="auto" w:fill="auto"/>
          </w:tcPr>
          <w:p w:rsidR="00DA03D9" w:rsidRPr="00DB49C7" w:rsidRDefault="00DA03D9" w:rsidP="00DB49C7">
            <w:pPr>
              <w:spacing w:after="0" w:line="240" w:lineRule="auto"/>
              <w:rPr>
                <w:b/>
              </w:rPr>
            </w:pPr>
          </w:p>
        </w:tc>
      </w:tr>
    </w:tbl>
    <w:p w:rsidR="00F305A2" w:rsidRDefault="00F305A2" w:rsidP="00F67CE1">
      <w:pPr>
        <w:spacing w:after="0" w:line="240" w:lineRule="auto"/>
        <w:rPr>
          <w:b/>
        </w:rPr>
      </w:pPr>
    </w:p>
    <w:p w:rsidR="00181AB3" w:rsidRDefault="00181AB3" w:rsidP="00F67CE1">
      <w:pPr>
        <w:spacing w:after="0" w:line="240" w:lineRule="auto"/>
        <w:rPr>
          <w:b/>
        </w:rPr>
      </w:pPr>
    </w:p>
    <w:p w:rsidR="00181AB3" w:rsidRPr="00CC119F" w:rsidRDefault="00181AB3" w:rsidP="00F67CE1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3"/>
        <w:gridCol w:w="2433"/>
        <w:gridCol w:w="2456"/>
        <w:gridCol w:w="2419"/>
      </w:tblGrid>
      <w:tr w:rsidR="00602016" w:rsidRPr="00CC119F" w:rsidTr="00444C67">
        <w:trPr>
          <w:trHeight w:val="397"/>
        </w:trPr>
        <w:tc>
          <w:tcPr>
            <w:tcW w:w="10031" w:type="dxa"/>
            <w:gridSpan w:val="4"/>
            <w:shd w:val="pct15" w:color="auto" w:fill="auto"/>
            <w:vAlign w:val="center"/>
          </w:tcPr>
          <w:p w:rsidR="00602016" w:rsidRPr="00444C67" w:rsidRDefault="00602016" w:rsidP="00444C67">
            <w:pPr>
              <w:spacing w:after="0" w:line="240" w:lineRule="auto"/>
              <w:rPr>
                <w:b/>
              </w:rPr>
            </w:pPr>
            <w:r w:rsidRPr="00444C67">
              <w:rPr>
                <w:b/>
              </w:rPr>
              <w:lastRenderedPageBreak/>
              <w:t>Dane informacyjne o kandydacie</w:t>
            </w:r>
          </w:p>
        </w:tc>
      </w:tr>
      <w:tr w:rsidR="00602016" w:rsidRPr="00CC119F" w:rsidTr="00444C67">
        <w:trPr>
          <w:trHeight w:val="397"/>
        </w:trPr>
        <w:tc>
          <w:tcPr>
            <w:tcW w:w="2507" w:type="dxa"/>
            <w:vAlign w:val="center"/>
          </w:tcPr>
          <w:p w:rsidR="00602016" w:rsidRPr="00444C67" w:rsidRDefault="00602016" w:rsidP="00444C67">
            <w:pPr>
              <w:spacing w:after="0" w:line="240" w:lineRule="auto"/>
            </w:pPr>
            <w:r w:rsidRPr="00444C67">
              <w:t>Orzeczenie o potrzebie kształcenia specjalnego*</w:t>
            </w:r>
          </w:p>
        </w:tc>
        <w:tc>
          <w:tcPr>
            <w:tcW w:w="2508" w:type="dxa"/>
            <w:vAlign w:val="center"/>
          </w:tcPr>
          <w:p w:rsidR="00602016" w:rsidRPr="00444C67" w:rsidRDefault="00602016" w:rsidP="00444C67">
            <w:pPr>
              <w:spacing w:after="0" w:line="240" w:lineRule="auto"/>
              <w:jc w:val="center"/>
            </w:pPr>
            <w:r w:rsidRPr="00444C67">
              <w:t>TAK / NIE</w:t>
            </w:r>
          </w:p>
        </w:tc>
        <w:tc>
          <w:tcPr>
            <w:tcW w:w="2508" w:type="dxa"/>
            <w:vAlign w:val="center"/>
          </w:tcPr>
          <w:p w:rsidR="00602016" w:rsidRPr="00444C67" w:rsidRDefault="00602016" w:rsidP="001C7A17">
            <w:r w:rsidRPr="00444C67">
              <w:t>Numer orzeczenia</w:t>
            </w:r>
          </w:p>
          <w:p w:rsidR="00602016" w:rsidRPr="00444C67" w:rsidRDefault="00602016" w:rsidP="00444C67">
            <w:pPr>
              <w:spacing w:after="0" w:line="240" w:lineRule="auto"/>
            </w:pPr>
          </w:p>
        </w:tc>
        <w:tc>
          <w:tcPr>
            <w:tcW w:w="2508" w:type="dxa"/>
          </w:tcPr>
          <w:p w:rsidR="00602016" w:rsidRPr="00444C67" w:rsidRDefault="00602016" w:rsidP="00444C67">
            <w:pPr>
              <w:spacing w:after="0" w:line="240" w:lineRule="auto"/>
              <w:rPr>
                <w:b/>
              </w:rPr>
            </w:pPr>
          </w:p>
        </w:tc>
      </w:tr>
    </w:tbl>
    <w:p w:rsidR="00602016" w:rsidRPr="00CC119F" w:rsidRDefault="00602016" w:rsidP="00F67CE1">
      <w:pPr>
        <w:spacing w:after="0" w:line="240" w:lineRule="auto"/>
        <w:jc w:val="center"/>
      </w:pPr>
    </w:p>
    <w:p w:rsidR="00602016" w:rsidRDefault="00602016" w:rsidP="00F67CE1">
      <w:pPr>
        <w:spacing w:after="0" w:line="240" w:lineRule="auto"/>
        <w:rPr>
          <w:b/>
          <w:lang w:eastAsia="pl-PL"/>
        </w:rPr>
      </w:pPr>
      <w:r>
        <w:rPr>
          <w:b/>
        </w:rPr>
        <w:t>I</w:t>
      </w:r>
      <w:r w:rsidR="00181AB3">
        <w:rPr>
          <w:b/>
        </w:rPr>
        <w:t>II</w:t>
      </w:r>
      <w:r w:rsidRPr="00CC119F">
        <w:rPr>
          <w:b/>
        </w:rPr>
        <w:t xml:space="preserve">. </w:t>
      </w:r>
      <w:r w:rsidRPr="001C7A17">
        <w:rPr>
          <w:b/>
          <w:lang w:eastAsia="pl-PL"/>
        </w:rPr>
        <w:t>Dane oso</w:t>
      </w:r>
      <w:r>
        <w:rPr>
          <w:b/>
          <w:lang w:eastAsia="pl-PL"/>
        </w:rPr>
        <w:t>bowe rodziców</w:t>
      </w:r>
      <w:r w:rsidR="005E15B5">
        <w:rPr>
          <w:b/>
          <w:lang w:eastAsia="pl-PL"/>
        </w:rPr>
        <w:t>/opiekunów prawnych</w:t>
      </w:r>
    </w:p>
    <w:p w:rsidR="00602016" w:rsidRPr="001C7A17" w:rsidRDefault="00602016" w:rsidP="00F67CE1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0"/>
        <w:gridCol w:w="3258"/>
        <w:gridCol w:w="3258"/>
      </w:tblGrid>
      <w:tr w:rsidR="00602016" w:rsidRPr="00CC119F" w:rsidTr="00770893">
        <w:trPr>
          <w:trHeight w:val="397"/>
        </w:trPr>
        <w:tc>
          <w:tcPr>
            <w:tcW w:w="3337" w:type="dxa"/>
            <w:tcBorders>
              <w:top w:val="nil"/>
              <w:left w:val="nil"/>
            </w:tcBorders>
          </w:tcPr>
          <w:p w:rsidR="00602016" w:rsidRPr="00444C67" w:rsidRDefault="00602016" w:rsidP="001305DC"/>
        </w:tc>
        <w:tc>
          <w:tcPr>
            <w:tcW w:w="3330" w:type="dxa"/>
            <w:shd w:val="pct15" w:color="auto" w:fill="auto"/>
            <w:vAlign w:val="center"/>
          </w:tcPr>
          <w:p w:rsidR="00602016" w:rsidRPr="00444C67" w:rsidRDefault="00602016" w:rsidP="005E15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Rodzic</w:t>
            </w:r>
            <w:r w:rsidR="005E15B5">
              <w:rPr>
                <w:b/>
              </w:rPr>
              <w:t>/opiekun prawny 1</w:t>
            </w:r>
          </w:p>
        </w:tc>
        <w:tc>
          <w:tcPr>
            <w:tcW w:w="3330" w:type="dxa"/>
            <w:shd w:val="pct15" w:color="auto" w:fill="auto"/>
            <w:vAlign w:val="center"/>
          </w:tcPr>
          <w:p w:rsidR="00602016" w:rsidRPr="00444C67" w:rsidRDefault="005E15B5" w:rsidP="00444C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Rodzic/opiekun prawny 2</w:t>
            </w:r>
          </w:p>
        </w:tc>
      </w:tr>
      <w:tr w:rsidR="00602016" w:rsidRPr="00CC119F" w:rsidTr="00770893">
        <w:trPr>
          <w:trHeight w:val="397"/>
        </w:trPr>
        <w:tc>
          <w:tcPr>
            <w:tcW w:w="3337" w:type="dxa"/>
            <w:vAlign w:val="center"/>
          </w:tcPr>
          <w:p w:rsidR="00602016" w:rsidRPr="00444C67" w:rsidRDefault="00602016" w:rsidP="00444C67">
            <w:pPr>
              <w:spacing w:after="0" w:line="240" w:lineRule="auto"/>
            </w:pPr>
            <w:r w:rsidRPr="00444C67">
              <w:t>Imię i nazwisko *</w:t>
            </w:r>
          </w:p>
        </w:tc>
        <w:tc>
          <w:tcPr>
            <w:tcW w:w="3330" w:type="dxa"/>
          </w:tcPr>
          <w:p w:rsidR="00602016" w:rsidRPr="00444C67" w:rsidRDefault="00602016" w:rsidP="00444C67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602016" w:rsidRPr="00444C67" w:rsidRDefault="00602016" w:rsidP="00444C67">
            <w:pPr>
              <w:spacing w:after="0" w:line="240" w:lineRule="auto"/>
              <w:rPr>
                <w:b/>
              </w:rPr>
            </w:pPr>
          </w:p>
        </w:tc>
      </w:tr>
      <w:tr w:rsidR="00602016" w:rsidRPr="00CC119F" w:rsidTr="00770893">
        <w:trPr>
          <w:trHeight w:val="397"/>
        </w:trPr>
        <w:tc>
          <w:tcPr>
            <w:tcW w:w="3337" w:type="dxa"/>
            <w:vAlign w:val="center"/>
          </w:tcPr>
          <w:p w:rsidR="00602016" w:rsidRPr="00444C67" w:rsidRDefault="00602016" w:rsidP="00444C67">
            <w:pPr>
              <w:spacing w:after="0" w:line="240" w:lineRule="auto"/>
            </w:pPr>
            <w:r w:rsidRPr="00444C67">
              <w:t>Telefon</w:t>
            </w:r>
          </w:p>
        </w:tc>
        <w:tc>
          <w:tcPr>
            <w:tcW w:w="3330" w:type="dxa"/>
          </w:tcPr>
          <w:p w:rsidR="00602016" w:rsidRPr="00444C67" w:rsidRDefault="00602016" w:rsidP="00444C67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602016" w:rsidRPr="00444C67" w:rsidRDefault="00602016" w:rsidP="00444C67">
            <w:pPr>
              <w:spacing w:after="0" w:line="240" w:lineRule="auto"/>
              <w:rPr>
                <w:b/>
              </w:rPr>
            </w:pPr>
          </w:p>
        </w:tc>
      </w:tr>
      <w:tr w:rsidR="00602016" w:rsidRPr="00CC119F" w:rsidTr="00770893">
        <w:trPr>
          <w:trHeight w:val="397"/>
        </w:trPr>
        <w:tc>
          <w:tcPr>
            <w:tcW w:w="3337" w:type="dxa"/>
            <w:vAlign w:val="center"/>
          </w:tcPr>
          <w:p w:rsidR="00602016" w:rsidRPr="00444C67" w:rsidRDefault="00602016" w:rsidP="00444C67">
            <w:pPr>
              <w:spacing w:after="0" w:line="240" w:lineRule="auto"/>
            </w:pPr>
            <w:r w:rsidRPr="00444C67">
              <w:t>Adres e-mail</w:t>
            </w:r>
          </w:p>
        </w:tc>
        <w:tc>
          <w:tcPr>
            <w:tcW w:w="3330" w:type="dxa"/>
          </w:tcPr>
          <w:p w:rsidR="00602016" w:rsidRPr="00444C67" w:rsidRDefault="00602016" w:rsidP="00444C67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602016" w:rsidRPr="00444C67" w:rsidRDefault="00602016" w:rsidP="00444C67">
            <w:pPr>
              <w:spacing w:after="0" w:line="240" w:lineRule="auto"/>
              <w:rPr>
                <w:b/>
              </w:rPr>
            </w:pPr>
          </w:p>
        </w:tc>
      </w:tr>
      <w:tr w:rsidR="00602016" w:rsidRPr="00CC119F" w:rsidTr="00770893">
        <w:tc>
          <w:tcPr>
            <w:tcW w:w="9997" w:type="dxa"/>
            <w:gridSpan w:val="3"/>
            <w:shd w:val="pct15" w:color="auto" w:fill="auto"/>
          </w:tcPr>
          <w:p w:rsidR="00602016" w:rsidRPr="00C6763E" w:rsidRDefault="00602016" w:rsidP="008918A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6763E">
              <w:rPr>
                <w:sz w:val="18"/>
                <w:szCs w:val="18"/>
              </w:rPr>
              <w:t>Zgodnie z art. 25-28</w:t>
            </w:r>
            <w:r w:rsidR="00C6763E">
              <w:rPr>
                <w:sz w:val="18"/>
                <w:szCs w:val="18"/>
              </w:rPr>
              <w:t xml:space="preserve"> </w:t>
            </w:r>
            <w:r w:rsidRPr="00C6763E">
              <w:rPr>
                <w:sz w:val="18"/>
                <w:szCs w:val="18"/>
              </w:rPr>
              <w:t xml:space="preserve">ustawy z dnia 23 kwietnia 1964 r. kodeks cywilny (Dz. U. z </w:t>
            </w:r>
            <w:r w:rsidR="008918AF">
              <w:rPr>
                <w:sz w:val="18"/>
                <w:szCs w:val="18"/>
              </w:rPr>
              <w:t>2014</w:t>
            </w:r>
            <w:r w:rsidRPr="00C6763E">
              <w:rPr>
                <w:sz w:val="18"/>
                <w:szCs w:val="18"/>
              </w:rPr>
              <w:t xml:space="preserve"> r. poz. </w:t>
            </w:r>
            <w:r w:rsidR="008918AF">
              <w:rPr>
                <w:sz w:val="18"/>
                <w:szCs w:val="18"/>
              </w:rPr>
              <w:t>121</w:t>
            </w:r>
            <w:r w:rsidRPr="00C6763E">
              <w:rPr>
                <w:sz w:val="18"/>
                <w:szCs w:val="18"/>
              </w:rPr>
              <w:t xml:space="preserve"> ze zm.) miejscem zamieszkania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 Miejscem zamieszkania osoby pozostającej pod opieką jest miejsce zamieszkania opiekuna. Można mieć tylko jedno miejsce zamieszkania.</w:t>
            </w:r>
          </w:p>
        </w:tc>
      </w:tr>
      <w:tr w:rsidR="00602016" w:rsidRPr="00CC119F" w:rsidTr="00770893">
        <w:trPr>
          <w:trHeight w:val="397"/>
        </w:trPr>
        <w:tc>
          <w:tcPr>
            <w:tcW w:w="3337" w:type="dxa"/>
            <w:vAlign w:val="center"/>
          </w:tcPr>
          <w:p w:rsidR="00602016" w:rsidRPr="00444C67" w:rsidRDefault="00602016" w:rsidP="00444C67">
            <w:pPr>
              <w:spacing w:after="0" w:line="240" w:lineRule="auto"/>
            </w:pPr>
            <w:r w:rsidRPr="00444C67">
              <w:t>Województwo *</w:t>
            </w:r>
          </w:p>
        </w:tc>
        <w:tc>
          <w:tcPr>
            <w:tcW w:w="3330" w:type="dxa"/>
          </w:tcPr>
          <w:p w:rsidR="00602016" w:rsidRPr="00444C67" w:rsidRDefault="00602016" w:rsidP="00444C67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602016" w:rsidRPr="00444C67" w:rsidRDefault="00602016" w:rsidP="00444C67">
            <w:pPr>
              <w:spacing w:after="0" w:line="240" w:lineRule="auto"/>
              <w:rPr>
                <w:b/>
              </w:rPr>
            </w:pPr>
          </w:p>
        </w:tc>
      </w:tr>
      <w:tr w:rsidR="00602016" w:rsidRPr="00CC119F" w:rsidTr="00770893">
        <w:trPr>
          <w:trHeight w:val="397"/>
        </w:trPr>
        <w:tc>
          <w:tcPr>
            <w:tcW w:w="3337" w:type="dxa"/>
            <w:vAlign w:val="center"/>
          </w:tcPr>
          <w:p w:rsidR="00602016" w:rsidRPr="00444C67" w:rsidRDefault="00602016" w:rsidP="00444C67">
            <w:pPr>
              <w:spacing w:after="0" w:line="240" w:lineRule="auto"/>
            </w:pPr>
            <w:r w:rsidRPr="00444C67">
              <w:t>Powiat *</w:t>
            </w:r>
          </w:p>
        </w:tc>
        <w:tc>
          <w:tcPr>
            <w:tcW w:w="3330" w:type="dxa"/>
          </w:tcPr>
          <w:p w:rsidR="00602016" w:rsidRPr="00444C67" w:rsidRDefault="00602016" w:rsidP="00444C67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602016" w:rsidRPr="00444C67" w:rsidRDefault="00602016" w:rsidP="00444C67">
            <w:pPr>
              <w:spacing w:after="0" w:line="240" w:lineRule="auto"/>
              <w:rPr>
                <w:b/>
              </w:rPr>
            </w:pPr>
          </w:p>
        </w:tc>
      </w:tr>
      <w:tr w:rsidR="00602016" w:rsidRPr="00CC119F" w:rsidTr="00770893">
        <w:trPr>
          <w:trHeight w:val="397"/>
        </w:trPr>
        <w:tc>
          <w:tcPr>
            <w:tcW w:w="3337" w:type="dxa"/>
            <w:vAlign w:val="center"/>
          </w:tcPr>
          <w:p w:rsidR="00602016" w:rsidRPr="00444C67" w:rsidRDefault="00602016" w:rsidP="00444C67">
            <w:pPr>
              <w:spacing w:after="0" w:line="240" w:lineRule="auto"/>
            </w:pPr>
            <w:r w:rsidRPr="00444C67">
              <w:t>Gmina *</w:t>
            </w:r>
          </w:p>
        </w:tc>
        <w:tc>
          <w:tcPr>
            <w:tcW w:w="3330" w:type="dxa"/>
          </w:tcPr>
          <w:p w:rsidR="00602016" w:rsidRPr="00444C67" w:rsidRDefault="00602016" w:rsidP="00444C67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602016" w:rsidRPr="00444C67" w:rsidRDefault="00602016" w:rsidP="00444C67">
            <w:pPr>
              <w:spacing w:after="0" w:line="240" w:lineRule="auto"/>
              <w:rPr>
                <w:b/>
              </w:rPr>
            </w:pPr>
          </w:p>
        </w:tc>
      </w:tr>
      <w:tr w:rsidR="00602016" w:rsidRPr="00CC119F" w:rsidTr="00770893">
        <w:trPr>
          <w:trHeight w:val="397"/>
        </w:trPr>
        <w:tc>
          <w:tcPr>
            <w:tcW w:w="3337" w:type="dxa"/>
            <w:vAlign w:val="center"/>
          </w:tcPr>
          <w:p w:rsidR="00602016" w:rsidRPr="00444C67" w:rsidRDefault="00602016" w:rsidP="00444C67">
            <w:pPr>
              <w:spacing w:after="0" w:line="240" w:lineRule="auto"/>
            </w:pPr>
            <w:r w:rsidRPr="00444C67">
              <w:t>Miejscowość *</w:t>
            </w:r>
          </w:p>
        </w:tc>
        <w:tc>
          <w:tcPr>
            <w:tcW w:w="3330" w:type="dxa"/>
          </w:tcPr>
          <w:p w:rsidR="00602016" w:rsidRPr="00444C67" w:rsidRDefault="00602016" w:rsidP="00444C67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602016" w:rsidRPr="00444C67" w:rsidRDefault="00602016" w:rsidP="00444C67">
            <w:pPr>
              <w:spacing w:after="0" w:line="240" w:lineRule="auto"/>
              <w:rPr>
                <w:b/>
              </w:rPr>
            </w:pPr>
          </w:p>
        </w:tc>
      </w:tr>
      <w:tr w:rsidR="00602016" w:rsidRPr="00CC119F" w:rsidTr="00770893">
        <w:trPr>
          <w:trHeight w:val="397"/>
        </w:trPr>
        <w:tc>
          <w:tcPr>
            <w:tcW w:w="3337" w:type="dxa"/>
            <w:vAlign w:val="center"/>
          </w:tcPr>
          <w:p w:rsidR="00602016" w:rsidRPr="00444C67" w:rsidRDefault="00602016" w:rsidP="00444C67">
            <w:pPr>
              <w:spacing w:after="0" w:line="240" w:lineRule="auto"/>
            </w:pPr>
            <w:r w:rsidRPr="00444C67">
              <w:t>Ulica</w:t>
            </w:r>
          </w:p>
        </w:tc>
        <w:tc>
          <w:tcPr>
            <w:tcW w:w="3330" w:type="dxa"/>
          </w:tcPr>
          <w:p w:rsidR="00602016" w:rsidRPr="00444C67" w:rsidRDefault="00602016" w:rsidP="00444C67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602016" w:rsidRPr="00444C67" w:rsidRDefault="00602016" w:rsidP="00444C67">
            <w:pPr>
              <w:spacing w:after="0" w:line="240" w:lineRule="auto"/>
              <w:rPr>
                <w:b/>
              </w:rPr>
            </w:pPr>
          </w:p>
        </w:tc>
      </w:tr>
      <w:tr w:rsidR="00602016" w:rsidRPr="00CC119F" w:rsidTr="00770893">
        <w:trPr>
          <w:trHeight w:val="397"/>
        </w:trPr>
        <w:tc>
          <w:tcPr>
            <w:tcW w:w="3337" w:type="dxa"/>
            <w:vAlign w:val="center"/>
          </w:tcPr>
          <w:p w:rsidR="00602016" w:rsidRPr="00444C67" w:rsidRDefault="00602016" w:rsidP="00444C67">
            <w:pPr>
              <w:spacing w:after="0" w:line="240" w:lineRule="auto"/>
            </w:pPr>
            <w:r w:rsidRPr="00444C67">
              <w:t>Nr budynku *</w:t>
            </w:r>
          </w:p>
        </w:tc>
        <w:tc>
          <w:tcPr>
            <w:tcW w:w="3330" w:type="dxa"/>
          </w:tcPr>
          <w:p w:rsidR="00602016" w:rsidRPr="00444C67" w:rsidRDefault="00602016" w:rsidP="00444C67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602016" w:rsidRPr="00444C67" w:rsidRDefault="00602016" w:rsidP="00444C67">
            <w:pPr>
              <w:spacing w:after="0" w:line="240" w:lineRule="auto"/>
              <w:rPr>
                <w:b/>
              </w:rPr>
            </w:pPr>
          </w:p>
        </w:tc>
      </w:tr>
      <w:tr w:rsidR="00602016" w:rsidRPr="00CC119F" w:rsidTr="00770893">
        <w:trPr>
          <w:trHeight w:val="397"/>
        </w:trPr>
        <w:tc>
          <w:tcPr>
            <w:tcW w:w="3337" w:type="dxa"/>
            <w:vAlign w:val="center"/>
          </w:tcPr>
          <w:p w:rsidR="00602016" w:rsidRPr="00444C67" w:rsidRDefault="00602016" w:rsidP="00444C67">
            <w:pPr>
              <w:spacing w:after="0" w:line="240" w:lineRule="auto"/>
            </w:pPr>
            <w:r w:rsidRPr="00444C67">
              <w:t>Nr lokalu</w:t>
            </w:r>
          </w:p>
        </w:tc>
        <w:tc>
          <w:tcPr>
            <w:tcW w:w="3330" w:type="dxa"/>
          </w:tcPr>
          <w:p w:rsidR="00602016" w:rsidRPr="00444C67" w:rsidRDefault="00602016" w:rsidP="00444C67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602016" w:rsidRPr="00444C67" w:rsidRDefault="00602016" w:rsidP="00444C67">
            <w:pPr>
              <w:spacing w:after="0" w:line="240" w:lineRule="auto"/>
              <w:rPr>
                <w:b/>
              </w:rPr>
            </w:pPr>
          </w:p>
        </w:tc>
      </w:tr>
      <w:tr w:rsidR="00602016" w:rsidRPr="00CC119F" w:rsidTr="00770893">
        <w:trPr>
          <w:trHeight w:val="397"/>
        </w:trPr>
        <w:tc>
          <w:tcPr>
            <w:tcW w:w="3337" w:type="dxa"/>
            <w:vAlign w:val="center"/>
          </w:tcPr>
          <w:p w:rsidR="00602016" w:rsidRPr="00444C67" w:rsidRDefault="00602016" w:rsidP="00444C67">
            <w:pPr>
              <w:spacing w:after="0" w:line="240" w:lineRule="auto"/>
            </w:pPr>
            <w:r w:rsidRPr="00444C67">
              <w:t>Kod pocztowy *</w:t>
            </w:r>
          </w:p>
        </w:tc>
        <w:tc>
          <w:tcPr>
            <w:tcW w:w="3330" w:type="dxa"/>
          </w:tcPr>
          <w:p w:rsidR="00602016" w:rsidRPr="00444C67" w:rsidRDefault="00602016" w:rsidP="00444C67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602016" w:rsidRPr="00444C67" w:rsidRDefault="00602016" w:rsidP="00444C67">
            <w:pPr>
              <w:spacing w:after="0" w:line="240" w:lineRule="auto"/>
              <w:rPr>
                <w:b/>
              </w:rPr>
            </w:pPr>
          </w:p>
        </w:tc>
      </w:tr>
      <w:tr w:rsidR="00602016" w:rsidRPr="00CC119F" w:rsidTr="00770893">
        <w:trPr>
          <w:trHeight w:val="397"/>
        </w:trPr>
        <w:tc>
          <w:tcPr>
            <w:tcW w:w="3337" w:type="dxa"/>
            <w:vAlign w:val="center"/>
          </w:tcPr>
          <w:p w:rsidR="00602016" w:rsidRPr="00444C67" w:rsidRDefault="00602016" w:rsidP="00444C67">
            <w:pPr>
              <w:spacing w:after="0" w:line="240" w:lineRule="auto"/>
            </w:pPr>
            <w:r w:rsidRPr="00444C67">
              <w:t>Poczta *</w:t>
            </w:r>
          </w:p>
        </w:tc>
        <w:tc>
          <w:tcPr>
            <w:tcW w:w="3330" w:type="dxa"/>
          </w:tcPr>
          <w:p w:rsidR="00602016" w:rsidRPr="00444C67" w:rsidRDefault="00602016" w:rsidP="00444C67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602016" w:rsidRPr="00444C67" w:rsidRDefault="00602016" w:rsidP="00444C67">
            <w:pPr>
              <w:spacing w:after="0" w:line="240" w:lineRule="auto"/>
              <w:rPr>
                <w:b/>
              </w:rPr>
            </w:pPr>
          </w:p>
        </w:tc>
      </w:tr>
    </w:tbl>
    <w:p w:rsidR="005D0D35" w:rsidRPr="000C6759" w:rsidRDefault="00602016" w:rsidP="000C6759">
      <w:pPr>
        <w:tabs>
          <w:tab w:val="left" w:pos="0"/>
        </w:tabs>
        <w:spacing w:after="0" w:line="240" w:lineRule="auto"/>
        <w:jc w:val="both"/>
        <w:rPr>
          <w:rFonts w:cs="Trebuchet MS"/>
          <w:i/>
          <w:iCs/>
          <w:sz w:val="18"/>
          <w:szCs w:val="18"/>
          <w:lang w:eastAsia="pl-PL"/>
        </w:rPr>
      </w:pPr>
      <w:r w:rsidRPr="0043278E">
        <w:rPr>
          <w:rFonts w:cs="Trebuchet MS"/>
          <w:b/>
          <w:bCs/>
          <w:sz w:val="18"/>
          <w:szCs w:val="18"/>
        </w:rPr>
        <w:t>**</w:t>
      </w:r>
      <w:r w:rsidRPr="0043278E">
        <w:rPr>
          <w:rFonts w:cs="Trebuchet MS"/>
          <w:sz w:val="18"/>
          <w:szCs w:val="18"/>
        </w:rPr>
        <w:t xml:space="preserve">Zgodnie z art. 3 pkt 10 ustawy z dnia 7 września 1991 r. o systemie oświaty (Dz. U. z </w:t>
      </w:r>
      <w:r w:rsidR="0092562E">
        <w:rPr>
          <w:rFonts w:cs="Trebuchet MS"/>
          <w:sz w:val="18"/>
          <w:szCs w:val="18"/>
        </w:rPr>
        <w:t>2015</w:t>
      </w:r>
      <w:r w:rsidRPr="0043278E">
        <w:rPr>
          <w:rFonts w:cs="Trebuchet MS"/>
          <w:sz w:val="18"/>
          <w:szCs w:val="18"/>
        </w:rPr>
        <w:t xml:space="preserve"> r. poz. </w:t>
      </w:r>
      <w:r w:rsidR="0092562E">
        <w:rPr>
          <w:rFonts w:cs="Trebuchet MS"/>
          <w:sz w:val="18"/>
          <w:szCs w:val="18"/>
        </w:rPr>
        <w:t xml:space="preserve">2156 </w:t>
      </w:r>
      <w:r w:rsidRPr="0043278E">
        <w:rPr>
          <w:rFonts w:cs="Trebuchet MS"/>
          <w:sz w:val="18"/>
          <w:szCs w:val="18"/>
        </w:rPr>
        <w:t xml:space="preserve"> ze zm.) </w:t>
      </w:r>
      <w:r w:rsidRPr="0043278E">
        <w:rPr>
          <w:rFonts w:cs="Trebuchet MS"/>
          <w:sz w:val="18"/>
          <w:szCs w:val="18"/>
          <w:lang w:eastAsia="pl-PL"/>
        </w:rPr>
        <w:t xml:space="preserve">przez rodziców należy rozumieć </w:t>
      </w:r>
      <w:r w:rsidRPr="0043278E">
        <w:rPr>
          <w:rFonts w:cs="Trebuchet MS"/>
          <w:i/>
          <w:iCs/>
          <w:sz w:val="18"/>
          <w:szCs w:val="18"/>
          <w:lang w:eastAsia="pl-PL"/>
        </w:rPr>
        <w:t>także prawnych opiekunów dziecka oraz osoby (podmioty) sprawujące pieczę zastępczą nad dzieckiem.</w:t>
      </w:r>
    </w:p>
    <w:p w:rsidR="00602016" w:rsidRPr="00CC119F" w:rsidRDefault="00170D20" w:rsidP="00F67CE1">
      <w:pPr>
        <w:spacing w:after="0" w:line="240" w:lineRule="auto"/>
        <w:rPr>
          <w:b/>
          <w:lang w:eastAsia="pl-PL"/>
        </w:rPr>
      </w:pPr>
      <w:r>
        <w:rPr>
          <w:b/>
          <w:lang w:eastAsia="pl-PL"/>
        </w:rPr>
        <w:t>I</w:t>
      </w:r>
      <w:r w:rsidR="00602016" w:rsidRPr="001C7A17">
        <w:rPr>
          <w:b/>
          <w:lang w:eastAsia="pl-PL"/>
        </w:rPr>
        <w:t>V. Kryteria przyjęcia</w:t>
      </w:r>
    </w:p>
    <w:p w:rsidR="00C16FFA" w:rsidRDefault="0053429B" w:rsidP="000029D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poniższej tabeli  należy </w:t>
      </w:r>
      <w:r w:rsidR="00C16FFA">
        <w:rPr>
          <w:sz w:val="20"/>
          <w:szCs w:val="20"/>
        </w:rPr>
        <w:t>zakreślić</w:t>
      </w:r>
      <w:r>
        <w:rPr>
          <w:sz w:val="20"/>
          <w:szCs w:val="20"/>
        </w:rPr>
        <w:t xml:space="preserve"> wybrane </w:t>
      </w:r>
      <w:r w:rsidR="00C16FFA">
        <w:rPr>
          <w:sz w:val="20"/>
          <w:szCs w:val="20"/>
        </w:rPr>
        <w:t>odpowiedzi</w:t>
      </w:r>
      <w:r>
        <w:rPr>
          <w:sz w:val="20"/>
          <w:szCs w:val="20"/>
        </w:rPr>
        <w:t xml:space="preserve">.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5"/>
        <w:gridCol w:w="2945"/>
        <w:gridCol w:w="2209"/>
      </w:tblGrid>
      <w:tr w:rsidR="00AD5464" w:rsidRPr="00B54E60" w:rsidTr="00AD5464">
        <w:tc>
          <w:tcPr>
            <w:tcW w:w="5054" w:type="dxa"/>
            <w:shd w:val="clear" w:color="auto" w:fill="auto"/>
          </w:tcPr>
          <w:p w:rsidR="00AD5464" w:rsidRPr="00B54E60" w:rsidRDefault="00AD5464" w:rsidP="00B54E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54E60">
              <w:rPr>
                <w:b/>
                <w:sz w:val="20"/>
                <w:szCs w:val="20"/>
              </w:rPr>
              <w:t>Kryteria</w:t>
            </w:r>
            <w:r>
              <w:rPr>
                <w:b/>
                <w:sz w:val="20"/>
                <w:szCs w:val="20"/>
              </w:rPr>
              <w:t xml:space="preserve"> PODSTAWOWE</w:t>
            </w:r>
          </w:p>
          <w:p w:rsidR="00AD5464" w:rsidRPr="00B54E60" w:rsidRDefault="00AD5464" w:rsidP="00B54E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shd w:val="clear" w:color="auto" w:fill="auto"/>
          </w:tcPr>
          <w:p w:rsidR="00AD5464" w:rsidRPr="0092562E" w:rsidRDefault="00AD5464" w:rsidP="009256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TAK/</w:t>
            </w:r>
            <w:r w:rsidRPr="0092562E"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2234" w:type="dxa"/>
            <w:shd w:val="clear" w:color="auto" w:fill="auto"/>
          </w:tcPr>
          <w:p w:rsidR="00AD5464" w:rsidRPr="0092562E" w:rsidRDefault="00AD5464" w:rsidP="00B54E6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ZAŚWIADCZENIE</w:t>
            </w:r>
          </w:p>
        </w:tc>
      </w:tr>
      <w:tr w:rsidR="00AD5464" w:rsidRPr="00B54E60" w:rsidTr="00AD5464">
        <w:tc>
          <w:tcPr>
            <w:tcW w:w="5054" w:type="dxa"/>
            <w:shd w:val="clear" w:color="auto" w:fill="auto"/>
          </w:tcPr>
          <w:p w:rsidR="00AD5464" w:rsidRPr="005D0D35" w:rsidRDefault="00AD5464" w:rsidP="00B54E60">
            <w:pPr>
              <w:spacing w:after="0" w:line="240" w:lineRule="auto"/>
              <w:jc w:val="both"/>
            </w:pPr>
            <w:r>
              <w:t>wielodzietność rodziny (3 i więcej dzieci)</w:t>
            </w:r>
          </w:p>
        </w:tc>
        <w:tc>
          <w:tcPr>
            <w:tcW w:w="3027" w:type="dxa"/>
            <w:shd w:val="clear" w:color="auto" w:fill="auto"/>
          </w:tcPr>
          <w:p w:rsidR="00AD5464" w:rsidRPr="00B54E60" w:rsidRDefault="00AD5464" w:rsidP="00B54E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AD5464" w:rsidRPr="00B54E60" w:rsidRDefault="00AD5464" w:rsidP="00B54E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D5464" w:rsidRPr="00B54E60" w:rsidTr="00AD5464">
        <w:tc>
          <w:tcPr>
            <w:tcW w:w="5054" w:type="dxa"/>
            <w:shd w:val="clear" w:color="auto" w:fill="auto"/>
          </w:tcPr>
          <w:p w:rsidR="00AD5464" w:rsidRPr="005D0D35" w:rsidRDefault="00AD5464" w:rsidP="00B54E60">
            <w:pPr>
              <w:spacing w:after="0" w:line="240" w:lineRule="auto"/>
              <w:jc w:val="both"/>
            </w:pPr>
            <w:r>
              <w:t>niepełnosprawność kandydata</w:t>
            </w:r>
          </w:p>
        </w:tc>
        <w:tc>
          <w:tcPr>
            <w:tcW w:w="3027" w:type="dxa"/>
            <w:shd w:val="clear" w:color="auto" w:fill="auto"/>
          </w:tcPr>
          <w:p w:rsidR="00AD5464" w:rsidRPr="00B54E60" w:rsidRDefault="00AD5464" w:rsidP="00B54E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AD5464" w:rsidRPr="00B54E60" w:rsidRDefault="00AD5464" w:rsidP="00B54E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D5464" w:rsidRPr="00B54E60" w:rsidTr="00AD5464">
        <w:tc>
          <w:tcPr>
            <w:tcW w:w="5054" w:type="dxa"/>
            <w:shd w:val="clear" w:color="auto" w:fill="auto"/>
          </w:tcPr>
          <w:p w:rsidR="00AD5464" w:rsidRPr="005D0D35" w:rsidRDefault="00AD5464" w:rsidP="00E465CE">
            <w:pPr>
              <w:spacing w:after="0" w:line="240" w:lineRule="auto"/>
              <w:jc w:val="both"/>
            </w:pPr>
            <w:r>
              <w:t xml:space="preserve">niepełnosprawność jednego z  rodziców kandydata </w:t>
            </w:r>
          </w:p>
        </w:tc>
        <w:tc>
          <w:tcPr>
            <w:tcW w:w="3027" w:type="dxa"/>
            <w:shd w:val="clear" w:color="auto" w:fill="auto"/>
          </w:tcPr>
          <w:p w:rsidR="00AD5464" w:rsidRPr="00B54E60" w:rsidRDefault="00AD5464" w:rsidP="00B54E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AD5464" w:rsidRPr="00B54E60" w:rsidRDefault="00AD5464" w:rsidP="00B54E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D5464" w:rsidRPr="00B54E60" w:rsidTr="00AD5464">
        <w:tc>
          <w:tcPr>
            <w:tcW w:w="5054" w:type="dxa"/>
            <w:shd w:val="clear" w:color="auto" w:fill="auto"/>
          </w:tcPr>
          <w:p w:rsidR="00AD5464" w:rsidRPr="005D0D35" w:rsidRDefault="00AD5464" w:rsidP="00DB49C7">
            <w:pPr>
              <w:spacing w:after="0" w:line="240" w:lineRule="auto"/>
              <w:jc w:val="both"/>
            </w:pPr>
            <w:r>
              <w:t xml:space="preserve">niepełnosprawność obojga rodziców kandydata </w:t>
            </w:r>
          </w:p>
        </w:tc>
        <w:tc>
          <w:tcPr>
            <w:tcW w:w="3027" w:type="dxa"/>
            <w:shd w:val="clear" w:color="auto" w:fill="auto"/>
          </w:tcPr>
          <w:p w:rsidR="00AD5464" w:rsidRPr="00B54E60" w:rsidRDefault="00AD5464" w:rsidP="00B54E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AD5464" w:rsidRPr="00B54E60" w:rsidRDefault="00AD5464" w:rsidP="00B54E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D5464" w:rsidRPr="00B54E60" w:rsidTr="00AD5464">
        <w:tc>
          <w:tcPr>
            <w:tcW w:w="5054" w:type="dxa"/>
            <w:shd w:val="clear" w:color="auto" w:fill="auto"/>
          </w:tcPr>
          <w:p w:rsidR="00AD5464" w:rsidRPr="005D0D35" w:rsidRDefault="00AD5464" w:rsidP="00B54E60">
            <w:pPr>
              <w:spacing w:after="0" w:line="240" w:lineRule="auto"/>
              <w:jc w:val="both"/>
            </w:pPr>
            <w:r>
              <w:t xml:space="preserve">niepełnosprawność rodzeństwa kandydata </w:t>
            </w:r>
          </w:p>
        </w:tc>
        <w:tc>
          <w:tcPr>
            <w:tcW w:w="3027" w:type="dxa"/>
            <w:shd w:val="clear" w:color="auto" w:fill="auto"/>
          </w:tcPr>
          <w:p w:rsidR="00AD5464" w:rsidRPr="00B54E60" w:rsidRDefault="00AD5464" w:rsidP="00B54E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AD5464" w:rsidRPr="00B54E60" w:rsidRDefault="00AD5464" w:rsidP="00B54E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D5464" w:rsidRPr="00B54E60" w:rsidTr="00AD5464">
        <w:tc>
          <w:tcPr>
            <w:tcW w:w="5054" w:type="dxa"/>
            <w:shd w:val="clear" w:color="auto" w:fill="auto"/>
          </w:tcPr>
          <w:p w:rsidR="00AD5464" w:rsidRPr="005D0D35" w:rsidRDefault="00AD5464" w:rsidP="00B54E60">
            <w:pPr>
              <w:spacing w:after="0" w:line="240" w:lineRule="auto"/>
              <w:jc w:val="both"/>
            </w:pPr>
            <w:r>
              <w:t>samotne wychowywanie kandydata w rodzinie</w:t>
            </w:r>
          </w:p>
        </w:tc>
        <w:tc>
          <w:tcPr>
            <w:tcW w:w="3027" w:type="dxa"/>
            <w:shd w:val="clear" w:color="auto" w:fill="auto"/>
          </w:tcPr>
          <w:p w:rsidR="00AD5464" w:rsidRPr="00B54E60" w:rsidRDefault="00AD5464" w:rsidP="00B54E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AD5464" w:rsidRPr="00B54E60" w:rsidRDefault="00AD5464" w:rsidP="00B54E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D5464" w:rsidRPr="00B54E60" w:rsidTr="00AD5464">
        <w:tc>
          <w:tcPr>
            <w:tcW w:w="5054" w:type="dxa"/>
            <w:shd w:val="clear" w:color="auto" w:fill="auto"/>
          </w:tcPr>
          <w:p w:rsidR="00AD5464" w:rsidRDefault="00AD5464" w:rsidP="00B54E60">
            <w:pPr>
              <w:spacing w:after="0" w:line="240" w:lineRule="auto"/>
              <w:jc w:val="both"/>
            </w:pPr>
            <w:r>
              <w:t>objecie kandydata pieczą zastępczą</w:t>
            </w:r>
          </w:p>
        </w:tc>
        <w:tc>
          <w:tcPr>
            <w:tcW w:w="3027" w:type="dxa"/>
            <w:shd w:val="clear" w:color="auto" w:fill="auto"/>
          </w:tcPr>
          <w:p w:rsidR="00AD5464" w:rsidRPr="00B54E60" w:rsidRDefault="00AD5464" w:rsidP="00B54E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AD5464" w:rsidRPr="00B54E60" w:rsidRDefault="00AD5464" w:rsidP="00B54E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C16FFA" w:rsidRDefault="00C16FFA" w:rsidP="000029D4">
      <w:pPr>
        <w:spacing w:after="0" w:line="240" w:lineRule="auto"/>
        <w:jc w:val="both"/>
        <w:rPr>
          <w:sz w:val="20"/>
          <w:szCs w:val="20"/>
        </w:rPr>
      </w:pPr>
    </w:p>
    <w:p w:rsidR="0053429B" w:rsidRDefault="0053429B" w:rsidP="000029D4">
      <w:pPr>
        <w:spacing w:after="0" w:line="240" w:lineRule="auto"/>
        <w:jc w:val="both"/>
        <w:rPr>
          <w:sz w:val="20"/>
          <w:szCs w:val="20"/>
        </w:rPr>
      </w:pPr>
    </w:p>
    <w:p w:rsidR="00EE7656" w:rsidRDefault="00EE7656" w:rsidP="000029D4">
      <w:pPr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0"/>
        <w:gridCol w:w="2087"/>
        <w:gridCol w:w="1478"/>
        <w:gridCol w:w="1614"/>
      </w:tblGrid>
      <w:tr w:rsidR="00EE7656" w:rsidRPr="00B54E60" w:rsidTr="00DB49C7">
        <w:tc>
          <w:tcPr>
            <w:tcW w:w="5054" w:type="dxa"/>
            <w:shd w:val="clear" w:color="auto" w:fill="auto"/>
          </w:tcPr>
          <w:p w:rsidR="00EE7656" w:rsidRPr="00B54E60" w:rsidRDefault="00EE7656" w:rsidP="00DB4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54E60">
              <w:rPr>
                <w:b/>
                <w:sz w:val="20"/>
                <w:szCs w:val="20"/>
              </w:rPr>
              <w:t>Kryteria</w:t>
            </w:r>
            <w:r>
              <w:rPr>
                <w:b/>
                <w:sz w:val="20"/>
                <w:szCs w:val="20"/>
              </w:rPr>
              <w:t xml:space="preserve"> DODATKOWE </w:t>
            </w:r>
          </w:p>
          <w:p w:rsidR="00EE7656" w:rsidRPr="00B54E60" w:rsidRDefault="00EE7656" w:rsidP="00DB4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</w:tcPr>
          <w:p w:rsidR="00EE7656" w:rsidRPr="00B54E60" w:rsidRDefault="00EE7656" w:rsidP="00DB4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54E60">
              <w:rPr>
                <w:b/>
                <w:sz w:val="20"/>
                <w:szCs w:val="20"/>
              </w:rPr>
              <w:t>liczba punktów</w:t>
            </w:r>
          </w:p>
        </w:tc>
        <w:tc>
          <w:tcPr>
            <w:tcW w:w="1505" w:type="dxa"/>
            <w:shd w:val="clear" w:color="auto" w:fill="auto"/>
          </w:tcPr>
          <w:p w:rsidR="00EE7656" w:rsidRPr="0092562E" w:rsidRDefault="00EE7656" w:rsidP="00DB4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TAK/</w:t>
            </w:r>
            <w:r w:rsidRPr="0092562E"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1615" w:type="dxa"/>
            <w:shd w:val="clear" w:color="auto" w:fill="auto"/>
          </w:tcPr>
          <w:p w:rsidR="00EE7656" w:rsidRPr="0092562E" w:rsidRDefault="00EE7656" w:rsidP="00DB49C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ZAŚWIADCZENIE</w:t>
            </w:r>
          </w:p>
        </w:tc>
      </w:tr>
      <w:tr w:rsidR="0049185F" w:rsidRPr="00B54E60" w:rsidTr="00DB49C7">
        <w:tc>
          <w:tcPr>
            <w:tcW w:w="5054" w:type="dxa"/>
            <w:shd w:val="clear" w:color="auto" w:fill="auto"/>
          </w:tcPr>
          <w:p w:rsidR="0049185F" w:rsidRPr="005D0D35" w:rsidRDefault="0049185F" w:rsidP="00DB49C7">
            <w:pPr>
              <w:spacing w:after="0" w:line="240" w:lineRule="auto"/>
              <w:jc w:val="both"/>
            </w:pPr>
            <w:r w:rsidRPr="00D50F80">
              <w:rPr>
                <w:sz w:val="20"/>
                <w:szCs w:val="20"/>
              </w:rPr>
              <w:t>kandydat w danym roku szkolnym podlega obowiązkowi odbycia rocznego przygotowania przedszkolnego</w:t>
            </w:r>
          </w:p>
        </w:tc>
        <w:tc>
          <w:tcPr>
            <w:tcW w:w="2141" w:type="dxa"/>
            <w:shd w:val="clear" w:color="auto" w:fill="auto"/>
          </w:tcPr>
          <w:p w:rsidR="0049185F" w:rsidRPr="00B54E60" w:rsidRDefault="0049185F" w:rsidP="00DB49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pkt</w:t>
            </w:r>
          </w:p>
        </w:tc>
        <w:tc>
          <w:tcPr>
            <w:tcW w:w="1505" w:type="dxa"/>
            <w:shd w:val="clear" w:color="auto" w:fill="auto"/>
          </w:tcPr>
          <w:p w:rsidR="0049185F" w:rsidRPr="00B54E60" w:rsidRDefault="0049185F" w:rsidP="00DB49C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49185F" w:rsidRPr="00B54E60" w:rsidRDefault="0049185F" w:rsidP="00DB49C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E7656" w:rsidRPr="00B54E60" w:rsidTr="00DB49C7">
        <w:tc>
          <w:tcPr>
            <w:tcW w:w="5054" w:type="dxa"/>
            <w:shd w:val="clear" w:color="auto" w:fill="auto"/>
          </w:tcPr>
          <w:p w:rsidR="00EE7656" w:rsidRPr="005D0D35" w:rsidRDefault="0049185F" w:rsidP="00F32A09">
            <w:pPr>
              <w:spacing w:after="0" w:line="240" w:lineRule="auto"/>
              <w:jc w:val="both"/>
            </w:pPr>
            <w:r w:rsidRPr="00D50F80">
              <w:rPr>
                <w:sz w:val="20"/>
                <w:szCs w:val="20"/>
              </w:rPr>
              <w:t>kandydat mieszka w obwodzie szkoły, w której funkcjonuje oddział prze</w:t>
            </w:r>
            <w:r w:rsidR="00316C89">
              <w:rPr>
                <w:sz w:val="20"/>
                <w:szCs w:val="20"/>
              </w:rPr>
              <w:t xml:space="preserve">dszkolny w szkole podstawowej </w:t>
            </w:r>
          </w:p>
        </w:tc>
        <w:tc>
          <w:tcPr>
            <w:tcW w:w="2141" w:type="dxa"/>
            <w:shd w:val="clear" w:color="auto" w:fill="auto"/>
          </w:tcPr>
          <w:p w:rsidR="00EE7656" w:rsidRPr="00B54E60" w:rsidRDefault="00F32A09" w:rsidP="00DB49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pkt</w:t>
            </w:r>
          </w:p>
        </w:tc>
        <w:tc>
          <w:tcPr>
            <w:tcW w:w="1505" w:type="dxa"/>
            <w:shd w:val="clear" w:color="auto" w:fill="auto"/>
          </w:tcPr>
          <w:p w:rsidR="00EE7656" w:rsidRPr="00B54E60" w:rsidRDefault="00EE7656" w:rsidP="00DB49C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EE7656" w:rsidRPr="00B54E60" w:rsidRDefault="00EE7656" w:rsidP="00DB49C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E7656" w:rsidRPr="00B54E60" w:rsidTr="00DB49C7">
        <w:tc>
          <w:tcPr>
            <w:tcW w:w="5054" w:type="dxa"/>
            <w:shd w:val="clear" w:color="auto" w:fill="auto"/>
          </w:tcPr>
          <w:p w:rsidR="00EE7656" w:rsidRPr="005D0D35" w:rsidRDefault="0049185F" w:rsidP="00DB49C7">
            <w:pPr>
              <w:spacing w:after="0" w:line="240" w:lineRule="auto"/>
              <w:jc w:val="both"/>
            </w:pPr>
            <w:r w:rsidRPr="00D50F80">
              <w:rPr>
                <w:sz w:val="20"/>
                <w:szCs w:val="20"/>
              </w:rPr>
              <w:lastRenderedPageBreak/>
              <w:t>oboje z rodziców/opiekunów prawnych kandydata pracują (udokumentowanie zatrudnienia zaświadczen</w:t>
            </w:r>
            <w:r w:rsidR="00316C89">
              <w:rPr>
                <w:sz w:val="20"/>
                <w:szCs w:val="20"/>
              </w:rPr>
              <w:t xml:space="preserve">iem z zakładu pracy) </w:t>
            </w:r>
          </w:p>
        </w:tc>
        <w:tc>
          <w:tcPr>
            <w:tcW w:w="2141" w:type="dxa"/>
            <w:shd w:val="clear" w:color="auto" w:fill="auto"/>
          </w:tcPr>
          <w:p w:rsidR="00EE7656" w:rsidRPr="00B54E60" w:rsidRDefault="00F32A09" w:rsidP="00DB49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pkt</w:t>
            </w:r>
          </w:p>
        </w:tc>
        <w:tc>
          <w:tcPr>
            <w:tcW w:w="1505" w:type="dxa"/>
            <w:shd w:val="clear" w:color="auto" w:fill="auto"/>
          </w:tcPr>
          <w:p w:rsidR="00EE7656" w:rsidRPr="00B54E60" w:rsidRDefault="00EE7656" w:rsidP="00DB49C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EE7656" w:rsidRPr="00B54E60" w:rsidRDefault="00EE7656" w:rsidP="00DB49C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E7656" w:rsidRPr="00B54E60" w:rsidTr="00DB49C7">
        <w:tc>
          <w:tcPr>
            <w:tcW w:w="5054" w:type="dxa"/>
            <w:shd w:val="clear" w:color="auto" w:fill="auto"/>
          </w:tcPr>
          <w:p w:rsidR="00EE7656" w:rsidRPr="005D0D35" w:rsidRDefault="0049185F" w:rsidP="00F32A09">
            <w:pPr>
              <w:spacing w:after="0" w:line="240" w:lineRule="auto"/>
              <w:jc w:val="both"/>
            </w:pPr>
            <w:r w:rsidRPr="00D50F80">
              <w:rPr>
                <w:sz w:val="20"/>
                <w:szCs w:val="20"/>
              </w:rPr>
              <w:t>kandydat posiada rodzeństwo aktualnie uczęszczające do danego przedszkola lub danej szkoły, w której funkcjonuje oddział przedszkolny</w:t>
            </w:r>
            <w:r w:rsidR="00316C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1" w:type="dxa"/>
            <w:shd w:val="clear" w:color="auto" w:fill="auto"/>
          </w:tcPr>
          <w:p w:rsidR="00EE7656" w:rsidRPr="00B54E60" w:rsidRDefault="00F32A09" w:rsidP="00DB49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pkt</w:t>
            </w:r>
          </w:p>
        </w:tc>
        <w:tc>
          <w:tcPr>
            <w:tcW w:w="1505" w:type="dxa"/>
            <w:shd w:val="clear" w:color="auto" w:fill="auto"/>
          </w:tcPr>
          <w:p w:rsidR="00EE7656" w:rsidRPr="00B54E60" w:rsidRDefault="00EE7656" w:rsidP="00DB49C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EE7656" w:rsidRPr="00B54E60" w:rsidRDefault="00EE7656" w:rsidP="00DB49C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E7656" w:rsidRPr="00B54E60" w:rsidTr="00DB49C7">
        <w:tc>
          <w:tcPr>
            <w:tcW w:w="5054" w:type="dxa"/>
            <w:shd w:val="clear" w:color="auto" w:fill="auto"/>
          </w:tcPr>
          <w:p w:rsidR="00EE7656" w:rsidRPr="005D0D35" w:rsidRDefault="0049185F" w:rsidP="00F32A09">
            <w:pPr>
              <w:spacing w:after="0" w:line="240" w:lineRule="auto"/>
              <w:jc w:val="both"/>
            </w:pPr>
            <w:r w:rsidRPr="00D50F80">
              <w:rPr>
                <w:sz w:val="20"/>
                <w:szCs w:val="20"/>
              </w:rPr>
              <w:t>kandydat posiada rodzeństwo, które uczęszczało do danego przedszkola lub danej szkoły, w której funkcjonuje oddział przedszkolny lub rodzice/opiekunowie prawni kandydata uczęszczali do danego przedszkola lub danej szkoły, w której funkcjonu</w:t>
            </w:r>
            <w:r w:rsidR="00316C89">
              <w:rPr>
                <w:sz w:val="20"/>
                <w:szCs w:val="20"/>
              </w:rPr>
              <w:t xml:space="preserve">je oddział przedszkolny </w:t>
            </w:r>
          </w:p>
        </w:tc>
        <w:tc>
          <w:tcPr>
            <w:tcW w:w="2141" w:type="dxa"/>
            <w:shd w:val="clear" w:color="auto" w:fill="auto"/>
          </w:tcPr>
          <w:p w:rsidR="00EE7656" w:rsidRPr="00B54E60" w:rsidRDefault="00F32A09" w:rsidP="00DB49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pkt</w:t>
            </w:r>
          </w:p>
        </w:tc>
        <w:tc>
          <w:tcPr>
            <w:tcW w:w="1505" w:type="dxa"/>
            <w:shd w:val="clear" w:color="auto" w:fill="auto"/>
          </w:tcPr>
          <w:p w:rsidR="00EE7656" w:rsidRPr="00B54E60" w:rsidRDefault="00EE7656" w:rsidP="00DB49C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EE7656" w:rsidRPr="00B54E60" w:rsidRDefault="00EE7656" w:rsidP="00DB49C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D50F80" w:rsidRDefault="00D50F80" w:rsidP="000029D4">
      <w:pPr>
        <w:spacing w:after="0" w:line="240" w:lineRule="auto"/>
        <w:jc w:val="both"/>
        <w:rPr>
          <w:sz w:val="20"/>
          <w:szCs w:val="20"/>
        </w:rPr>
      </w:pPr>
    </w:p>
    <w:p w:rsidR="00EE7656" w:rsidRDefault="00EE7656" w:rsidP="000029D4">
      <w:pPr>
        <w:spacing w:after="0" w:line="240" w:lineRule="auto"/>
        <w:jc w:val="both"/>
        <w:rPr>
          <w:sz w:val="20"/>
          <w:szCs w:val="20"/>
        </w:rPr>
      </w:pPr>
    </w:p>
    <w:p w:rsidR="00602016" w:rsidRPr="008447D6" w:rsidRDefault="00602016" w:rsidP="000029D4">
      <w:pPr>
        <w:spacing w:after="0" w:line="240" w:lineRule="auto"/>
        <w:jc w:val="both"/>
        <w:rPr>
          <w:sz w:val="20"/>
          <w:szCs w:val="20"/>
        </w:rPr>
      </w:pPr>
      <w:r w:rsidRPr="008447D6">
        <w:rPr>
          <w:sz w:val="20"/>
          <w:szCs w:val="20"/>
        </w:rPr>
        <w:t>Uwaga!</w:t>
      </w:r>
    </w:p>
    <w:p w:rsidR="00602016" w:rsidRDefault="00602016" w:rsidP="000029D4">
      <w:pPr>
        <w:spacing w:after="0" w:line="240" w:lineRule="auto"/>
        <w:jc w:val="both"/>
        <w:rPr>
          <w:b/>
          <w:sz w:val="20"/>
          <w:szCs w:val="20"/>
        </w:rPr>
      </w:pPr>
      <w:r w:rsidRPr="008447D6">
        <w:rPr>
          <w:b/>
          <w:sz w:val="20"/>
          <w:szCs w:val="20"/>
        </w:rPr>
        <w:t>Do wniosku należy dołączyć dokumenty potw</w:t>
      </w:r>
      <w:r w:rsidR="00E76FD4">
        <w:rPr>
          <w:b/>
          <w:sz w:val="20"/>
          <w:szCs w:val="20"/>
        </w:rPr>
        <w:t>ierdzające spełnienie kryteriów</w:t>
      </w:r>
    </w:p>
    <w:p w:rsidR="00602016" w:rsidRPr="00E76FD4" w:rsidRDefault="00E76FD4" w:rsidP="008E65AE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POUCZENIE</w:t>
      </w:r>
    </w:p>
    <w:p w:rsidR="00602016" w:rsidRPr="008447D6" w:rsidRDefault="00602016" w:rsidP="00F67CE1">
      <w:pPr>
        <w:spacing w:after="0" w:line="240" w:lineRule="auto"/>
        <w:rPr>
          <w:b/>
        </w:rPr>
      </w:pPr>
    </w:p>
    <w:p w:rsidR="00E76FD4" w:rsidRDefault="00E76FD4" w:rsidP="00E76FD4">
      <w:pPr>
        <w:numPr>
          <w:ilvl w:val="0"/>
          <w:numId w:val="3"/>
        </w:numPr>
        <w:spacing w:after="0" w:line="240" w:lineRule="auto"/>
      </w:pPr>
      <w:r>
        <w:rPr>
          <w:sz w:val="20"/>
          <w:szCs w:val="20"/>
        </w:rPr>
        <w:t>Administratorem Danych Osobowych (ADO) Pana/Pani jest Szkoła , do której wniosek jest składany. Inspektorem Ochrony Danych (IOD) jest Pani Agnieszka Przyłucka – Śmietanka tel. Kont. 58 77 59 373 adres</w:t>
      </w:r>
    </w:p>
    <w:p w:rsidR="00E76FD4" w:rsidRDefault="00E76FD4" w:rsidP="00E76FD4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e-mail :  </w:t>
      </w:r>
      <w:hyperlink r:id="rId8" w:history="1">
        <w:r>
          <w:rPr>
            <w:rStyle w:val="Hipercze"/>
            <w:sz w:val="20"/>
            <w:szCs w:val="20"/>
          </w:rPr>
          <w:t>inspektor@um.tczew.pl</w:t>
        </w:r>
      </w:hyperlink>
    </w:p>
    <w:p w:rsidR="00E76FD4" w:rsidRDefault="00E76FD4" w:rsidP="00E76FD4">
      <w:pPr>
        <w:numPr>
          <w:ilvl w:val="0"/>
          <w:numId w:val="3"/>
        </w:numPr>
        <w:spacing w:after="0" w:line="240" w:lineRule="auto"/>
      </w:pPr>
      <w:r>
        <w:rPr>
          <w:sz w:val="20"/>
          <w:szCs w:val="20"/>
        </w:rPr>
        <w:t xml:space="preserve">Pana/Pani dane osobowe są przetwarzane na podstawie art. 6 ust.1 </w:t>
      </w:r>
      <w:proofErr w:type="spellStart"/>
      <w:r>
        <w:rPr>
          <w:sz w:val="20"/>
          <w:szCs w:val="20"/>
        </w:rPr>
        <w:t>lit.c</w:t>
      </w:r>
      <w:proofErr w:type="spellEnd"/>
      <w:r>
        <w:rPr>
          <w:sz w:val="20"/>
          <w:szCs w:val="20"/>
        </w:rPr>
        <w:t xml:space="preserve"> oraz odpowiednio na podstawie art. 9 ust.2 lit. G RODO w celu przeprowadzenia postepowania rekrutacyjnego szkoły oraz realizacji zadań dydaktycznych, wychowawczych i opiekuńczych na podstawie ustawy prawo</w:t>
      </w:r>
    </w:p>
    <w:p w:rsidR="00E76FD4" w:rsidRDefault="00E76FD4" w:rsidP="00E76FD4">
      <w:pPr>
        <w:numPr>
          <w:ilvl w:val="0"/>
          <w:numId w:val="3"/>
        </w:numPr>
        <w:spacing w:after="0" w:line="240" w:lineRule="auto"/>
      </w:pPr>
      <w:r>
        <w:rPr>
          <w:sz w:val="20"/>
          <w:szCs w:val="20"/>
        </w:rPr>
        <w:t>Pana/Pani dane osobowe mogą być następującym odbiorcom danych w rozumieniu art. 4 pkt. 9 RODO organ prowadzący, dostawcą oprogramowania i wsparcia IT. Dane osobowe mogą być przekazywane organom państwowym, organom ochrony prawnej (Policja , Prokuratura ,Sąd ) lub organom samorządu  terytorialnego w związku z prowadzonym postępowaniem</w:t>
      </w:r>
    </w:p>
    <w:p w:rsidR="00E76FD4" w:rsidRDefault="00E76FD4" w:rsidP="00E76FD4">
      <w:pPr>
        <w:numPr>
          <w:ilvl w:val="0"/>
          <w:numId w:val="3"/>
        </w:numPr>
        <w:spacing w:after="0" w:line="240" w:lineRule="auto"/>
      </w:pPr>
      <w:r>
        <w:rPr>
          <w:sz w:val="20"/>
          <w:szCs w:val="20"/>
        </w:rPr>
        <w:t>Pana/Pani dane osobowe nie będą przekazywane do państwa trzeciego ani do organizacji międzynarodowej</w:t>
      </w:r>
    </w:p>
    <w:p w:rsidR="00E76FD4" w:rsidRDefault="00E76FD4" w:rsidP="00E76FD4">
      <w:pPr>
        <w:numPr>
          <w:ilvl w:val="0"/>
          <w:numId w:val="3"/>
        </w:numPr>
        <w:spacing w:after="0" w:line="240" w:lineRule="auto"/>
      </w:pPr>
      <w:r>
        <w:rPr>
          <w:sz w:val="20"/>
          <w:szCs w:val="20"/>
        </w:rPr>
        <w:t>Pana/Pani dane osobowe będą przetwarzane wyłącznie przez okres niezbędny do realizacji celów przetwarzania nie dłużej niż do końca okresu nauki oraz archiwizacji przez 50 lat po jej zakończeniu</w:t>
      </w:r>
    </w:p>
    <w:p w:rsidR="00E76FD4" w:rsidRDefault="00E76FD4" w:rsidP="00E76FD4">
      <w:pPr>
        <w:numPr>
          <w:ilvl w:val="0"/>
          <w:numId w:val="3"/>
        </w:numPr>
        <w:spacing w:after="0" w:line="240" w:lineRule="auto"/>
      </w:pPr>
      <w:r>
        <w:rPr>
          <w:sz w:val="20"/>
          <w:szCs w:val="20"/>
        </w:rPr>
        <w:t>Przysługuje Pani/Panu prawo dostępu do treści swoich danych osobowych oraz ich sprostowania , usunięcia lub ograniczenia przetwarzania lub prawo do wniesienia sprzeciwu wobec przetwarzania a także prawo do przenoszenia danych</w:t>
      </w:r>
    </w:p>
    <w:p w:rsidR="00E76FD4" w:rsidRDefault="00E76FD4" w:rsidP="00E76FD4">
      <w:pPr>
        <w:numPr>
          <w:ilvl w:val="0"/>
          <w:numId w:val="3"/>
        </w:numPr>
        <w:spacing w:after="0" w:line="240" w:lineRule="auto"/>
      </w:pPr>
      <w:r>
        <w:rPr>
          <w:sz w:val="20"/>
          <w:szCs w:val="20"/>
        </w:rPr>
        <w:t xml:space="preserve">Ma Pan/Pani prawo niesienia skargi do Prezesa Urzędu Ochrony Danych Osobowych (PUODO) ul. Stawki 2 00-193 Warszawa tel. 22 531 03 00 fax 22 531 03 01 e-mail </w:t>
      </w:r>
      <w:hyperlink r:id="rId9" w:history="1">
        <w:r>
          <w:rPr>
            <w:rStyle w:val="Hipercze"/>
            <w:sz w:val="20"/>
            <w:szCs w:val="20"/>
          </w:rPr>
          <w:t>kancelaria@uodo.gov.pl</w:t>
        </w:r>
      </w:hyperlink>
    </w:p>
    <w:p w:rsidR="00E76FD4" w:rsidRDefault="00E76FD4" w:rsidP="00E76FD4">
      <w:pPr>
        <w:numPr>
          <w:ilvl w:val="0"/>
          <w:numId w:val="3"/>
        </w:numPr>
        <w:spacing w:after="0" w:line="240" w:lineRule="auto"/>
      </w:pPr>
      <w:r>
        <w:rPr>
          <w:sz w:val="20"/>
          <w:szCs w:val="20"/>
        </w:rPr>
        <w:t>Podanie przez Pana/Panią danych osobowych jest obowiązkiem ustawowym i  jest niezbędne  w celu przeprowadzenia postępowania rekrutacyjnego . Odmowa udostępnienia danych przez Pan/Panią spowoduje brak możliwości udziału dziecka w procesie rekrutacji.</w:t>
      </w:r>
    </w:p>
    <w:p w:rsidR="00E76FD4" w:rsidRDefault="00E76FD4" w:rsidP="00E76FD4">
      <w:pPr>
        <w:numPr>
          <w:ilvl w:val="0"/>
          <w:numId w:val="3"/>
        </w:numPr>
        <w:spacing w:after="0" w:line="240" w:lineRule="auto"/>
      </w:pPr>
      <w:r>
        <w:rPr>
          <w:sz w:val="20"/>
          <w:szCs w:val="20"/>
        </w:rPr>
        <w:t>Pana/Pani dane osobowe nie będą podlegały zautomatyzowanym procesom podejmowania decyzji , w tym profilowania przy realizacji niniejszego procesu rekrutacji.</w:t>
      </w:r>
    </w:p>
    <w:p w:rsidR="00E76FD4" w:rsidRDefault="00E76FD4" w:rsidP="00E76FD4">
      <w:pPr>
        <w:spacing w:after="0" w:line="240" w:lineRule="auto"/>
        <w:ind w:left="720"/>
        <w:rPr>
          <w:sz w:val="20"/>
          <w:szCs w:val="20"/>
        </w:rPr>
      </w:pPr>
      <w:r>
        <w:rPr>
          <w:b/>
          <w:sz w:val="20"/>
          <w:szCs w:val="20"/>
        </w:rPr>
        <w:t>Oświadczenie wnioskodawcy</w:t>
      </w:r>
    </w:p>
    <w:p w:rsidR="00E76FD4" w:rsidRDefault="00E76FD4" w:rsidP="00E76FD4">
      <w:pPr>
        <w:numPr>
          <w:ilvl w:val="0"/>
          <w:numId w:val="4"/>
        </w:numPr>
        <w:spacing w:after="0" w:line="240" w:lineRule="auto"/>
      </w:pPr>
      <w:r>
        <w:rPr>
          <w:sz w:val="20"/>
          <w:szCs w:val="20"/>
        </w:rPr>
        <w:t>Jestem świadomy odpowiedzialności karnej za złożenie fałszywego oświadczenia.</w:t>
      </w:r>
    </w:p>
    <w:p w:rsidR="00E76FD4" w:rsidRDefault="00E76FD4" w:rsidP="00E76FD4">
      <w:pPr>
        <w:numPr>
          <w:ilvl w:val="0"/>
          <w:numId w:val="4"/>
        </w:numPr>
        <w:spacing w:after="0" w:line="240" w:lineRule="auto"/>
      </w:pPr>
      <w:r>
        <w:rPr>
          <w:sz w:val="20"/>
          <w:szCs w:val="20"/>
        </w:rPr>
        <w:t>Oświadczam pod rygorem odpowiedzialności karnej, że podane we wniosku oraz załącznikach do wniosku dane są zgodne z aktualnym stanem faktycznym.</w:t>
      </w:r>
    </w:p>
    <w:p w:rsidR="00E76FD4" w:rsidRDefault="00E76FD4" w:rsidP="00E76FD4">
      <w:pPr>
        <w:numPr>
          <w:ilvl w:val="0"/>
          <w:numId w:val="4"/>
        </w:numPr>
        <w:spacing w:after="0" w:line="240" w:lineRule="auto"/>
      </w:pPr>
      <w:r>
        <w:rPr>
          <w:sz w:val="20"/>
          <w:szCs w:val="20"/>
        </w:rPr>
        <w:t>Oświadczam ,iż zgodnie z art. 97 par. 2 ustawy z dnia 25 lutego 1964 r. Kodeks Rodzinny i Opiekuńczy wspólnie podjęliśmy decyzję o zapisaniu dziecka do wybranej szkoły</w:t>
      </w:r>
    </w:p>
    <w:p w:rsidR="00E76FD4" w:rsidRDefault="00E76FD4" w:rsidP="00E76FD4">
      <w:pPr>
        <w:spacing w:after="0" w:line="240" w:lineRule="auto"/>
        <w:rPr>
          <w:sz w:val="20"/>
          <w:szCs w:val="20"/>
        </w:rPr>
      </w:pPr>
    </w:p>
    <w:p w:rsidR="00E76FD4" w:rsidRDefault="00E76FD4" w:rsidP="00E76FD4">
      <w:pPr>
        <w:spacing w:after="0" w:line="240" w:lineRule="auto"/>
        <w:rPr>
          <w:sz w:val="20"/>
          <w:szCs w:val="20"/>
        </w:rPr>
      </w:pPr>
    </w:p>
    <w:p w:rsidR="00E76FD4" w:rsidRDefault="00E76FD4" w:rsidP="00E76FD4">
      <w:pPr>
        <w:spacing w:after="0" w:line="240" w:lineRule="auto"/>
      </w:pPr>
    </w:p>
    <w:p w:rsidR="00E76FD4" w:rsidRDefault="00E76FD4" w:rsidP="00E76FD4">
      <w:pPr>
        <w:spacing w:after="0" w:line="240" w:lineRule="auto"/>
        <w:rPr>
          <w:b/>
        </w:rPr>
      </w:pPr>
    </w:p>
    <w:p w:rsidR="00E76FD4" w:rsidRDefault="00E76FD4" w:rsidP="00E76FD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……………………………………..                          i/lub                          ….……………………………………</w:t>
      </w:r>
    </w:p>
    <w:p w:rsidR="00E76FD4" w:rsidRDefault="00E76FD4" w:rsidP="00E76FD4">
      <w:pPr>
        <w:spacing w:after="0" w:line="240" w:lineRule="auto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podpis rodzica/ opiekuna prawnego 1</w:t>
      </w:r>
      <w:r>
        <w:rPr>
          <w:rFonts w:ascii="Arial" w:hAnsi="Arial" w:cs="Arial"/>
          <w:sz w:val="18"/>
          <w:szCs w:val="18"/>
          <w:vertAlign w:val="superscript"/>
        </w:rPr>
        <w:tab/>
      </w:r>
      <w:r>
        <w:rPr>
          <w:rFonts w:ascii="Arial" w:hAnsi="Arial" w:cs="Arial"/>
          <w:sz w:val="18"/>
          <w:szCs w:val="18"/>
          <w:vertAlign w:val="superscript"/>
        </w:rPr>
        <w:tab/>
      </w:r>
      <w:r>
        <w:rPr>
          <w:rFonts w:ascii="Arial" w:hAnsi="Arial" w:cs="Arial"/>
          <w:sz w:val="18"/>
          <w:szCs w:val="18"/>
          <w:vertAlign w:val="superscript"/>
        </w:rPr>
        <w:tab/>
      </w:r>
      <w:r>
        <w:rPr>
          <w:rFonts w:ascii="Arial" w:hAnsi="Arial" w:cs="Arial"/>
          <w:sz w:val="18"/>
          <w:szCs w:val="18"/>
          <w:vertAlign w:val="superscript"/>
        </w:rPr>
        <w:tab/>
      </w:r>
      <w:r>
        <w:rPr>
          <w:rFonts w:ascii="Arial" w:hAnsi="Arial" w:cs="Arial"/>
          <w:sz w:val="18"/>
          <w:szCs w:val="18"/>
          <w:vertAlign w:val="superscript"/>
        </w:rPr>
        <w:tab/>
      </w:r>
      <w:r>
        <w:rPr>
          <w:rFonts w:ascii="Arial" w:hAnsi="Arial" w:cs="Arial"/>
          <w:sz w:val="18"/>
          <w:szCs w:val="18"/>
          <w:vertAlign w:val="superscript"/>
        </w:rPr>
        <w:tab/>
      </w:r>
      <w:r>
        <w:rPr>
          <w:rFonts w:ascii="Arial" w:hAnsi="Arial" w:cs="Arial"/>
          <w:sz w:val="18"/>
          <w:szCs w:val="18"/>
          <w:vertAlign w:val="superscript"/>
        </w:rPr>
        <w:tab/>
        <w:t xml:space="preserve">    podpis rodzica/ opiekuna prawnego 2</w:t>
      </w:r>
    </w:p>
    <w:p w:rsidR="00E76FD4" w:rsidRDefault="00E76FD4" w:rsidP="00E76FD4">
      <w:pPr>
        <w:spacing w:after="0" w:line="240" w:lineRule="auto"/>
      </w:pPr>
    </w:p>
    <w:p w:rsidR="00E76FD4" w:rsidRDefault="00E76FD4" w:rsidP="00E76FD4">
      <w:pPr>
        <w:spacing w:after="0" w:line="240" w:lineRule="auto"/>
      </w:pPr>
    </w:p>
    <w:p w:rsidR="00E76FD4" w:rsidRDefault="00E76FD4" w:rsidP="00E76FD4">
      <w:pPr>
        <w:spacing w:after="0" w:line="240" w:lineRule="auto"/>
      </w:pPr>
    </w:p>
    <w:p w:rsidR="00E76FD4" w:rsidRDefault="00E76FD4" w:rsidP="00E76FD4">
      <w:pPr>
        <w:spacing w:after="0" w:line="240" w:lineRule="auto"/>
      </w:pPr>
    </w:p>
    <w:p w:rsidR="00E76FD4" w:rsidRDefault="00E76FD4" w:rsidP="00E76FD4">
      <w:pPr>
        <w:spacing w:after="0" w:line="240" w:lineRule="auto"/>
      </w:pPr>
      <w:r>
        <w:t>Tczew,  dnia........................................</w:t>
      </w:r>
    </w:p>
    <w:p w:rsidR="00602016" w:rsidRDefault="00602016" w:rsidP="00F67CE1">
      <w:pPr>
        <w:spacing w:after="0" w:line="240" w:lineRule="auto"/>
        <w:rPr>
          <w:b/>
        </w:rPr>
      </w:pPr>
    </w:p>
    <w:sectPr w:rsidR="00602016" w:rsidSect="00CC119F">
      <w:footerReference w:type="default" r:id="rId10"/>
      <w:pgSz w:w="11906" w:h="16838" w:code="9"/>
      <w:pgMar w:top="1135" w:right="991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7A8" w:rsidRDefault="008F07A8" w:rsidP="005F7827">
      <w:pPr>
        <w:spacing w:after="0" w:line="240" w:lineRule="auto"/>
      </w:pPr>
      <w:r>
        <w:separator/>
      </w:r>
    </w:p>
  </w:endnote>
  <w:endnote w:type="continuationSeparator" w:id="0">
    <w:p w:rsidR="008F07A8" w:rsidRDefault="008F07A8" w:rsidP="005F7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-Bold">
    <w:altName w:val="Arial"/>
    <w:charset w:val="00"/>
    <w:family w:val="swiss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016" w:rsidRDefault="00602016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83E1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83E11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7A8" w:rsidRDefault="008F07A8" w:rsidP="005F7827">
      <w:pPr>
        <w:spacing w:after="0" w:line="240" w:lineRule="auto"/>
      </w:pPr>
      <w:r>
        <w:separator/>
      </w:r>
    </w:p>
  </w:footnote>
  <w:footnote w:type="continuationSeparator" w:id="0">
    <w:p w:rsidR="008F07A8" w:rsidRDefault="008F07A8" w:rsidP="005F7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1FD0"/>
    <w:multiLevelType w:val="hybridMultilevel"/>
    <w:tmpl w:val="36409DE8"/>
    <w:lvl w:ilvl="0" w:tplc="6408057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717E19"/>
    <w:multiLevelType w:val="hybridMultilevel"/>
    <w:tmpl w:val="C6A8D18E"/>
    <w:lvl w:ilvl="0" w:tplc="2D58D73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25F"/>
    <w:rsid w:val="00001A4D"/>
    <w:rsid w:val="000029D4"/>
    <w:rsid w:val="0000597E"/>
    <w:rsid w:val="00007125"/>
    <w:rsid w:val="00043070"/>
    <w:rsid w:val="00063B34"/>
    <w:rsid w:val="00064B49"/>
    <w:rsid w:val="00080AF1"/>
    <w:rsid w:val="0008612F"/>
    <w:rsid w:val="00091FF4"/>
    <w:rsid w:val="000A30FB"/>
    <w:rsid w:val="000B4E22"/>
    <w:rsid w:val="000C4DE1"/>
    <w:rsid w:val="000C5A7C"/>
    <w:rsid w:val="000C6759"/>
    <w:rsid w:val="000E28B9"/>
    <w:rsid w:val="000E4F49"/>
    <w:rsid w:val="000F69F1"/>
    <w:rsid w:val="00113080"/>
    <w:rsid w:val="001305DC"/>
    <w:rsid w:val="00151072"/>
    <w:rsid w:val="00153B04"/>
    <w:rsid w:val="00170D20"/>
    <w:rsid w:val="00181AB3"/>
    <w:rsid w:val="001947BE"/>
    <w:rsid w:val="00197DA9"/>
    <w:rsid w:val="001A0816"/>
    <w:rsid w:val="001B742C"/>
    <w:rsid w:val="001C7A17"/>
    <w:rsid w:val="001C7CB2"/>
    <w:rsid w:val="001D71B9"/>
    <w:rsid w:val="001E1BBB"/>
    <w:rsid w:val="002151A7"/>
    <w:rsid w:val="0021533A"/>
    <w:rsid w:val="002403FB"/>
    <w:rsid w:val="002547AE"/>
    <w:rsid w:val="00264311"/>
    <w:rsid w:val="002757CA"/>
    <w:rsid w:val="002A18FD"/>
    <w:rsid w:val="002A392F"/>
    <w:rsid w:val="002C1800"/>
    <w:rsid w:val="002D7055"/>
    <w:rsid w:val="002F632C"/>
    <w:rsid w:val="002F75BD"/>
    <w:rsid w:val="00316C89"/>
    <w:rsid w:val="0032063F"/>
    <w:rsid w:val="00323983"/>
    <w:rsid w:val="00326558"/>
    <w:rsid w:val="00330449"/>
    <w:rsid w:val="00334662"/>
    <w:rsid w:val="0035691A"/>
    <w:rsid w:val="00365BAD"/>
    <w:rsid w:val="00372260"/>
    <w:rsid w:val="00377366"/>
    <w:rsid w:val="00382AB7"/>
    <w:rsid w:val="00383E11"/>
    <w:rsid w:val="003909F6"/>
    <w:rsid w:val="0039706D"/>
    <w:rsid w:val="003A0818"/>
    <w:rsid w:val="003A1A2E"/>
    <w:rsid w:val="003C257D"/>
    <w:rsid w:val="003C2963"/>
    <w:rsid w:val="0041139F"/>
    <w:rsid w:val="00421007"/>
    <w:rsid w:val="0043278E"/>
    <w:rsid w:val="00444C67"/>
    <w:rsid w:val="004535D8"/>
    <w:rsid w:val="00456B25"/>
    <w:rsid w:val="004627BA"/>
    <w:rsid w:val="00484FDA"/>
    <w:rsid w:val="0049185F"/>
    <w:rsid w:val="004B1B89"/>
    <w:rsid w:val="004B339D"/>
    <w:rsid w:val="004B6674"/>
    <w:rsid w:val="004E444C"/>
    <w:rsid w:val="004F2166"/>
    <w:rsid w:val="004F49E9"/>
    <w:rsid w:val="004F7589"/>
    <w:rsid w:val="005071B7"/>
    <w:rsid w:val="00512F26"/>
    <w:rsid w:val="00523001"/>
    <w:rsid w:val="005323D4"/>
    <w:rsid w:val="0053429B"/>
    <w:rsid w:val="005409D4"/>
    <w:rsid w:val="00541DD9"/>
    <w:rsid w:val="005507E5"/>
    <w:rsid w:val="005525EE"/>
    <w:rsid w:val="0057091F"/>
    <w:rsid w:val="00574B25"/>
    <w:rsid w:val="005A602A"/>
    <w:rsid w:val="005D0D35"/>
    <w:rsid w:val="005D6149"/>
    <w:rsid w:val="005D7605"/>
    <w:rsid w:val="005E15B5"/>
    <w:rsid w:val="005E1973"/>
    <w:rsid w:val="005F6296"/>
    <w:rsid w:val="005F7827"/>
    <w:rsid w:val="00602016"/>
    <w:rsid w:val="00620D85"/>
    <w:rsid w:val="00621A1A"/>
    <w:rsid w:val="00627396"/>
    <w:rsid w:val="00641AE1"/>
    <w:rsid w:val="006543CD"/>
    <w:rsid w:val="00663294"/>
    <w:rsid w:val="00667A1E"/>
    <w:rsid w:val="00683F7A"/>
    <w:rsid w:val="00694AAB"/>
    <w:rsid w:val="006A4F92"/>
    <w:rsid w:val="006B7FB9"/>
    <w:rsid w:val="006D5051"/>
    <w:rsid w:val="006E2D83"/>
    <w:rsid w:val="00701E68"/>
    <w:rsid w:val="00703477"/>
    <w:rsid w:val="00710E5B"/>
    <w:rsid w:val="00733A52"/>
    <w:rsid w:val="0073608D"/>
    <w:rsid w:val="00746934"/>
    <w:rsid w:val="007533F6"/>
    <w:rsid w:val="00754F48"/>
    <w:rsid w:val="00770893"/>
    <w:rsid w:val="00780E9D"/>
    <w:rsid w:val="00784BBF"/>
    <w:rsid w:val="007A01D8"/>
    <w:rsid w:val="007A6D05"/>
    <w:rsid w:val="007B137D"/>
    <w:rsid w:val="007D069D"/>
    <w:rsid w:val="007D2F6B"/>
    <w:rsid w:val="007D7678"/>
    <w:rsid w:val="00814FA2"/>
    <w:rsid w:val="0083194E"/>
    <w:rsid w:val="008326A3"/>
    <w:rsid w:val="0083609C"/>
    <w:rsid w:val="008447D6"/>
    <w:rsid w:val="00846DE3"/>
    <w:rsid w:val="00854025"/>
    <w:rsid w:val="008620F0"/>
    <w:rsid w:val="008640DD"/>
    <w:rsid w:val="00883141"/>
    <w:rsid w:val="008918AF"/>
    <w:rsid w:val="008A3E9C"/>
    <w:rsid w:val="008B1BDC"/>
    <w:rsid w:val="008B2C6B"/>
    <w:rsid w:val="008B740F"/>
    <w:rsid w:val="008E65AE"/>
    <w:rsid w:val="008F07A8"/>
    <w:rsid w:val="00925063"/>
    <w:rsid w:val="0092562E"/>
    <w:rsid w:val="0092779C"/>
    <w:rsid w:val="00936B6F"/>
    <w:rsid w:val="00940B63"/>
    <w:rsid w:val="0094118E"/>
    <w:rsid w:val="00947359"/>
    <w:rsid w:val="0095386A"/>
    <w:rsid w:val="0095425F"/>
    <w:rsid w:val="00955ACE"/>
    <w:rsid w:val="009C2B82"/>
    <w:rsid w:val="009C747E"/>
    <w:rsid w:val="009D2DFA"/>
    <w:rsid w:val="00A10A85"/>
    <w:rsid w:val="00A16DDF"/>
    <w:rsid w:val="00A17E2C"/>
    <w:rsid w:val="00A32C26"/>
    <w:rsid w:val="00A37E3A"/>
    <w:rsid w:val="00A5104B"/>
    <w:rsid w:val="00A72227"/>
    <w:rsid w:val="00A805C0"/>
    <w:rsid w:val="00A95CCE"/>
    <w:rsid w:val="00A968D2"/>
    <w:rsid w:val="00AA0EAB"/>
    <w:rsid w:val="00AC50B4"/>
    <w:rsid w:val="00AD5464"/>
    <w:rsid w:val="00AD5BEC"/>
    <w:rsid w:val="00AD68A2"/>
    <w:rsid w:val="00AD6F45"/>
    <w:rsid w:val="00AE4D94"/>
    <w:rsid w:val="00AE722C"/>
    <w:rsid w:val="00B119BE"/>
    <w:rsid w:val="00B3016D"/>
    <w:rsid w:val="00B326AD"/>
    <w:rsid w:val="00B33E2E"/>
    <w:rsid w:val="00B5472A"/>
    <w:rsid w:val="00B548E4"/>
    <w:rsid w:val="00B54E60"/>
    <w:rsid w:val="00BA4431"/>
    <w:rsid w:val="00BD75C3"/>
    <w:rsid w:val="00BE3155"/>
    <w:rsid w:val="00BF2AEA"/>
    <w:rsid w:val="00C00987"/>
    <w:rsid w:val="00C14B5E"/>
    <w:rsid w:val="00C16FFA"/>
    <w:rsid w:val="00C24353"/>
    <w:rsid w:val="00C27A8E"/>
    <w:rsid w:val="00C345AE"/>
    <w:rsid w:val="00C429B5"/>
    <w:rsid w:val="00C44CDE"/>
    <w:rsid w:val="00C475D9"/>
    <w:rsid w:val="00C53DEE"/>
    <w:rsid w:val="00C5442D"/>
    <w:rsid w:val="00C646D1"/>
    <w:rsid w:val="00C66FF9"/>
    <w:rsid w:val="00C6763E"/>
    <w:rsid w:val="00C82FA9"/>
    <w:rsid w:val="00C9295D"/>
    <w:rsid w:val="00C9583D"/>
    <w:rsid w:val="00CC119F"/>
    <w:rsid w:val="00D300E2"/>
    <w:rsid w:val="00D46B4E"/>
    <w:rsid w:val="00D50F80"/>
    <w:rsid w:val="00D57741"/>
    <w:rsid w:val="00D65398"/>
    <w:rsid w:val="00D65665"/>
    <w:rsid w:val="00D76174"/>
    <w:rsid w:val="00D765DB"/>
    <w:rsid w:val="00DA03D9"/>
    <w:rsid w:val="00DA2E60"/>
    <w:rsid w:val="00DB49C7"/>
    <w:rsid w:val="00DC315A"/>
    <w:rsid w:val="00E0025D"/>
    <w:rsid w:val="00E05B5B"/>
    <w:rsid w:val="00E23757"/>
    <w:rsid w:val="00E31645"/>
    <w:rsid w:val="00E36C7F"/>
    <w:rsid w:val="00E4581D"/>
    <w:rsid w:val="00E465CE"/>
    <w:rsid w:val="00E76FD4"/>
    <w:rsid w:val="00E837DE"/>
    <w:rsid w:val="00EB5FFF"/>
    <w:rsid w:val="00EB7FC7"/>
    <w:rsid w:val="00EC0A8D"/>
    <w:rsid w:val="00ED1B2E"/>
    <w:rsid w:val="00EE7656"/>
    <w:rsid w:val="00EF4415"/>
    <w:rsid w:val="00EF7511"/>
    <w:rsid w:val="00F037DE"/>
    <w:rsid w:val="00F166F0"/>
    <w:rsid w:val="00F305A2"/>
    <w:rsid w:val="00F327D9"/>
    <w:rsid w:val="00F32A09"/>
    <w:rsid w:val="00F65FE8"/>
    <w:rsid w:val="00F67CE1"/>
    <w:rsid w:val="00F8601C"/>
    <w:rsid w:val="00F868B9"/>
    <w:rsid w:val="00FD6526"/>
    <w:rsid w:val="00F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AB4CD3B-7012-49D0-868A-E6098DC1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08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525EE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5525E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525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57741"/>
    <w:pPr>
      <w:ind w:left="720"/>
    </w:pPr>
  </w:style>
  <w:style w:type="paragraph" w:styleId="Nagwek">
    <w:name w:val="header"/>
    <w:basedOn w:val="Normalny"/>
    <w:link w:val="NagwekZnak"/>
    <w:uiPriority w:val="99"/>
    <w:rsid w:val="005F7827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5F782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F7827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5F7827"/>
    <w:rPr>
      <w:rFonts w:cs="Times New Roman"/>
    </w:rPr>
  </w:style>
  <w:style w:type="table" w:customStyle="1" w:styleId="Tabela-Siatka1">
    <w:name w:val="Tabela - Siatka1"/>
    <w:uiPriority w:val="99"/>
    <w:rsid w:val="005A602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181A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1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.tcze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ia&#322;ous.a\Pulpit\zg&#322;oszenie-SZKO&#321;A%20PODSTAWOW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zgłoszenie-SZKOŁA PODSTAWOWA.dot</Template>
  <TotalTime>0</TotalTime>
  <Pages>3</Pages>
  <Words>839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6656</CharactersWithSpaces>
  <SharedDoc>false</SharedDoc>
  <HLinks>
    <vt:vector size="12" baseType="variant">
      <vt:variant>
        <vt:i4>2818121</vt:i4>
      </vt:variant>
      <vt:variant>
        <vt:i4>3</vt:i4>
      </vt:variant>
      <vt:variant>
        <vt:i4>0</vt:i4>
      </vt:variant>
      <vt:variant>
        <vt:i4>5</vt:i4>
      </vt:variant>
      <vt:variant>
        <vt:lpwstr>mailto:kancelaria@uodo.gov.pl</vt:lpwstr>
      </vt:variant>
      <vt:variant>
        <vt:lpwstr/>
      </vt:variant>
      <vt:variant>
        <vt:i4>262260</vt:i4>
      </vt:variant>
      <vt:variant>
        <vt:i4>0</vt:i4>
      </vt:variant>
      <vt:variant>
        <vt:i4>0</vt:i4>
      </vt:variant>
      <vt:variant>
        <vt:i4>5</vt:i4>
      </vt:variant>
      <vt:variant>
        <vt:lpwstr>mailto:inspektor@um.tczew.pl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bialous.a</dc:creator>
  <cp:keywords/>
  <cp:lastModifiedBy>Marlena</cp:lastModifiedBy>
  <cp:revision>2</cp:revision>
  <cp:lastPrinted>2024-02-16T07:47:00Z</cp:lastPrinted>
  <dcterms:created xsi:type="dcterms:W3CDTF">2024-02-16T07:47:00Z</dcterms:created>
  <dcterms:modified xsi:type="dcterms:W3CDTF">2024-02-16T07:47:00Z</dcterms:modified>
</cp:coreProperties>
</file>