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19EC" w14:textId="320D1D1A" w:rsidR="00D05C2A" w:rsidRPr="00C86C23" w:rsidRDefault="00D05C2A" w:rsidP="00BD21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2019643"/>
      <w:bookmarkStart w:id="1" w:name="_Hlk111111326"/>
      <w:r w:rsidRPr="00C86C23">
        <w:rPr>
          <w:rFonts w:ascii="Times New Roman" w:hAnsi="Times New Roman" w:cs="Times New Roman"/>
          <w:b/>
          <w:sz w:val="28"/>
          <w:szCs w:val="28"/>
        </w:rPr>
        <w:t>Životopis</w:t>
      </w:r>
      <w:bookmarkEnd w:id="0"/>
      <w:r w:rsidR="00A63A5A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Pr="00C86C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B9BC8FE" w14:textId="7388873A" w:rsidR="00D05C2A" w:rsidRPr="00BD2153" w:rsidRDefault="00D05C2A" w:rsidP="00A63A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C23"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</w:rPr>
        <w:t>Záujemca o overenie kvalifikácie</w:t>
      </w:r>
    </w:p>
    <w:p w14:paraId="627A8021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OSOBNÉ ÚDAJE</w:t>
      </w:r>
    </w:p>
    <w:p w14:paraId="10925340" w14:textId="3292D30F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Meno </w:t>
      </w:r>
      <w:r w:rsidRPr="00C5720A">
        <w:rPr>
          <w:rFonts w:ascii="Times New Roman" w:hAnsi="Times New Roman" w:cs="Times New Roman"/>
          <w:sz w:val="20"/>
          <w:szCs w:val="20"/>
        </w:rPr>
        <w:t>a </w:t>
      </w:r>
      <w:r w:rsidR="004647F8" w:rsidRPr="00C5720A">
        <w:rPr>
          <w:rFonts w:ascii="Times New Roman" w:hAnsi="Times New Roman" w:cs="Times New Roman"/>
          <w:sz w:val="20"/>
          <w:szCs w:val="20"/>
        </w:rPr>
        <w:t>priezvisko</w:t>
      </w:r>
      <w:r w:rsidRPr="00C86C23">
        <w:rPr>
          <w:rFonts w:ascii="Times New Roman" w:hAnsi="Times New Roman" w:cs="Times New Roman"/>
          <w:sz w:val="20"/>
          <w:szCs w:val="20"/>
        </w:rPr>
        <w:t xml:space="preserve">, titul: </w:t>
      </w:r>
    </w:p>
    <w:p w14:paraId="589068E2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Adresa: </w:t>
      </w:r>
    </w:p>
    <w:p w14:paraId="37148D81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Telefón: </w:t>
      </w:r>
    </w:p>
    <w:p w14:paraId="2A855AD1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Email: </w:t>
      </w:r>
    </w:p>
    <w:p w14:paraId="58F9CC4E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Dátum narodenia: </w:t>
      </w:r>
    </w:p>
    <w:p w14:paraId="021FB803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2FF3E" w14:textId="15E70B62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NÁZOV KVALIFIKÁCIE</w:t>
      </w:r>
    </w:p>
    <w:p w14:paraId="4066B130" w14:textId="33E71084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716C53" w14:textId="125EF491" w:rsidR="00D05C2A" w:rsidRPr="00C86C23" w:rsidRDefault="00D05C2A" w:rsidP="00BD2153">
      <w:pPr>
        <w:pStyle w:val="Odsekzoznamu"/>
        <w:numPr>
          <w:ilvl w:val="4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VZDELANIE</w:t>
      </w:r>
    </w:p>
    <w:p w14:paraId="3C4554D7" w14:textId="77777777" w:rsidR="00D05C2A" w:rsidRPr="00C86C23" w:rsidRDefault="00D05C2A" w:rsidP="00BD2153">
      <w:p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A849BE" w14:textId="4E1CA727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Formálne vzdelávanie</w:t>
      </w:r>
    </w:p>
    <w:p w14:paraId="5921C68E" w14:textId="77777777" w:rsidR="00D05C2A" w:rsidRPr="00C86C23" w:rsidRDefault="00D05C2A" w:rsidP="00BD2153">
      <w:pPr>
        <w:pStyle w:val="Default"/>
        <w:ind w:left="426"/>
        <w:jc w:val="both"/>
        <w:rPr>
          <w:sz w:val="20"/>
          <w:szCs w:val="20"/>
        </w:rPr>
      </w:pPr>
      <w:r w:rsidRPr="00C86C23">
        <w:rPr>
          <w:sz w:val="20"/>
          <w:szCs w:val="20"/>
        </w:rPr>
        <w:t xml:space="preserve">Od – do: </w:t>
      </w:r>
    </w:p>
    <w:p w14:paraId="7FCB08D4" w14:textId="77777777" w:rsidR="00D05C2A" w:rsidRPr="00C86C23" w:rsidRDefault="00D05C2A" w:rsidP="00BD2153">
      <w:pPr>
        <w:pStyle w:val="Default"/>
        <w:ind w:left="426"/>
        <w:jc w:val="both"/>
        <w:rPr>
          <w:i/>
          <w:sz w:val="20"/>
          <w:szCs w:val="20"/>
        </w:rPr>
      </w:pPr>
      <w:r w:rsidRPr="00C86C23">
        <w:rPr>
          <w:sz w:val="20"/>
          <w:szCs w:val="20"/>
        </w:rPr>
        <w:t xml:space="preserve">Stupeň dosiahnutého vzdelania: </w:t>
      </w:r>
    </w:p>
    <w:p w14:paraId="2B1EA5A7" w14:textId="77777777" w:rsidR="00D05C2A" w:rsidRPr="00C86C23" w:rsidRDefault="00D05C2A" w:rsidP="00BD2153">
      <w:pPr>
        <w:pStyle w:val="Default"/>
        <w:ind w:left="426"/>
        <w:jc w:val="both"/>
        <w:rPr>
          <w:i/>
          <w:sz w:val="20"/>
          <w:szCs w:val="20"/>
        </w:rPr>
      </w:pPr>
      <w:r w:rsidRPr="00C86C23">
        <w:rPr>
          <w:sz w:val="20"/>
          <w:szCs w:val="20"/>
        </w:rPr>
        <w:t xml:space="preserve">Hlavné predmety/profesijné zručnosti: </w:t>
      </w:r>
    </w:p>
    <w:p w14:paraId="51C5BC3A" w14:textId="77777777" w:rsidR="00D05C2A" w:rsidRPr="00C86C23" w:rsidRDefault="00D05C2A" w:rsidP="00BD2153">
      <w:pPr>
        <w:spacing w:before="0" w:after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>Názov organizácie poskytujúcej vzdelávanie a prípravu</w:t>
      </w:r>
      <w:r w:rsidRPr="00C86C23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14:paraId="29D2DEA1" w14:textId="77777777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b/>
          <w:caps/>
          <w:sz w:val="20"/>
          <w:szCs w:val="20"/>
        </w:rPr>
      </w:pPr>
    </w:p>
    <w:p w14:paraId="6718A590" w14:textId="77777777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b/>
          <w:caps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Neformálne vzdelávanie</w:t>
      </w:r>
      <w:r w:rsidRPr="00C86C23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14:paraId="19B38D00" w14:textId="045C4549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i/>
          <w:caps/>
          <w:sz w:val="20"/>
          <w:szCs w:val="20"/>
        </w:rPr>
      </w:pPr>
      <w:r w:rsidRPr="00C86C23">
        <w:rPr>
          <w:rFonts w:ascii="Times New Roman" w:hAnsi="Times New Roman" w:cs="Times New Roman"/>
          <w:i/>
          <w:sz w:val="20"/>
          <w:szCs w:val="20"/>
          <w:lang w:eastAsia="sk-SK"/>
        </w:rPr>
        <w:t xml:space="preserve">Informácie o absolvovaných kurzoch, vzdelávacích programoch, školeniach, tréningoch, rekvalifikačných kurzoch a podobne, ktoré sú dokladované fotokópiou osvedčenia, diplomu, certifikátu atď. </w:t>
      </w:r>
    </w:p>
    <w:p w14:paraId="1834E98E" w14:textId="77777777" w:rsidR="00D05C2A" w:rsidRPr="00C86C23" w:rsidRDefault="00D05C2A" w:rsidP="00BD2153">
      <w:pPr>
        <w:pStyle w:val="Default"/>
        <w:ind w:left="426"/>
        <w:jc w:val="both"/>
        <w:rPr>
          <w:sz w:val="20"/>
          <w:szCs w:val="20"/>
        </w:rPr>
      </w:pPr>
      <w:r w:rsidRPr="00C86C23">
        <w:rPr>
          <w:sz w:val="20"/>
          <w:szCs w:val="20"/>
        </w:rPr>
        <w:t xml:space="preserve">Od – do: </w:t>
      </w:r>
    </w:p>
    <w:p w14:paraId="40F0BB09" w14:textId="53ABADD3" w:rsidR="00D05C2A" w:rsidRPr="00C86C23" w:rsidRDefault="00D05C2A" w:rsidP="00BD2153">
      <w:pPr>
        <w:pStyle w:val="Default"/>
        <w:ind w:left="426"/>
        <w:jc w:val="both"/>
        <w:rPr>
          <w:i/>
          <w:sz w:val="20"/>
          <w:szCs w:val="20"/>
        </w:rPr>
      </w:pPr>
      <w:r w:rsidRPr="00C86C23">
        <w:rPr>
          <w:sz w:val="20"/>
          <w:szCs w:val="20"/>
        </w:rPr>
        <w:t>Kurz/Vzdelávací program/Školenie/</w:t>
      </w:r>
      <w:r w:rsidR="00975087">
        <w:rPr>
          <w:sz w:val="20"/>
          <w:szCs w:val="20"/>
        </w:rPr>
        <w:t>T</w:t>
      </w:r>
      <w:r w:rsidRPr="00C86C23">
        <w:rPr>
          <w:sz w:val="20"/>
          <w:szCs w:val="20"/>
        </w:rPr>
        <w:t xml:space="preserve">réning/Rekvalifikačný kurz a pod.: </w:t>
      </w:r>
    </w:p>
    <w:p w14:paraId="6E4428ED" w14:textId="512FBE0A" w:rsidR="00D05C2A" w:rsidRPr="00C86C23" w:rsidRDefault="00D05C2A" w:rsidP="00BD2153">
      <w:pPr>
        <w:spacing w:before="0" w:after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>Názov organizácie poskytujúcej vzdelávanie a prípravu</w:t>
      </w:r>
      <w:r w:rsidRPr="00C86C23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14:paraId="2F9A749A" w14:textId="53781228" w:rsidR="00D05C2A" w:rsidRPr="00C86C23" w:rsidRDefault="00D05C2A" w:rsidP="00BD2153">
      <w:pPr>
        <w:spacing w:before="0" w:after="0" w:line="240" w:lineRule="auto"/>
        <w:ind w:left="426"/>
        <w:rPr>
          <w:rFonts w:ascii="Times New Roman" w:hAnsi="Times New Roman" w:cs="Times New Roman"/>
          <w:i/>
          <w:sz w:val="20"/>
          <w:szCs w:val="20"/>
        </w:rPr>
      </w:pPr>
    </w:p>
    <w:p w14:paraId="6714D504" w14:textId="77777777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Informálne učenie sa</w:t>
      </w:r>
      <w:r w:rsidRPr="00C86C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92FA24" w14:textId="765D3272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i/>
          <w:caps/>
          <w:sz w:val="20"/>
          <w:szCs w:val="20"/>
        </w:rPr>
      </w:pPr>
      <w:r w:rsidRPr="00C86C23">
        <w:rPr>
          <w:rFonts w:ascii="Times New Roman" w:hAnsi="Times New Roman" w:cs="Times New Roman"/>
          <w:i/>
          <w:sz w:val="20"/>
          <w:szCs w:val="20"/>
        </w:rPr>
        <w:t>Informácie</w:t>
      </w:r>
      <w:r w:rsidR="001C2841">
        <w:rPr>
          <w:rFonts w:ascii="Times New Roman" w:hAnsi="Times New Roman" w:cs="Times New Roman"/>
          <w:i/>
          <w:sz w:val="20"/>
          <w:szCs w:val="20"/>
        </w:rPr>
        <w:t xml:space="preserve"> o</w:t>
      </w:r>
      <w:r w:rsidRPr="00C86C23">
        <w:rPr>
          <w:rFonts w:ascii="Times New Roman" w:hAnsi="Times New Roman" w:cs="Times New Roman"/>
          <w:i/>
          <w:sz w:val="20"/>
          <w:szCs w:val="20"/>
        </w:rPr>
        <w:t xml:space="preserve"> spôsobe nadobudnutia  vedomostí, zručností a kompetencií  </w:t>
      </w:r>
      <w:r w:rsidR="005F64F9" w:rsidRPr="00C86C23">
        <w:rPr>
          <w:rFonts w:ascii="Times New Roman" w:hAnsi="Times New Roman" w:cs="Times New Roman"/>
          <w:i/>
          <w:sz w:val="20"/>
          <w:szCs w:val="20"/>
        </w:rPr>
        <w:t>samo</w:t>
      </w:r>
      <w:r w:rsidR="005F64F9">
        <w:rPr>
          <w:rFonts w:ascii="Times New Roman" w:hAnsi="Times New Roman" w:cs="Times New Roman"/>
          <w:i/>
          <w:sz w:val="20"/>
          <w:szCs w:val="20"/>
        </w:rPr>
        <w:t>štúdiom</w:t>
      </w:r>
      <w:r w:rsidR="005F64F9" w:rsidRPr="00C86C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6C23">
        <w:rPr>
          <w:rFonts w:ascii="Times New Roman" w:hAnsi="Times New Roman" w:cs="Times New Roman"/>
          <w:i/>
          <w:sz w:val="20"/>
          <w:szCs w:val="20"/>
        </w:rPr>
        <w:t>– napr. účasť na súťažiach, konferenciách a iných aktivitách</w:t>
      </w:r>
      <w:r w:rsidRPr="00C86C23">
        <w:rPr>
          <w:rFonts w:ascii="Times New Roman" w:hAnsi="Times New Roman" w:cs="Times New Roman"/>
          <w:i/>
          <w:caps/>
          <w:sz w:val="20"/>
          <w:szCs w:val="20"/>
        </w:rPr>
        <w:t xml:space="preserve">, </w:t>
      </w:r>
      <w:r w:rsidRPr="00C86C23">
        <w:rPr>
          <w:rFonts w:ascii="Times New Roman" w:hAnsi="Times New Roman" w:cs="Times New Roman"/>
          <w:i/>
          <w:sz w:val="20"/>
          <w:szCs w:val="20"/>
        </w:rPr>
        <w:t>ktoré sú preukazované napr. dokladom alebo  ukážkami prác vo forme fotografického, zvukového</w:t>
      </w:r>
      <w:r w:rsidR="00B164C3">
        <w:rPr>
          <w:rFonts w:ascii="Times New Roman" w:hAnsi="Times New Roman" w:cs="Times New Roman"/>
          <w:i/>
          <w:sz w:val="20"/>
          <w:szCs w:val="20"/>
        </w:rPr>
        <w:t>,</w:t>
      </w:r>
      <w:r w:rsidRPr="00C86C23">
        <w:rPr>
          <w:rFonts w:ascii="Times New Roman" w:hAnsi="Times New Roman" w:cs="Times New Roman"/>
          <w:i/>
          <w:sz w:val="20"/>
          <w:szCs w:val="20"/>
        </w:rPr>
        <w:t xml:space="preserve"> videozáznamu</w:t>
      </w:r>
      <w:r w:rsidR="00B164C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86C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4C3" w:rsidRPr="00012EFF">
        <w:rPr>
          <w:rFonts w:ascii="Times New Roman" w:hAnsi="Times New Roman" w:cs="Times New Roman"/>
          <w:i/>
          <w:sz w:val="20"/>
          <w:szCs w:val="20"/>
        </w:rPr>
        <w:t>fotokópiou diplomu, certifikátu alebo potvrdenia o účasti</w:t>
      </w:r>
      <w:r w:rsidR="00B164C3" w:rsidRPr="00012EFF">
        <w:rPr>
          <w:rFonts w:ascii="Times New Roman" w:hAnsi="Times New Roman" w:cs="Times New Roman"/>
          <w:sz w:val="24"/>
          <w:szCs w:val="24"/>
        </w:rPr>
        <w:t xml:space="preserve"> </w:t>
      </w:r>
      <w:r w:rsidRPr="00012EFF">
        <w:rPr>
          <w:rFonts w:ascii="Times New Roman" w:hAnsi="Times New Roman" w:cs="Times New Roman"/>
          <w:i/>
          <w:sz w:val="20"/>
          <w:szCs w:val="20"/>
        </w:rPr>
        <w:t>atď</w:t>
      </w:r>
      <w:r w:rsidR="00C86C23" w:rsidRPr="00012EFF">
        <w:rPr>
          <w:rFonts w:ascii="Times New Roman" w:hAnsi="Times New Roman" w:cs="Times New Roman"/>
          <w:i/>
          <w:sz w:val="20"/>
          <w:szCs w:val="20"/>
        </w:rPr>
        <w:t>.</w:t>
      </w:r>
    </w:p>
    <w:p w14:paraId="6A932D8A" w14:textId="77777777" w:rsidR="00D05C2A" w:rsidRPr="00C86C23" w:rsidRDefault="00D05C2A" w:rsidP="00BD2153">
      <w:pPr>
        <w:pStyle w:val="Default"/>
        <w:ind w:left="426"/>
        <w:jc w:val="both"/>
        <w:rPr>
          <w:sz w:val="20"/>
          <w:szCs w:val="20"/>
        </w:rPr>
      </w:pPr>
      <w:r w:rsidRPr="00C86C23">
        <w:rPr>
          <w:sz w:val="20"/>
          <w:szCs w:val="20"/>
        </w:rPr>
        <w:t>Od – do:</w:t>
      </w:r>
    </w:p>
    <w:p w14:paraId="2B46E7A4" w14:textId="77777777" w:rsidR="00D05C2A" w:rsidRPr="00C86C23" w:rsidRDefault="00D05C2A" w:rsidP="00BD2153">
      <w:pPr>
        <w:pStyle w:val="Default"/>
        <w:ind w:left="426"/>
        <w:jc w:val="both"/>
        <w:rPr>
          <w:sz w:val="20"/>
          <w:szCs w:val="20"/>
        </w:rPr>
      </w:pPr>
      <w:r w:rsidRPr="00C86C23">
        <w:rPr>
          <w:sz w:val="20"/>
          <w:szCs w:val="20"/>
        </w:rPr>
        <w:t>Spôsob nadobudnutia:</w:t>
      </w:r>
    </w:p>
    <w:p w14:paraId="5A31569E" w14:textId="77777777" w:rsidR="00D05C2A" w:rsidRPr="00C86C23" w:rsidRDefault="00D05C2A" w:rsidP="00BD2153">
      <w:pPr>
        <w:pStyle w:val="Default"/>
        <w:ind w:left="426"/>
        <w:jc w:val="both"/>
        <w:rPr>
          <w:sz w:val="20"/>
          <w:szCs w:val="20"/>
        </w:rPr>
      </w:pPr>
      <w:r w:rsidRPr="00C86C23">
        <w:rPr>
          <w:sz w:val="20"/>
          <w:szCs w:val="20"/>
        </w:rPr>
        <w:t xml:space="preserve">Príloha:  </w:t>
      </w:r>
    </w:p>
    <w:p w14:paraId="405D7D0C" w14:textId="77777777" w:rsidR="00D05C2A" w:rsidRPr="00C86C23" w:rsidRDefault="00D05C2A" w:rsidP="00BD2153">
      <w:pPr>
        <w:spacing w:before="0"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6DA4FB" w14:textId="595EC376" w:rsidR="00D05C2A" w:rsidRPr="00C86C23" w:rsidRDefault="00D05C2A" w:rsidP="00BD2153">
      <w:pPr>
        <w:pStyle w:val="Odsekzoznamu"/>
        <w:numPr>
          <w:ilvl w:val="4"/>
          <w:numId w:val="3"/>
        </w:numPr>
        <w:spacing w:after="0" w:line="240" w:lineRule="auto"/>
        <w:ind w:left="425" w:hanging="357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ODBORNÁ PRAX</w:t>
      </w:r>
    </w:p>
    <w:tbl>
      <w:tblPr>
        <w:tblW w:w="9497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415"/>
        <w:gridCol w:w="1415"/>
        <w:gridCol w:w="1415"/>
        <w:gridCol w:w="1416"/>
      </w:tblGrid>
      <w:tr w:rsidR="00D05C2A" w:rsidRPr="00C86C23" w14:paraId="062A319F" w14:textId="77777777" w:rsidTr="00D05C2A">
        <w:trPr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878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6407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</w:tr>
      <w:tr w:rsidR="00D05C2A" w:rsidRPr="00C86C23" w14:paraId="278247CB" w14:textId="77777777" w:rsidTr="00D05C2A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4268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Názov pracovnej pozície/zaradenie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589C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3016F3A3" w14:textId="77777777" w:rsidTr="00D05C2A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F89C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Názov spoločnosti/zamestnávateľa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458D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460ED5E3" w14:textId="77777777" w:rsidTr="00D05C2A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DA4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Sídlo spoločnosti/zamestnávateľa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FD14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74840D5B" w14:textId="77777777" w:rsidTr="00D05C2A">
        <w:trPr>
          <w:trHeight w:val="30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6A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Obdobie výkonu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F614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Od: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3D8C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Do:</w:t>
            </w:r>
          </w:p>
        </w:tc>
      </w:tr>
      <w:tr w:rsidR="00D05C2A" w:rsidRPr="00C86C23" w14:paraId="3F6BD63F" w14:textId="77777777" w:rsidTr="00D05C2A">
        <w:trPr>
          <w:trHeight w:val="30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52AC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58A5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258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B0D9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3772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Rok</w:t>
            </w:r>
          </w:p>
        </w:tc>
      </w:tr>
      <w:tr w:rsidR="00D05C2A" w:rsidRPr="00C86C23" w14:paraId="2CD24F5B" w14:textId="77777777" w:rsidTr="00D05C2A">
        <w:trPr>
          <w:trHeight w:val="30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13D1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61A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F0BC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153D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C72A" w14:textId="77777777" w:rsidR="00D05C2A" w:rsidRPr="00C86C23" w:rsidRDefault="00D05C2A" w:rsidP="00BD21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0D330B7C" w14:textId="77777777" w:rsidTr="00D05C2A">
        <w:trPr>
          <w:trHeight w:val="467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946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rokov vzťahujúcich sa k požadovanej praxi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54348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16054744" w14:textId="77777777" w:rsidTr="00D05C2A">
        <w:trPr>
          <w:trHeight w:val="365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3DDB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Opis pracovnej náplne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DE209" w14:textId="77777777" w:rsidR="00D05C2A" w:rsidRPr="00C86C23" w:rsidRDefault="00D05C2A" w:rsidP="00BD2153">
            <w:pPr>
              <w:spacing w:after="0" w:line="240" w:lineRule="auto"/>
              <w:ind w:left="1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45592D55" w14:textId="77777777" w:rsidTr="00D05C2A">
        <w:trPr>
          <w:trHeight w:val="6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6EE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Kontaktné údaje na zamestnávateľa 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8064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0037C3F0" w14:textId="77777777" w:rsidTr="00D05C2A">
        <w:trPr>
          <w:trHeight w:val="30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E7C7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E-mailová adresa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853A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sk-SK"/>
              </w:rPr>
            </w:pPr>
          </w:p>
        </w:tc>
      </w:tr>
      <w:tr w:rsidR="00D05C2A" w:rsidRPr="00C86C23" w14:paraId="08B95CBB" w14:textId="77777777" w:rsidTr="00D05C2A">
        <w:trPr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74B3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DDECF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D05C2A" w:rsidRPr="00C86C23" w14:paraId="229A17B6" w14:textId="77777777" w:rsidTr="00D05C2A">
        <w:trPr>
          <w:trHeight w:val="30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27E2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86C2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Ostatné relevantné informácie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DA8C" w14:textId="77777777" w:rsidR="00D05C2A" w:rsidRPr="00C86C23" w:rsidRDefault="00D05C2A" w:rsidP="00BD215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C8C5558" w14:textId="023B13EF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i/>
          <w:caps/>
          <w:sz w:val="20"/>
          <w:szCs w:val="20"/>
        </w:rPr>
      </w:pPr>
      <w:r w:rsidRPr="00C86C23">
        <w:rPr>
          <w:rFonts w:ascii="Times New Roman" w:hAnsi="Times New Roman" w:cs="Times New Roman"/>
          <w:i/>
          <w:caps/>
          <w:sz w:val="20"/>
          <w:szCs w:val="20"/>
        </w:rPr>
        <w:t xml:space="preserve">   </w:t>
      </w:r>
    </w:p>
    <w:p w14:paraId="43EF2052" w14:textId="77777777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b/>
          <w:caps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Informácie o nadobudnutých špecifických vedomostiach, zručnostiach a kompetenciách</w:t>
      </w:r>
      <w:r w:rsidRPr="00C86C23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14:paraId="262EC16A" w14:textId="54298653" w:rsidR="00D05C2A" w:rsidRPr="00C86C23" w:rsidRDefault="00D05C2A" w:rsidP="00BD2153">
      <w:pPr>
        <w:spacing w:after="0" w:line="240" w:lineRule="auto"/>
        <w:ind w:left="426"/>
        <w:rPr>
          <w:rFonts w:ascii="Times New Roman" w:hAnsi="Times New Roman" w:cs="Times New Roman"/>
          <w:i/>
          <w:sz w:val="20"/>
          <w:szCs w:val="20"/>
          <w:lang w:eastAsia="sk-SK"/>
        </w:rPr>
      </w:pPr>
      <w:r w:rsidRPr="00C86C23">
        <w:rPr>
          <w:rFonts w:ascii="Times New Roman" w:hAnsi="Times New Roman" w:cs="Times New Roman"/>
          <w:i/>
          <w:caps/>
          <w:sz w:val="20"/>
          <w:szCs w:val="20"/>
        </w:rPr>
        <w:t>(A</w:t>
      </w:r>
      <w:r w:rsidRPr="00C86C23">
        <w:rPr>
          <w:rFonts w:ascii="Times New Roman" w:hAnsi="Times New Roman" w:cs="Times New Roman"/>
          <w:i/>
          <w:sz w:val="20"/>
          <w:szCs w:val="20"/>
          <w:lang w:eastAsia="sk-SK"/>
        </w:rPr>
        <w:t>k daná kvalifikácia vyžaduje špecifické vedomosti, zručnosti a kompetencie, ktoré sú dokladované napr. zbrojným pasom, oprávnením vodcu malého plavidla, vodičským preukazom B, C, D, T, zdravotným preukazom, zváračským preukazom a pod., uveďte ich tu.)</w:t>
      </w:r>
    </w:p>
    <w:p w14:paraId="6ABED3E0" w14:textId="7476588B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sk-SK"/>
        </w:rPr>
      </w:pPr>
    </w:p>
    <w:p w14:paraId="000E44AB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6CF790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6225EE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 xml:space="preserve">PRÍLOHY: </w:t>
      </w:r>
    </w:p>
    <w:p w14:paraId="51560209" w14:textId="5F41303F" w:rsidR="00D05C2A" w:rsidRDefault="00D05C2A" w:rsidP="00BD2153">
      <w:pPr>
        <w:pStyle w:val="Odsekzoznamu"/>
        <w:numPr>
          <w:ilvl w:val="0"/>
          <w:numId w:val="27"/>
        </w:num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Fotokópia dokladu o najvyššom dosiahnutom vzdelaní</w:t>
      </w:r>
    </w:p>
    <w:p w14:paraId="62E4D420" w14:textId="0EEA3DEB" w:rsidR="003C155A" w:rsidRDefault="003C155A" w:rsidP="00BD2153">
      <w:pPr>
        <w:pStyle w:val="Odsekzoznamu"/>
        <w:numPr>
          <w:ilvl w:val="0"/>
          <w:numId w:val="27"/>
        </w:num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Doklady odbornej praxe</w:t>
      </w:r>
      <w:r w:rsidR="006526CB">
        <w:rPr>
          <w:rFonts w:ascii="Times New Roman" w:hAnsi="Times New Roman" w:cs="Times New Roman"/>
          <w:b/>
          <w:sz w:val="20"/>
          <w:szCs w:val="20"/>
        </w:rPr>
        <w:t>:</w:t>
      </w:r>
    </w:p>
    <w:p w14:paraId="38D24B7A" w14:textId="77777777" w:rsidR="00897E2B" w:rsidRDefault="00897E2B" w:rsidP="00897E2B">
      <w:pPr>
        <w:spacing w:before="0" w:after="0" w:line="240" w:lineRule="auto"/>
        <w:ind w:firstLine="36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Napríklad:</w:t>
      </w:r>
    </w:p>
    <w:p w14:paraId="5B314A1C" w14:textId="71E9FE6B" w:rsidR="003C155A" w:rsidRPr="00012EFF" w:rsidRDefault="003C155A" w:rsidP="00012EFF">
      <w:pPr>
        <w:pStyle w:val="Odsekzoznamu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hodnotenia výkonnosti </w:t>
      </w:r>
    </w:p>
    <w:p w14:paraId="3CC0C4AC" w14:textId="65CFB790" w:rsidR="003C155A" w:rsidRPr="00012EFF" w:rsidRDefault="003C155A" w:rsidP="00012EFF">
      <w:pPr>
        <w:pStyle w:val="Odsekzoznamu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posudky nadriadených</w:t>
      </w:r>
    </w:p>
    <w:p w14:paraId="4A45C809" w14:textId="723A1778" w:rsidR="003C155A" w:rsidRPr="00012EFF" w:rsidRDefault="003C155A" w:rsidP="00012EFF">
      <w:pPr>
        <w:pStyle w:val="Odsekzoznamu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štatutárne vyhlásenie, v ktorom sa uvádzajú predchádzajúce typy práce a skúsenosti</w:t>
      </w:r>
    </w:p>
    <w:p w14:paraId="7217DB08" w14:textId="39A33E12" w:rsidR="003C155A" w:rsidRPr="00012EFF" w:rsidRDefault="003C155A" w:rsidP="00012EFF">
      <w:pPr>
        <w:pStyle w:val="Odsekzoznamu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referencie od súčasných a minulých zamestnávateľov, nadriadených a kolegov</w:t>
      </w:r>
    </w:p>
    <w:p w14:paraId="183AB2FA" w14:textId="46910C89" w:rsidR="003C155A" w:rsidRPr="00012EFF" w:rsidRDefault="003C155A" w:rsidP="00012EFF">
      <w:pPr>
        <w:pStyle w:val="Odsekzoznamu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svedectvá osôb s príslušnou kvalifikáciou v posudzovanej oblasti </w:t>
      </w:r>
    </w:p>
    <w:p w14:paraId="1EF0D80B" w14:textId="4AEED21A" w:rsidR="003C155A" w:rsidRPr="00012EFF" w:rsidRDefault="003C155A" w:rsidP="00012EFF">
      <w:pPr>
        <w:pStyle w:val="Odsekzoznamu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osvedčenia supervízorov naznačujúce schopnosti a znalosti v pracovnej praxi</w:t>
      </w:r>
    </w:p>
    <w:p w14:paraId="189CF2D1" w14:textId="47EEBF95" w:rsidR="003C155A" w:rsidRPr="00012EFF" w:rsidRDefault="003C155A" w:rsidP="00012EFF">
      <w:pPr>
        <w:pStyle w:val="Odsekzoznamu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fotokópie licencií a s tým súvisiacich profesionálnych registrácií</w:t>
      </w:r>
    </w:p>
    <w:p w14:paraId="791BDB80" w14:textId="279A4D17" w:rsidR="003C155A" w:rsidRPr="00012EFF" w:rsidRDefault="003C155A" w:rsidP="00012EFF">
      <w:pPr>
        <w:pStyle w:val="Odsekzoznamu"/>
        <w:numPr>
          <w:ilvl w:val="0"/>
          <w:numId w:val="46"/>
        </w:num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vyhlásenie o vedení a spolupodieľaní sa na chode firmy s využitím schopností  a nárokovateľných znalostí.</w:t>
      </w:r>
    </w:p>
    <w:p w14:paraId="6B9906BB" w14:textId="6E3FF69B" w:rsidR="00D05C2A" w:rsidRPr="00C86C23" w:rsidRDefault="00D05C2A" w:rsidP="00BD2153">
      <w:pPr>
        <w:pStyle w:val="Odsekzoznamu"/>
        <w:numPr>
          <w:ilvl w:val="0"/>
          <w:numId w:val="27"/>
        </w:num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Fotokópia dokladov neformálneho vzdelávania:</w:t>
      </w:r>
    </w:p>
    <w:p w14:paraId="34CEC726" w14:textId="77777777" w:rsidR="00897E2B" w:rsidRPr="00012EFF" w:rsidRDefault="00897E2B" w:rsidP="00012EFF">
      <w:pPr>
        <w:spacing w:before="0" w:after="0" w:line="240" w:lineRule="auto"/>
        <w:ind w:left="36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Napríklad:</w:t>
      </w:r>
    </w:p>
    <w:p w14:paraId="68A4309D" w14:textId="6C534A47" w:rsidR="00D05C2A" w:rsidRPr="00012EFF" w:rsidRDefault="00D05C2A" w:rsidP="00012EFF">
      <w:pPr>
        <w:pStyle w:val="Odsekzoznamu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Osvedčenie</w:t>
      </w:r>
    </w:p>
    <w:p w14:paraId="7DE9DA76" w14:textId="77777777" w:rsidR="00D05C2A" w:rsidRPr="00012EFF" w:rsidRDefault="00D05C2A" w:rsidP="00012EFF">
      <w:pPr>
        <w:pStyle w:val="Odsekzoznamu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Diplom</w:t>
      </w:r>
    </w:p>
    <w:p w14:paraId="0F6EE27F" w14:textId="77777777" w:rsidR="00D05C2A" w:rsidRPr="00012EFF" w:rsidRDefault="00D05C2A" w:rsidP="00012EFF">
      <w:pPr>
        <w:pStyle w:val="Odsekzoznamu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Certifikát</w:t>
      </w:r>
    </w:p>
    <w:p w14:paraId="2BF3DEE8" w14:textId="31475ECB" w:rsidR="00D05C2A" w:rsidRDefault="0021354D" w:rsidP="00012EFF">
      <w:pPr>
        <w:pStyle w:val="Odsekzoznamu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Licencia</w:t>
      </w:r>
    </w:p>
    <w:p w14:paraId="17BF42FF" w14:textId="30FE8BDD" w:rsidR="0021354D" w:rsidRDefault="0021354D" w:rsidP="00012EFF">
      <w:pPr>
        <w:pStyle w:val="Odsekzoznamu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Registrácia</w:t>
      </w:r>
    </w:p>
    <w:p w14:paraId="28F9E2A0" w14:textId="69DEC79A" w:rsidR="0021354D" w:rsidRPr="00012EFF" w:rsidRDefault="0021354D" w:rsidP="00012EFF">
      <w:pPr>
        <w:pStyle w:val="Odsekzoznamu"/>
        <w:numPr>
          <w:ilvl w:val="0"/>
          <w:numId w:val="47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Oprávnenie </w:t>
      </w:r>
    </w:p>
    <w:p w14:paraId="45BB29AC" w14:textId="2FB9EA63" w:rsidR="00D05C2A" w:rsidRPr="00C86C23" w:rsidRDefault="00D05C2A" w:rsidP="00BD2153">
      <w:pPr>
        <w:pStyle w:val="Odsekzoznamu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Kópie dokladov a záznamov preukazujúcich informálne učenie sa:</w:t>
      </w:r>
    </w:p>
    <w:p w14:paraId="22A5317B" w14:textId="20A795F7" w:rsidR="00897E2B" w:rsidRDefault="00897E2B" w:rsidP="00012EFF">
      <w:pPr>
        <w:spacing w:before="0" w:after="0" w:line="240" w:lineRule="auto"/>
        <w:ind w:left="36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Napríklad:</w:t>
      </w:r>
    </w:p>
    <w:p w14:paraId="24EA3D43" w14:textId="32D4A405" w:rsidR="003C155A" w:rsidRPr="00012EFF" w:rsidRDefault="003C155A" w:rsidP="00012EFF">
      <w:pPr>
        <w:pStyle w:val="Odsekzoznamu"/>
        <w:numPr>
          <w:ilvl w:val="0"/>
          <w:numId w:val="48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ukážky prác vo forme textu (správy, články, kritiky, publikácie, blogy, písomné práce, atď.) </w:t>
      </w:r>
    </w:p>
    <w:p w14:paraId="493CEB29" w14:textId="15E0D983" w:rsidR="003C155A" w:rsidRPr="00012EFF" w:rsidRDefault="003C155A" w:rsidP="00012EFF">
      <w:pPr>
        <w:pStyle w:val="Odsekzoznamu"/>
        <w:numPr>
          <w:ilvl w:val="0"/>
          <w:numId w:val="48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fotografie</w:t>
      </w:r>
    </w:p>
    <w:p w14:paraId="41166A19" w14:textId="6544086A" w:rsidR="003C155A" w:rsidRPr="00012EFF" w:rsidRDefault="003C155A" w:rsidP="00012EFF">
      <w:pPr>
        <w:pStyle w:val="Odsekzoznamu"/>
        <w:numPr>
          <w:ilvl w:val="0"/>
          <w:numId w:val="48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video záznamy </w:t>
      </w:r>
    </w:p>
    <w:p w14:paraId="50824030" w14:textId="77777777" w:rsidR="0021354D" w:rsidRPr="00012EFF" w:rsidRDefault="0021354D" w:rsidP="00012EFF">
      <w:pPr>
        <w:pStyle w:val="Odsekzoznamu"/>
        <w:numPr>
          <w:ilvl w:val="0"/>
          <w:numId w:val="48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zvukové záznamy</w:t>
      </w:r>
    </w:p>
    <w:p w14:paraId="4D57FBEE" w14:textId="56673BE8" w:rsidR="0021354D" w:rsidRPr="00012EFF" w:rsidRDefault="0021354D" w:rsidP="00012EFF">
      <w:pPr>
        <w:pStyle w:val="Odsekzoznamu"/>
        <w:numPr>
          <w:ilvl w:val="0"/>
          <w:numId w:val="48"/>
        </w:numPr>
        <w:spacing w:before="0"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fotokópia diplomu, certifikátu alebo potvrdenia o účasti na súťaži alebo konferencii atď.</w:t>
      </w:r>
    </w:p>
    <w:p w14:paraId="0D6030A2" w14:textId="7CC79996" w:rsidR="00D05C2A" w:rsidRPr="00C86C23" w:rsidRDefault="00D05C2A" w:rsidP="00BD2153">
      <w:pPr>
        <w:pStyle w:val="Odsekzoznamu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6C23">
        <w:rPr>
          <w:rFonts w:ascii="Times New Roman" w:hAnsi="Times New Roman" w:cs="Times New Roman"/>
          <w:b/>
          <w:sz w:val="20"/>
          <w:szCs w:val="20"/>
        </w:rPr>
        <w:t>Fotokópia dokladov o nadobudnutí špecifických vedomostí, zručností a</w:t>
      </w:r>
      <w:r w:rsidR="006526CB">
        <w:rPr>
          <w:rFonts w:ascii="Times New Roman" w:hAnsi="Times New Roman" w:cs="Times New Roman"/>
          <w:b/>
          <w:sz w:val="20"/>
          <w:szCs w:val="20"/>
        </w:rPr>
        <w:t> </w:t>
      </w:r>
      <w:r w:rsidRPr="00C86C23">
        <w:rPr>
          <w:rFonts w:ascii="Times New Roman" w:hAnsi="Times New Roman" w:cs="Times New Roman"/>
          <w:b/>
          <w:sz w:val="20"/>
          <w:szCs w:val="20"/>
        </w:rPr>
        <w:t>kompetencií:</w:t>
      </w:r>
    </w:p>
    <w:p w14:paraId="49E577FE" w14:textId="520D0BBE" w:rsidR="00897E2B" w:rsidRPr="00012EFF" w:rsidRDefault="00897E2B" w:rsidP="00012EFF">
      <w:pPr>
        <w:spacing w:before="0" w:after="0" w:line="240" w:lineRule="auto"/>
        <w:ind w:left="36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Napríklad:</w:t>
      </w:r>
    </w:p>
    <w:p w14:paraId="3E366BC0" w14:textId="005B4EAA" w:rsidR="00D05C2A" w:rsidRPr="00012EFF" w:rsidRDefault="00D05C2A" w:rsidP="00012EFF">
      <w:pPr>
        <w:pStyle w:val="Odsekzoznamu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Zbrojný pas</w:t>
      </w:r>
    </w:p>
    <w:p w14:paraId="48D087BB" w14:textId="77777777" w:rsidR="00D05C2A" w:rsidRPr="00012EFF" w:rsidRDefault="00D05C2A" w:rsidP="00012EFF">
      <w:pPr>
        <w:pStyle w:val="Odsekzoznamu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Vodičský preukaz</w:t>
      </w:r>
    </w:p>
    <w:p w14:paraId="41289654" w14:textId="105C061B" w:rsidR="00360DB6" w:rsidRPr="00012EFF" w:rsidRDefault="005F2916" w:rsidP="00012EFF">
      <w:pPr>
        <w:pStyle w:val="Odsekzoznamu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O</w:t>
      </w: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právnenie vodcu malého plavidla </w:t>
      </w:r>
    </w:p>
    <w:p w14:paraId="4227BF76" w14:textId="2BD0A802" w:rsidR="00360DB6" w:rsidRPr="00012EFF" w:rsidRDefault="00360DB6" w:rsidP="00012EFF">
      <w:pPr>
        <w:pStyle w:val="Odsekzoznamu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Z</w:t>
      </w:r>
      <w:r w:rsidR="005F2916"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dravotn</w:t>
      </w: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ý</w:t>
      </w:r>
      <w:r w:rsidR="005F2916"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 preukaz</w:t>
      </w: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 </w:t>
      </w:r>
    </w:p>
    <w:p w14:paraId="02F3E8C1" w14:textId="4CE7B4CB" w:rsidR="00D05C2A" w:rsidRPr="00012EFF" w:rsidRDefault="00360DB6" w:rsidP="00012EFF">
      <w:pPr>
        <w:pStyle w:val="Odsekzoznamu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</w:pP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Z</w:t>
      </w:r>
      <w:r w:rsidR="005F2916"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váračsk</w:t>
      </w:r>
      <w:r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>ý</w:t>
      </w:r>
      <w:r w:rsidR="005F2916" w:rsidRPr="00012EFF">
        <w:rPr>
          <w:rFonts w:ascii="Times New Roman" w:hAnsi="Times New Roman" w:cs="Times New Roman"/>
          <w:b/>
          <w:color w:val="8D8D8D" w:themeColor="text1" w:themeTint="80"/>
          <w:sz w:val="20"/>
          <w:szCs w:val="20"/>
        </w:rPr>
        <w:t xml:space="preserve"> preukaz</w:t>
      </w:r>
    </w:p>
    <w:p w14:paraId="6234E317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F8E54B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122FE" w14:textId="77777777" w:rsidR="00D05C2A" w:rsidRPr="00C86C23" w:rsidRDefault="00D05C2A" w:rsidP="00BD2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            .........................................                                                    ........................................................</w:t>
      </w:r>
    </w:p>
    <w:p w14:paraId="492865AE" w14:textId="77777777" w:rsidR="00D05C2A" w:rsidRPr="00C86C23" w:rsidRDefault="00D05C2A" w:rsidP="00BD2153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86C23">
        <w:rPr>
          <w:rFonts w:ascii="Times New Roman" w:hAnsi="Times New Roman" w:cs="Times New Roman"/>
          <w:sz w:val="20"/>
          <w:szCs w:val="20"/>
        </w:rPr>
        <w:t xml:space="preserve">          Dátum                                                                                             Podpis</w:t>
      </w:r>
    </w:p>
    <w:bookmarkEnd w:id="1"/>
    <w:p w14:paraId="34603EB8" w14:textId="44C08183" w:rsidR="002D2C14" w:rsidRPr="00E4502A" w:rsidRDefault="002D2C14" w:rsidP="00E4502A">
      <w:pPr>
        <w:spacing w:before="0" w:after="160"/>
        <w:jc w:val="left"/>
        <w:rPr>
          <w:rFonts w:ascii="Times New Roman" w:hAnsi="Times New Roman" w:cs="Times New Roman"/>
          <w:sz w:val="20"/>
          <w:szCs w:val="20"/>
        </w:rPr>
      </w:pPr>
    </w:p>
    <w:sectPr w:rsidR="002D2C14" w:rsidRPr="00E4502A" w:rsidSect="00CD405E">
      <w:headerReference w:type="default" r:id="rId11"/>
      <w:footerReference w:type="default" r:id="rId12"/>
      <w:headerReference w:type="first" r:id="rId13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03C8" w14:textId="77777777" w:rsidR="00CD405E" w:rsidRDefault="00CD405E" w:rsidP="003B0ACC">
      <w:pPr>
        <w:spacing w:line="240" w:lineRule="auto"/>
      </w:pPr>
      <w:r>
        <w:separator/>
      </w:r>
    </w:p>
  </w:endnote>
  <w:endnote w:type="continuationSeparator" w:id="0">
    <w:p w14:paraId="03A5111B" w14:textId="77777777" w:rsidR="00CD405E" w:rsidRDefault="00CD405E" w:rsidP="003B0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20D8" w14:textId="3E03AED6" w:rsidR="002844FB" w:rsidRPr="00642D8D" w:rsidRDefault="002844FB" w:rsidP="00642D8D">
    <w:pPr>
      <w:pStyle w:val="Pt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4BFE" w14:textId="77777777" w:rsidR="00CD405E" w:rsidRDefault="00CD405E" w:rsidP="003B0ACC">
      <w:pPr>
        <w:spacing w:line="240" w:lineRule="auto"/>
      </w:pPr>
      <w:r>
        <w:separator/>
      </w:r>
    </w:p>
  </w:footnote>
  <w:footnote w:type="continuationSeparator" w:id="0">
    <w:p w14:paraId="19C157BF" w14:textId="77777777" w:rsidR="00CD405E" w:rsidRDefault="00CD405E" w:rsidP="003B0ACC">
      <w:pPr>
        <w:spacing w:line="240" w:lineRule="auto"/>
      </w:pPr>
      <w:r>
        <w:continuationSeparator/>
      </w:r>
    </w:p>
  </w:footnote>
  <w:footnote w:id="1">
    <w:p w14:paraId="4B576642" w14:textId="1CD88380" w:rsidR="002844FB" w:rsidRPr="00417324" w:rsidRDefault="002844FB" w:rsidP="00557350">
      <w:pPr>
        <w:pStyle w:val="Textpoznmkypodiarou"/>
        <w:rPr>
          <w:rFonts w:ascii="Times New Roman" w:hAnsi="Times New Roman" w:cs="Times New Roman"/>
        </w:rPr>
      </w:pPr>
      <w:r w:rsidRPr="00417324">
        <w:rPr>
          <w:rStyle w:val="Odkaznapoznmkupodiarou"/>
          <w:rFonts w:ascii="Times New Roman" w:hAnsi="Times New Roman" w:cs="Times New Roman"/>
        </w:rPr>
        <w:footnoteRef/>
      </w:r>
      <w:r w:rsidRPr="00417324">
        <w:rPr>
          <w:rFonts w:ascii="Times New Roman" w:hAnsi="Times New Roman" w:cs="Times New Roman"/>
        </w:rPr>
        <w:t xml:space="preserve"> Formát životopisu </w:t>
      </w:r>
      <w:r w:rsidRPr="00417324">
        <w:rPr>
          <w:rFonts w:ascii="Times New Roman" w:hAnsi="Times New Roman" w:cs="Times New Roman"/>
          <w:iCs/>
        </w:rPr>
        <w:t xml:space="preserve">bol pripodobnený formátu </w:t>
      </w:r>
      <w:proofErr w:type="spellStart"/>
      <w:r w:rsidRPr="00417324">
        <w:rPr>
          <w:rFonts w:ascii="Times New Roman" w:hAnsi="Times New Roman" w:cs="Times New Roman"/>
          <w:iCs/>
        </w:rPr>
        <w:t>Europass</w:t>
      </w:r>
      <w:proofErr w:type="spellEnd"/>
      <w:r w:rsidRPr="00417324">
        <w:rPr>
          <w:rFonts w:ascii="Times New Roman" w:hAnsi="Times New Roman" w:cs="Times New Roman"/>
          <w:iCs/>
        </w:rPr>
        <w:t xml:space="preserve">, to znamená, že v prípade, ak je predložený životopis vo formáte </w:t>
      </w:r>
      <w:proofErr w:type="spellStart"/>
      <w:r w:rsidRPr="00417324">
        <w:rPr>
          <w:rFonts w:ascii="Times New Roman" w:hAnsi="Times New Roman" w:cs="Times New Roman"/>
          <w:iCs/>
        </w:rPr>
        <w:t>Europass</w:t>
      </w:r>
      <w:proofErr w:type="spellEnd"/>
      <w:r w:rsidRPr="00417324">
        <w:rPr>
          <w:rFonts w:ascii="Times New Roman" w:hAnsi="Times New Roman" w:cs="Times New Roman"/>
          <w:iCs/>
        </w:rPr>
        <w:t xml:space="preserve"> a obsahuje všetky predpísané údaje a prílohy, bude plne akceptovaný</w:t>
      </w:r>
      <w:r w:rsidRPr="0041732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8288" w14:textId="6414F259" w:rsidR="002844FB" w:rsidRPr="00557350" w:rsidRDefault="00557350" w:rsidP="00557350">
    <w:pPr>
      <w:pStyle w:val="Hlavika"/>
      <w:tabs>
        <w:tab w:val="clear" w:pos="4536"/>
        <w:tab w:val="clear" w:pos="9072"/>
        <w:tab w:val="right" w:pos="10204"/>
      </w:tabs>
    </w:pPr>
    <w:bookmarkStart w:id="2" w:name="_Hlk78968120"/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3360" behindDoc="0" locked="0" layoutInCell="1" allowOverlap="1" wp14:anchorId="6FC77B33" wp14:editId="0A941C1B">
          <wp:simplePos x="0" y="0"/>
          <wp:positionH relativeFrom="margin">
            <wp:posOffset>5237011</wp:posOffset>
          </wp:positionH>
          <wp:positionV relativeFrom="paragraph">
            <wp:posOffset>55603</wp:posOffset>
          </wp:positionV>
          <wp:extent cx="901700" cy="239284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co_cent_euro_RGB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23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2336" behindDoc="1" locked="0" layoutInCell="1" allowOverlap="1" wp14:anchorId="4F86293B" wp14:editId="370AF9D5">
          <wp:simplePos x="0" y="0"/>
          <wp:positionH relativeFrom="column">
            <wp:posOffset>4499720</wp:posOffset>
          </wp:positionH>
          <wp:positionV relativeFrom="paragraph">
            <wp:posOffset>-115405</wp:posOffset>
          </wp:positionV>
          <wp:extent cx="408940" cy="474345"/>
          <wp:effectExtent l="0" t="0" r="0" b="1905"/>
          <wp:wrapNone/>
          <wp:docPr id="56" name="obrázek 3" descr="C:\Users\John\AppData\Local\Microsoft\Windows\INetCache\Content.Word\SIOV_logo-vertiká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\AppData\Local\Microsoft\Windows\INetCache\Content.Word\SIOV_logo-vertikál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40D8022F" wp14:editId="27CFE182">
          <wp:simplePos x="0" y="0"/>
          <wp:positionH relativeFrom="margin">
            <wp:posOffset>3265667</wp:posOffset>
          </wp:positionH>
          <wp:positionV relativeFrom="paragraph">
            <wp:posOffset>1408</wp:posOffset>
          </wp:positionV>
          <wp:extent cx="1105535" cy="358775"/>
          <wp:effectExtent l="0" t="0" r="0" b="3175"/>
          <wp:wrapNone/>
          <wp:docPr id="59" name="Picture 59" descr="/Users/mato/Desktop/hp-m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o/Desktop/hp-min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1" locked="0" layoutInCell="1" allowOverlap="1" wp14:anchorId="305B6E80" wp14:editId="0EE496F4">
          <wp:simplePos x="0" y="0"/>
          <wp:positionH relativeFrom="column">
            <wp:posOffset>1671402</wp:posOffset>
          </wp:positionH>
          <wp:positionV relativeFrom="paragraph">
            <wp:posOffset>55686</wp:posOffset>
          </wp:positionV>
          <wp:extent cx="1453515" cy="299720"/>
          <wp:effectExtent l="0" t="0" r="0" b="5080"/>
          <wp:wrapNone/>
          <wp:docPr id="58" name="Picture 58" descr="/Users/mato/Desktop/hp-op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mato/Desktop/hp-opl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1" locked="0" layoutInCell="1" allowOverlap="1" wp14:anchorId="44D6F9E1" wp14:editId="508B50E7">
          <wp:simplePos x="0" y="0"/>
          <wp:positionH relativeFrom="column">
            <wp:posOffset>68166</wp:posOffset>
          </wp:positionH>
          <wp:positionV relativeFrom="paragraph">
            <wp:posOffset>61098</wp:posOffset>
          </wp:positionV>
          <wp:extent cx="1458595" cy="299720"/>
          <wp:effectExtent l="0" t="0" r="8255" b="5080"/>
          <wp:wrapNone/>
          <wp:docPr id="57" name="Picture 57" descr="/Users/mato/Desktop/hp-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to/Desktop/hp-eu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342B" w14:textId="77777777" w:rsidR="00557350" w:rsidRPr="00557350" w:rsidRDefault="00557350" w:rsidP="00557350">
    <w:pPr>
      <w:pStyle w:val="Hlavika"/>
      <w:tabs>
        <w:tab w:val="clear" w:pos="4536"/>
        <w:tab w:val="clear" w:pos="9072"/>
        <w:tab w:val="right" w:pos="10204"/>
      </w:tabs>
    </w:pP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9504" behindDoc="0" locked="0" layoutInCell="1" allowOverlap="1" wp14:anchorId="61AF05B0" wp14:editId="127A0BA4">
          <wp:simplePos x="0" y="0"/>
          <wp:positionH relativeFrom="margin">
            <wp:posOffset>5237011</wp:posOffset>
          </wp:positionH>
          <wp:positionV relativeFrom="paragraph">
            <wp:posOffset>55603</wp:posOffset>
          </wp:positionV>
          <wp:extent cx="901700" cy="239284"/>
          <wp:effectExtent l="0" t="0" r="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co_cent_euro_RGB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23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8480" behindDoc="1" locked="0" layoutInCell="1" allowOverlap="1" wp14:anchorId="6F1D5483" wp14:editId="53401FCC">
          <wp:simplePos x="0" y="0"/>
          <wp:positionH relativeFrom="column">
            <wp:posOffset>4499720</wp:posOffset>
          </wp:positionH>
          <wp:positionV relativeFrom="paragraph">
            <wp:posOffset>-115405</wp:posOffset>
          </wp:positionV>
          <wp:extent cx="408940" cy="474345"/>
          <wp:effectExtent l="0" t="0" r="0" b="1905"/>
          <wp:wrapNone/>
          <wp:docPr id="19" name="obrázek 3" descr="C:\Users\John\AppData\Local\Microsoft\Windows\INetCache\Content.Word\SIOV_logo-vertiká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\AppData\Local\Microsoft\Windows\INetCache\Content.Word\SIOV_logo-vertikál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5408" behindDoc="1" locked="0" layoutInCell="1" allowOverlap="1" wp14:anchorId="5E10B8D6" wp14:editId="428FE0E1">
          <wp:simplePos x="0" y="0"/>
          <wp:positionH relativeFrom="margin">
            <wp:posOffset>3265667</wp:posOffset>
          </wp:positionH>
          <wp:positionV relativeFrom="paragraph">
            <wp:posOffset>1408</wp:posOffset>
          </wp:positionV>
          <wp:extent cx="1105535" cy="358775"/>
          <wp:effectExtent l="0" t="0" r="0" b="3175"/>
          <wp:wrapNone/>
          <wp:docPr id="22" name="Picture 22" descr="/Users/mato/Desktop/hp-m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o/Desktop/hp-min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7456" behindDoc="1" locked="0" layoutInCell="1" allowOverlap="1" wp14:anchorId="24B2EA3C" wp14:editId="7ED0D91C">
          <wp:simplePos x="0" y="0"/>
          <wp:positionH relativeFrom="column">
            <wp:posOffset>1671402</wp:posOffset>
          </wp:positionH>
          <wp:positionV relativeFrom="paragraph">
            <wp:posOffset>55686</wp:posOffset>
          </wp:positionV>
          <wp:extent cx="1453515" cy="299720"/>
          <wp:effectExtent l="0" t="0" r="0" b="5080"/>
          <wp:wrapNone/>
          <wp:docPr id="23" name="Picture 23" descr="/Users/mato/Desktop/hp-op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mato/Desktop/hp-opl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FED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6432" behindDoc="1" locked="0" layoutInCell="1" allowOverlap="1" wp14:anchorId="2D25F4CB" wp14:editId="242CDFB2">
          <wp:simplePos x="0" y="0"/>
          <wp:positionH relativeFrom="column">
            <wp:posOffset>68166</wp:posOffset>
          </wp:positionH>
          <wp:positionV relativeFrom="paragraph">
            <wp:posOffset>61098</wp:posOffset>
          </wp:positionV>
          <wp:extent cx="1458595" cy="299720"/>
          <wp:effectExtent l="0" t="0" r="8255" b="5080"/>
          <wp:wrapNone/>
          <wp:docPr id="26" name="Picture 26" descr="/Users/mato/Desktop/hp-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to/Desktop/hp-eu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F3135" w14:textId="77777777" w:rsidR="00557350" w:rsidRDefault="005573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C95"/>
    <w:multiLevelType w:val="hybridMultilevel"/>
    <w:tmpl w:val="BFB04D92"/>
    <w:lvl w:ilvl="0" w:tplc="492EE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CE674C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F7C01AA8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3702A1D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6A95"/>
    <w:multiLevelType w:val="hybridMultilevel"/>
    <w:tmpl w:val="C56416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4CB6"/>
    <w:multiLevelType w:val="hybridMultilevel"/>
    <w:tmpl w:val="4E3484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21C"/>
    <w:multiLevelType w:val="hybridMultilevel"/>
    <w:tmpl w:val="7DD4C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64B5"/>
    <w:multiLevelType w:val="hybridMultilevel"/>
    <w:tmpl w:val="4A38DE20"/>
    <w:lvl w:ilvl="0" w:tplc="50D43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17E3B"/>
    <w:multiLevelType w:val="hybridMultilevel"/>
    <w:tmpl w:val="DF8823D6"/>
    <w:lvl w:ilvl="0" w:tplc="ACBE8F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86BD8"/>
    <w:multiLevelType w:val="hybridMultilevel"/>
    <w:tmpl w:val="1CCE8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4397"/>
    <w:multiLevelType w:val="hybridMultilevel"/>
    <w:tmpl w:val="EF7622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74B6D"/>
    <w:multiLevelType w:val="hybridMultilevel"/>
    <w:tmpl w:val="AD482B76"/>
    <w:lvl w:ilvl="0" w:tplc="BB729F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ACE674C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F7C01AA8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325"/>
    <w:multiLevelType w:val="hybridMultilevel"/>
    <w:tmpl w:val="B5C48D32"/>
    <w:lvl w:ilvl="0" w:tplc="ACBE8F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C601A"/>
    <w:multiLevelType w:val="hybridMultilevel"/>
    <w:tmpl w:val="4A38DE20"/>
    <w:lvl w:ilvl="0" w:tplc="50D43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242D2"/>
    <w:multiLevelType w:val="hybridMultilevel"/>
    <w:tmpl w:val="51860412"/>
    <w:lvl w:ilvl="0" w:tplc="ACBE8F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F2E76"/>
    <w:multiLevelType w:val="hybridMultilevel"/>
    <w:tmpl w:val="6A3CFE7C"/>
    <w:lvl w:ilvl="0" w:tplc="F7C01AA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E42EA"/>
    <w:multiLevelType w:val="hybridMultilevel"/>
    <w:tmpl w:val="DA3CCE7E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BDC246E">
      <w:start w:val="1"/>
      <w:numFmt w:val="bullet"/>
      <w:lvlText w:val=""/>
      <w:lvlJc w:val="left"/>
      <w:pPr>
        <w:ind w:left="5037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81200"/>
    <w:multiLevelType w:val="hybridMultilevel"/>
    <w:tmpl w:val="FCBA3672"/>
    <w:lvl w:ilvl="0" w:tplc="2F287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4084F"/>
    <w:multiLevelType w:val="hybridMultilevel"/>
    <w:tmpl w:val="5D8ACB1A"/>
    <w:lvl w:ilvl="0" w:tplc="1714AD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C61A1"/>
    <w:multiLevelType w:val="hybridMultilevel"/>
    <w:tmpl w:val="6158EA5A"/>
    <w:lvl w:ilvl="0" w:tplc="492EE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CE674C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330EF"/>
    <w:multiLevelType w:val="hybridMultilevel"/>
    <w:tmpl w:val="0B1C7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E4C27"/>
    <w:multiLevelType w:val="hybridMultilevel"/>
    <w:tmpl w:val="8378F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A56"/>
    <w:multiLevelType w:val="hybridMultilevel"/>
    <w:tmpl w:val="4C944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44AE"/>
    <w:multiLevelType w:val="hybridMultilevel"/>
    <w:tmpl w:val="EF7622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79D"/>
    <w:multiLevelType w:val="hybridMultilevel"/>
    <w:tmpl w:val="49A4897A"/>
    <w:lvl w:ilvl="0" w:tplc="AAD66F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46313"/>
    <w:multiLevelType w:val="hybridMultilevel"/>
    <w:tmpl w:val="23A825E2"/>
    <w:lvl w:ilvl="0" w:tplc="A2D67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4476"/>
    <w:multiLevelType w:val="hybridMultilevel"/>
    <w:tmpl w:val="D644AF16"/>
    <w:lvl w:ilvl="0" w:tplc="933C1082">
      <w:start w:val="1"/>
      <w:numFmt w:val="lowerLetter"/>
      <w:lvlText w:val="%1)"/>
      <w:lvlJc w:val="left"/>
      <w:pPr>
        <w:ind w:left="1170" w:hanging="360"/>
      </w:pPr>
      <w:rPr>
        <w:rFonts w:hint="default"/>
        <w:color w:val="8D8D8D" w:themeColor="text1" w:themeTint="8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9F6B5D"/>
    <w:multiLevelType w:val="hybridMultilevel"/>
    <w:tmpl w:val="DCC61FB0"/>
    <w:lvl w:ilvl="0" w:tplc="05E0DBB0">
      <w:start w:val="3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A13D61"/>
    <w:multiLevelType w:val="hybridMultilevel"/>
    <w:tmpl w:val="69009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37D6A"/>
    <w:multiLevelType w:val="hybridMultilevel"/>
    <w:tmpl w:val="4EF23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4617D"/>
    <w:multiLevelType w:val="multilevel"/>
    <w:tmpl w:val="A1DE4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D64286"/>
    <w:multiLevelType w:val="multilevel"/>
    <w:tmpl w:val="5BA8AA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1712173"/>
    <w:multiLevelType w:val="hybridMultilevel"/>
    <w:tmpl w:val="4A38DE20"/>
    <w:lvl w:ilvl="0" w:tplc="50D43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423E4"/>
    <w:multiLevelType w:val="hybridMultilevel"/>
    <w:tmpl w:val="8804695A"/>
    <w:lvl w:ilvl="0" w:tplc="ACBE8F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62DDA"/>
    <w:multiLevelType w:val="hybridMultilevel"/>
    <w:tmpl w:val="2D102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540C"/>
    <w:multiLevelType w:val="hybridMultilevel"/>
    <w:tmpl w:val="30A48562"/>
    <w:lvl w:ilvl="0" w:tplc="A056AE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F60AE"/>
    <w:multiLevelType w:val="multilevel"/>
    <w:tmpl w:val="68C83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796F25"/>
    <w:multiLevelType w:val="hybridMultilevel"/>
    <w:tmpl w:val="B7B4EF26"/>
    <w:lvl w:ilvl="0" w:tplc="457AD8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58B490A"/>
    <w:multiLevelType w:val="hybridMultilevel"/>
    <w:tmpl w:val="29065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11581"/>
    <w:multiLevelType w:val="multilevel"/>
    <w:tmpl w:val="7AA6BD84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C12998"/>
    <w:multiLevelType w:val="hybridMultilevel"/>
    <w:tmpl w:val="6A3CFE7C"/>
    <w:lvl w:ilvl="0" w:tplc="F7C01AA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E807FB3"/>
    <w:multiLevelType w:val="multilevel"/>
    <w:tmpl w:val="DDB860A0"/>
    <w:lvl w:ilvl="0">
      <w:start w:val="1"/>
      <w:numFmt w:val="decimal"/>
      <w:pStyle w:val="Nadpis1"/>
      <w:lvlText w:val="%1 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4F066E"/>
    <w:multiLevelType w:val="hybridMultilevel"/>
    <w:tmpl w:val="8D821A64"/>
    <w:lvl w:ilvl="0" w:tplc="7E040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94B40"/>
    <w:multiLevelType w:val="multilevel"/>
    <w:tmpl w:val="6C1013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707149B"/>
    <w:multiLevelType w:val="hybridMultilevel"/>
    <w:tmpl w:val="6A3CFE7C"/>
    <w:lvl w:ilvl="0" w:tplc="F7C01AA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4036B"/>
    <w:multiLevelType w:val="hybridMultilevel"/>
    <w:tmpl w:val="7B8E5C32"/>
    <w:lvl w:ilvl="0" w:tplc="ACBE8F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464E6D"/>
    <w:multiLevelType w:val="hybridMultilevel"/>
    <w:tmpl w:val="CFDA7E06"/>
    <w:lvl w:ilvl="0" w:tplc="F7C01AA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B1E54"/>
    <w:multiLevelType w:val="hybridMultilevel"/>
    <w:tmpl w:val="B0DA06D6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E16AC5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74188257">
    <w:abstractNumId w:val="39"/>
  </w:num>
  <w:num w:numId="2" w16cid:durableId="458843460">
    <w:abstractNumId w:val="38"/>
  </w:num>
  <w:num w:numId="3" w16cid:durableId="1018458970">
    <w:abstractNumId w:val="0"/>
  </w:num>
  <w:num w:numId="4" w16cid:durableId="1260332358">
    <w:abstractNumId w:val="34"/>
  </w:num>
  <w:num w:numId="5" w16cid:durableId="733091641">
    <w:abstractNumId w:val="13"/>
  </w:num>
  <w:num w:numId="6" w16cid:durableId="530534256">
    <w:abstractNumId w:val="20"/>
  </w:num>
  <w:num w:numId="7" w16cid:durableId="1445541026">
    <w:abstractNumId w:val="24"/>
  </w:num>
  <w:num w:numId="8" w16cid:durableId="1271887965">
    <w:abstractNumId w:val="33"/>
  </w:num>
  <w:num w:numId="9" w16cid:durableId="1103114058">
    <w:abstractNumId w:val="6"/>
  </w:num>
  <w:num w:numId="10" w16cid:durableId="1945072897">
    <w:abstractNumId w:val="18"/>
  </w:num>
  <w:num w:numId="11" w16cid:durableId="403113201">
    <w:abstractNumId w:val="2"/>
  </w:num>
  <w:num w:numId="12" w16cid:durableId="1908954071">
    <w:abstractNumId w:val="45"/>
  </w:num>
  <w:num w:numId="13" w16cid:durableId="1915241054">
    <w:abstractNumId w:val="16"/>
  </w:num>
  <w:num w:numId="14" w16cid:durableId="782500818">
    <w:abstractNumId w:val="7"/>
  </w:num>
  <w:num w:numId="15" w16cid:durableId="702024944">
    <w:abstractNumId w:val="8"/>
  </w:num>
  <w:num w:numId="16" w16cid:durableId="112673868">
    <w:abstractNumId w:val="19"/>
  </w:num>
  <w:num w:numId="17" w16cid:durableId="237521813">
    <w:abstractNumId w:val="28"/>
  </w:num>
  <w:num w:numId="18" w16cid:durableId="1448548283">
    <w:abstractNumId w:val="27"/>
  </w:num>
  <w:num w:numId="19" w16cid:durableId="187927440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2923648">
    <w:abstractNumId w:val="41"/>
  </w:num>
  <w:num w:numId="21" w16cid:durableId="559437290">
    <w:abstractNumId w:val="36"/>
  </w:num>
  <w:num w:numId="22" w16cid:durableId="135415733">
    <w:abstractNumId w:val="31"/>
  </w:num>
  <w:num w:numId="23" w16cid:durableId="677738186">
    <w:abstractNumId w:val="26"/>
  </w:num>
  <w:num w:numId="24" w16cid:durableId="97219695">
    <w:abstractNumId w:val="41"/>
  </w:num>
  <w:num w:numId="25" w16cid:durableId="1703240178">
    <w:abstractNumId w:val="42"/>
  </w:num>
  <w:num w:numId="26" w16cid:durableId="70660235">
    <w:abstractNumId w:val="37"/>
  </w:num>
  <w:num w:numId="27" w16cid:durableId="843327800">
    <w:abstractNumId w:val="35"/>
  </w:num>
  <w:num w:numId="28" w16cid:durableId="1921865584">
    <w:abstractNumId w:val="23"/>
  </w:num>
  <w:num w:numId="29" w16cid:durableId="1077093050">
    <w:abstractNumId w:val="40"/>
  </w:num>
  <w:num w:numId="30" w16cid:durableId="1043138778">
    <w:abstractNumId w:val="4"/>
  </w:num>
  <w:num w:numId="31" w16cid:durableId="1100682991">
    <w:abstractNumId w:val="17"/>
  </w:num>
  <w:num w:numId="32" w16cid:durableId="1668552491">
    <w:abstractNumId w:val="41"/>
  </w:num>
  <w:num w:numId="33" w16cid:durableId="2122259859">
    <w:abstractNumId w:val="32"/>
  </w:num>
  <w:num w:numId="34" w16cid:durableId="1407342663">
    <w:abstractNumId w:val="41"/>
  </w:num>
  <w:num w:numId="35" w16cid:durableId="766655188">
    <w:abstractNumId w:val="41"/>
  </w:num>
  <w:num w:numId="36" w16cid:durableId="244925979">
    <w:abstractNumId w:val="12"/>
  </w:num>
  <w:num w:numId="37" w16cid:durableId="711267607">
    <w:abstractNumId w:val="14"/>
  </w:num>
  <w:num w:numId="38" w16cid:durableId="1084453670">
    <w:abstractNumId w:val="21"/>
  </w:num>
  <w:num w:numId="39" w16cid:durableId="1564413384">
    <w:abstractNumId w:val="30"/>
  </w:num>
  <w:num w:numId="40" w16cid:durableId="1346594840">
    <w:abstractNumId w:val="25"/>
  </w:num>
  <w:num w:numId="41" w16cid:durableId="2086103791">
    <w:abstractNumId w:val="1"/>
  </w:num>
  <w:num w:numId="42" w16cid:durableId="685133476">
    <w:abstractNumId w:val="22"/>
  </w:num>
  <w:num w:numId="43" w16cid:durableId="104010209">
    <w:abstractNumId w:val="44"/>
  </w:num>
  <w:num w:numId="44" w16cid:durableId="1768959405">
    <w:abstractNumId w:val="10"/>
  </w:num>
  <w:num w:numId="45" w16cid:durableId="2124566765">
    <w:abstractNumId w:val="29"/>
  </w:num>
  <w:num w:numId="46" w16cid:durableId="1230579213">
    <w:abstractNumId w:val="11"/>
  </w:num>
  <w:num w:numId="47" w16cid:durableId="958612036">
    <w:abstractNumId w:val="43"/>
  </w:num>
  <w:num w:numId="48" w16cid:durableId="2105219743">
    <w:abstractNumId w:val="9"/>
  </w:num>
  <w:num w:numId="49" w16cid:durableId="372272918">
    <w:abstractNumId w:val="5"/>
  </w:num>
  <w:num w:numId="50" w16cid:durableId="1214779925">
    <w:abstractNumId w:val="41"/>
  </w:num>
  <w:num w:numId="51" w16cid:durableId="1811825909">
    <w:abstractNumId w:val="3"/>
  </w:num>
  <w:num w:numId="52" w16cid:durableId="1671057282">
    <w:abstractNumId w:val="28"/>
  </w:num>
  <w:num w:numId="53" w16cid:durableId="1658679752">
    <w:abstractNumId w:val="15"/>
  </w:num>
  <w:num w:numId="54" w16cid:durableId="1787190027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2C"/>
    <w:rsid w:val="0000249C"/>
    <w:rsid w:val="00002E24"/>
    <w:rsid w:val="000040F3"/>
    <w:rsid w:val="000043A4"/>
    <w:rsid w:val="0000453A"/>
    <w:rsid w:val="00006DCE"/>
    <w:rsid w:val="00011317"/>
    <w:rsid w:val="000114AF"/>
    <w:rsid w:val="00012EFF"/>
    <w:rsid w:val="000130B8"/>
    <w:rsid w:val="000136AC"/>
    <w:rsid w:val="00014520"/>
    <w:rsid w:val="00014655"/>
    <w:rsid w:val="0001590C"/>
    <w:rsid w:val="00015B0D"/>
    <w:rsid w:val="00016119"/>
    <w:rsid w:val="000163D5"/>
    <w:rsid w:val="00017158"/>
    <w:rsid w:val="00022643"/>
    <w:rsid w:val="000229DF"/>
    <w:rsid w:val="00022B83"/>
    <w:rsid w:val="00023920"/>
    <w:rsid w:val="00024BA4"/>
    <w:rsid w:val="000250F7"/>
    <w:rsid w:val="00027FC5"/>
    <w:rsid w:val="000302A4"/>
    <w:rsid w:val="00034923"/>
    <w:rsid w:val="00034FE9"/>
    <w:rsid w:val="0003542B"/>
    <w:rsid w:val="0003773E"/>
    <w:rsid w:val="00042288"/>
    <w:rsid w:val="000439A8"/>
    <w:rsid w:val="000447DA"/>
    <w:rsid w:val="00044DEF"/>
    <w:rsid w:val="00052455"/>
    <w:rsid w:val="00055585"/>
    <w:rsid w:val="00057B5D"/>
    <w:rsid w:val="00060FF2"/>
    <w:rsid w:val="00063DEC"/>
    <w:rsid w:val="000649FA"/>
    <w:rsid w:val="000668A9"/>
    <w:rsid w:val="0006778D"/>
    <w:rsid w:val="00067841"/>
    <w:rsid w:val="00070406"/>
    <w:rsid w:val="00072C13"/>
    <w:rsid w:val="000750D9"/>
    <w:rsid w:val="00075BCD"/>
    <w:rsid w:val="00076BDC"/>
    <w:rsid w:val="000775C5"/>
    <w:rsid w:val="000810F1"/>
    <w:rsid w:val="00081DA8"/>
    <w:rsid w:val="00082473"/>
    <w:rsid w:val="000861FE"/>
    <w:rsid w:val="00090777"/>
    <w:rsid w:val="00090DDD"/>
    <w:rsid w:val="00091172"/>
    <w:rsid w:val="00092427"/>
    <w:rsid w:val="000963DA"/>
    <w:rsid w:val="00096A38"/>
    <w:rsid w:val="000973FA"/>
    <w:rsid w:val="000A09E2"/>
    <w:rsid w:val="000A4E8D"/>
    <w:rsid w:val="000A60AC"/>
    <w:rsid w:val="000A6719"/>
    <w:rsid w:val="000A69B7"/>
    <w:rsid w:val="000B05FC"/>
    <w:rsid w:val="000B2DC2"/>
    <w:rsid w:val="000B7E1B"/>
    <w:rsid w:val="000C3B53"/>
    <w:rsid w:val="000C404E"/>
    <w:rsid w:val="000C434E"/>
    <w:rsid w:val="000C43E8"/>
    <w:rsid w:val="000C6CEB"/>
    <w:rsid w:val="000C6D5A"/>
    <w:rsid w:val="000D1942"/>
    <w:rsid w:val="000D24B2"/>
    <w:rsid w:val="000D51BE"/>
    <w:rsid w:val="000E069C"/>
    <w:rsid w:val="000E5B5E"/>
    <w:rsid w:val="000E69C7"/>
    <w:rsid w:val="000E7AE6"/>
    <w:rsid w:val="000F126D"/>
    <w:rsid w:val="000F21F1"/>
    <w:rsid w:val="000F2DD3"/>
    <w:rsid w:val="000F6999"/>
    <w:rsid w:val="000F7CC4"/>
    <w:rsid w:val="00101770"/>
    <w:rsid w:val="00101ED2"/>
    <w:rsid w:val="00102169"/>
    <w:rsid w:val="00105157"/>
    <w:rsid w:val="0010523A"/>
    <w:rsid w:val="00105E73"/>
    <w:rsid w:val="00114B99"/>
    <w:rsid w:val="001174E6"/>
    <w:rsid w:val="00121C82"/>
    <w:rsid w:val="00121C9D"/>
    <w:rsid w:val="001227F1"/>
    <w:rsid w:val="001253C9"/>
    <w:rsid w:val="00126AF6"/>
    <w:rsid w:val="00126C54"/>
    <w:rsid w:val="00130AAB"/>
    <w:rsid w:val="001310B6"/>
    <w:rsid w:val="001317A5"/>
    <w:rsid w:val="00132E46"/>
    <w:rsid w:val="00141271"/>
    <w:rsid w:val="00141296"/>
    <w:rsid w:val="001423D7"/>
    <w:rsid w:val="0014335A"/>
    <w:rsid w:val="00143B64"/>
    <w:rsid w:val="0014402A"/>
    <w:rsid w:val="001451E3"/>
    <w:rsid w:val="00145DEA"/>
    <w:rsid w:val="001469C3"/>
    <w:rsid w:val="00150715"/>
    <w:rsid w:val="00150A63"/>
    <w:rsid w:val="00150AC0"/>
    <w:rsid w:val="00152C53"/>
    <w:rsid w:val="00155459"/>
    <w:rsid w:val="00161840"/>
    <w:rsid w:val="001622A3"/>
    <w:rsid w:val="00165477"/>
    <w:rsid w:val="001658EA"/>
    <w:rsid w:val="001663D7"/>
    <w:rsid w:val="00166A97"/>
    <w:rsid w:val="00167FF5"/>
    <w:rsid w:val="00170853"/>
    <w:rsid w:val="00171F55"/>
    <w:rsid w:val="00173A70"/>
    <w:rsid w:val="00173FD2"/>
    <w:rsid w:val="001761E2"/>
    <w:rsid w:val="0017635A"/>
    <w:rsid w:val="00177E7A"/>
    <w:rsid w:val="0018254F"/>
    <w:rsid w:val="001828E1"/>
    <w:rsid w:val="0018328C"/>
    <w:rsid w:val="00185029"/>
    <w:rsid w:val="0018606D"/>
    <w:rsid w:val="0018793E"/>
    <w:rsid w:val="00191A2D"/>
    <w:rsid w:val="00191B6B"/>
    <w:rsid w:val="00192B42"/>
    <w:rsid w:val="0019558A"/>
    <w:rsid w:val="00195D50"/>
    <w:rsid w:val="0019793A"/>
    <w:rsid w:val="001A2734"/>
    <w:rsid w:val="001A3226"/>
    <w:rsid w:val="001A545F"/>
    <w:rsid w:val="001A5654"/>
    <w:rsid w:val="001A755F"/>
    <w:rsid w:val="001B3015"/>
    <w:rsid w:val="001B3633"/>
    <w:rsid w:val="001B3836"/>
    <w:rsid w:val="001B6E97"/>
    <w:rsid w:val="001B7005"/>
    <w:rsid w:val="001C2841"/>
    <w:rsid w:val="001C2B41"/>
    <w:rsid w:val="001C3024"/>
    <w:rsid w:val="001C424D"/>
    <w:rsid w:val="001C6D98"/>
    <w:rsid w:val="001C7200"/>
    <w:rsid w:val="001C73FB"/>
    <w:rsid w:val="001D1EE5"/>
    <w:rsid w:val="001D3443"/>
    <w:rsid w:val="001D5308"/>
    <w:rsid w:val="001D7E26"/>
    <w:rsid w:val="001E04DB"/>
    <w:rsid w:val="001E1E7D"/>
    <w:rsid w:val="001E251A"/>
    <w:rsid w:val="001E3099"/>
    <w:rsid w:val="001E4013"/>
    <w:rsid w:val="001E4E51"/>
    <w:rsid w:val="001E57B2"/>
    <w:rsid w:val="001E7F9E"/>
    <w:rsid w:val="001F0CC1"/>
    <w:rsid w:val="001F2B7E"/>
    <w:rsid w:val="001F7EA7"/>
    <w:rsid w:val="00200A0B"/>
    <w:rsid w:val="00201607"/>
    <w:rsid w:val="00202A17"/>
    <w:rsid w:val="00204594"/>
    <w:rsid w:val="00204775"/>
    <w:rsid w:val="00204FD6"/>
    <w:rsid w:val="00206281"/>
    <w:rsid w:val="00207A61"/>
    <w:rsid w:val="00207D4A"/>
    <w:rsid w:val="00207DFE"/>
    <w:rsid w:val="0021155C"/>
    <w:rsid w:val="00211749"/>
    <w:rsid w:val="0021354D"/>
    <w:rsid w:val="00214127"/>
    <w:rsid w:val="002142E0"/>
    <w:rsid w:val="00214E46"/>
    <w:rsid w:val="00215B67"/>
    <w:rsid w:val="00216FAF"/>
    <w:rsid w:val="00217E07"/>
    <w:rsid w:val="00225F96"/>
    <w:rsid w:val="0022678A"/>
    <w:rsid w:val="00227232"/>
    <w:rsid w:val="002301DB"/>
    <w:rsid w:val="00232F31"/>
    <w:rsid w:val="00234D83"/>
    <w:rsid w:val="00237907"/>
    <w:rsid w:val="00237C5D"/>
    <w:rsid w:val="00240687"/>
    <w:rsid w:val="002421C3"/>
    <w:rsid w:val="00242383"/>
    <w:rsid w:val="00243486"/>
    <w:rsid w:val="0024536C"/>
    <w:rsid w:val="00246193"/>
    <w:rsid w:val="002466C5"/>
    <w:rsid w:val="0025155E"/>
    <w:rsid w:val="00252A80"/>
    <w:rsid w:val="00253949"/>
    <w:rsid w:val="002545BB"/>
    <w:rsid w:val="00256306"/>
    <w:rsid w:val="00256BBE"/>
    <w:rsid w:val="00257CCC"/>
    <w:rsid w:val="00257D47"/>
    <w:rsid w:val="00260E64"/>
    <w:rsid w:val="00261425"/>
    <w:rsid w:val="00261516"/>
    <w:rsid w:val="00261BA8"/>
    <w:rsid w:val="00261C14"/>
    <w:rsid w:val="00262B82"/>
    <w:rsid w:val="002649A4"/>
    <w:rsid w:val="00264E8A"/>
    <w:rsid w:val="00265DA4"/>
    <w:rsid w:val="00266427"/>
    <w:rsid w:val="00266501"/>
    <w:rsid w:val="00266CF0"/>
    <w:rsid w:val="0026767E"/>
    <w:rsid w:val="00267974"/>
    <w:rsid w:val="0027151A"/>
    <w:rsid w:val="00272879"/>
    <w:rsid w:val="00273289"/>
    <w:rsid w:val="00273C28"/>
    <w:rsid w:val="00275D5F"/>
    <w:rsid w:val="0028061C"/>
    <w:rsid w:val="00280EB1"/>
    <w:rsid w:val="002811DB"/>
    <w:rsid w:val="00284256"/>
    <w:rsid w:val="002844FB"/>
    <w:rsid w:val="00284966"/>
    <w:rsid w:val="00285B18"/>
    <w:rsid w:val="00290496"/>
    <w:rsid w:val="0029324B"/>
    <w:rsid w:val="00294F8F"/>
    <w:rsid w:val="002959EA"/>
    <w:rsid w:val="002A7E20"/>
    <w:rsid w:val="002B0F18"/>
    <w:rsid w:val="002B1355"/>
    <w:rsid w:val="002B2F8E"/>
    <w:rsid w:val="002B3BFA"/>
    <w:rsid w:val="002B3E8B"/>
    <w:rsid w:val="002B6CEE"/>
    <w:rsid w:val="002B7039"/>
    <w:rsid w:val="002C0F99"/>
    <w:rsid w:val="002C2554"/>
    <w:rsid w:val="002C57A2"/>
    <w:rsid w:val="002C74BD"/>
    <w:rsid w:val="002C764D"/>
    <w:rsid w:val="002D05D0"/>
    <w:rsid w:val="002D1358"/>
    <w:rsid w:val="002D222A"/>
    <w:rsid w:val="002D26E0"/>
    <w:rsid w:val="002D2C14"/>
    <w:rsid w:val="002D32D2"/>
    <w:rsid w:val="002D3A89"/>
    <w:rsid w:val="002D4D83"/>
    <w:rsid w:val="002D5881"/>
    <w:rsid w:val="002E2691"/>
    <w:rsid w:val="002E27B6"/>
    <w:rsid w:val="002E312A"/>
    <w:rsid w:val="002F0C51"/>
    <w:rsid w:val="002F0D8D"/>
    <w:rsid w:val="002F1135"/>
    <w:rsid w:val="002F128D"/>
    <w:rsid w:val="002F1EC2"/>
    <w:rsid w:val="002F7AFC"/>
    <w:rsid w:val="00300DD8"/>
    <w:rsid w:val="00302379"/>
    <w:rsid w:val="00303081"/>
    <w:rsid w:val="00304579"/>
    <w:rsid w:val="003047CE"/>
    <w:rsid w:val="00306249"/>
    <w:rsid w:val="003062E1"/>
    <w:rsid w:val="00306BF0"/>
    <w:rsid w:val="0030770E"/>
    <w:rsid w:val="00307E05"/>
    <w:rsid w:val="00310400"/>
    <w:rsid w:val="00312642"/>
    <w:rsid w:val="00312D68"/>
    <w:rsid w:val="00312E21"/>
    <w:rsid w:val="00313ED9"/>
    <w:rsid w:val="00315EBE"/>
    <w:rsid w:val="00316438"/>
    <w:rsid w:val="00317FB5"/>
    <w:rsid w:val="00321EA6"/>
    <w:rsid w:val="00322434"/>
    <w:rsid w:val="003259D0"/>
    <w:rsid w:val="00326D64"/>
    <w:rsid w:val="0032705D"/>
    <w:rsid w:val="003309FB"/>
    <w:rsid w:val="00332A54"/>
    <w:rsid w:val="00334D1B"/>
    <w:rsid w:val="00336495"/>
    <w:rsid w:val="003375A0"/>
    <w:rsid w:val="00337D34"/>
    <w:rsid w:val="00344CF1"/>
    <w:rsid w:val="00347BCC"/>
    <w:rsid w:val="00347F2C"/>
    <w:rsid w:val="00350640"/>
    <w:rsid w:val="0035168D"/>
    <w:rsid w:val="003540BD"/>
    <w:rsid w:val="0035499B"/>
    <w:rsid w:val="00355758"/>
    <w:rsid w:val="003560D0"/>
    <w:rsid w:val="00356BA6"/>
    <w:rsid w:val="00357C0A"/>
    <w:rsid w:val="003605BF"/>
    <w:rsid w:val="00360DB6"/>
    <w:rsid w:val="00360F9C"/>
    <w:rsid w:val="003622C8"/>
    <w:rsid w:val="003656A4"/>
    <w:rsid w:val="00366AA7"/>
    <w:rsid w:val="003671DC"/>
    <w:rsid w:val="00374545"/>
    <w:rsid w:val="00374A24"/>
    <w:rsid w:val="00380A6B"/>
    <w:rsid w:val="00381600"/>
    <w:rsid w:val="0038219E"/>
    <w:rsid w:val="00384749"/>
    <w:rsid w:val="00385F50"/>
    <w:rsid w:val="00387A42"/>
    <w:rsid w:val="003938F1"/>
    <w:rsid w:val="0039434D"/>
    <w:rsid w:val="00395733"/>
    <w:rsid w:val="00395EE6"/>
    <w:rsid w:val="00397762"/>
    <w:rsid w:val="00397B63"/>
    <w:rsid w:val="00397D05"/>
    <w:rsid w:val="003A15D7"/>
    <w:rsid w:val="003A171B"/>
    <w:rsid w:val="003A1B77"/>
    <w:rsid w:val="003A1BED"/>
    <w:rsid w:val="003A3359"/>
    <w:rsid w:val="003A3833"/>
    <w:rsid w:val="003A3B20"/>
    <w:rsid w:val="003A3C28"/>
    <w:rsid w:val="003B0ACC"/>
    <w:rsid w:val="003B1EE6"/>
    <w:rsid w:val="003B31F3"/>
    <w:rsid w:val="003B4B32"/>
    <w:rsid w:val="003C0D77"/>
    <w:rsid w:val="003C155A"/>
    <w:rsid w:val="003C18E2"/>
    <w:rsid w:val="003C24F9"/>
    <w:rsid w:val="003C2BB2"/>
    <w:rsid w:val="003C442B"/>
    <w:rsid w:val="003C4B60"/>
    <w:rsid w:val="003C5E57"/>
    <w:rsid w:val="003D4EAC"/>
    <w:rsid w:val="003D5D23"/>
    <w:rsid w:val="003D7244"/>
    <w:rsid w:val="003E0872"/>
    <w:rsid w:val="003E17AA"/>
    <w:rsid w:val="003E346A"/>
    <w:rsid w:val="003E4AB8"/>
    <w:rsid w:val="003E5AE0"/>
    <w:rsid w:val="003E7394"/>
    <w:rsid w:val="003F10E0"/>
    <w:rsid w:val="003F1B31"/>
    <w:rsid w:val="003F25DC"/>
    <w:rsid w:val="003F2C98"/>
    <w:rsid w:val="003F38CD"/>
    <w:rsid w:val="003F3C9D"/>
    <w:rsid w:val="003F3EEE"/>
    <w:rsid w:val="003F4585"/>
    <w:rsid w:val="003F57E9"/>
    <w:rsid w:val="004001BF"/>
    <w:rsid w:val="004003A3"/>
    <w:rsid w:val="0040284E"/>
    <w:rsid w:val="00411C35"/>
    <w:rsid w:val="00412B37"/>
    <w:rsid w:val="004150C0"/>
    <w:rsid w:val="004157B6"/>
    <w:rsid w:val="00416AC3"/>
    <w:rsid w:val="00417324"/>
    <w:rsid w:val="00417623"/>
    <w:rsid w:val="00417CA6"/>
    <w:rsid w:val="00421A9F"/>
    <w:rsid w:val="00422FF8"/>
    <w:rsid w:val="00423159"/>
    <w:rsid w:val="00424360"/>
    <w:rsid w:val="004256D9"/>
    <w:rsid w:val="00436381"/>
    <w:rsid w:val="00437352"/>
    <w:rsid w:val="004375A3"/>
    <w:rsid w:val="00440A84"/>
    <w:rsid w:val="00440E4E"/>
    <w:rsid w:val="004419FE"/>
    <w:rsid w:val="004455AD"/>
    <w:rsid w:val="00450120"/>
    <w:rsid w:val="00450E6E"/>
    <w:rsid w:val="004549BC"/>
    <w:rsid w:val="004554EC"/>
    <w:rsid w:val="00457DFE"/>
    <w:rsid w:val="004641CB"/>
    <w:rsid w:val="004647F8"/>
    <w:rsid w:val="00466015"/>
    <w:rsid w:val="004667A7"/>
    <w:rsid w:val="00467571"/>
    <w:rsid w:val="004678EB"/>
    <w:rsid w:val="00470401"/>
    <w:rsid w:val="00471190"/>
    <w:rsid w:val="00473308"/>
    <w:rsid w:val="004779B1"/>
    <w:rsid w:val="00481436"/>
    <w:rsid w:val="004837AA"/>
    <w:rsid w:val="00484363"/>
    <w:rsid w:val="00484800"/>
    <w:rsid w:val="00486049"/>
    <w:rsid w:val="004871B9"/>
    <w:rsid w:val="00487D59"/>
    <w:rsid w:val="0049056F"/>
    <w:rsid w:val="00490A73"/>
    <w:rsid w:val="00490ADC"/>
    <w:rsid w:val="00492273"/>
    <w:rsid w:val="00492785"/>
    <w:rsid w:val="0049333D"/>
    <w:rsid w:val="00494B73"/>
    <w:rsid w:val="004A02E5"/>
    <w:rsid w:val="004A0348"/>
    <w:rsid w:val="004A08A6"/>
    <w:rsid w:val="004A30A0"/>
    <w:rsid w:val="004A359F"/>
    <w:rsid w:val="004B1062"/>
    <w:rsid w:val="004B15FC"/>
    <w:rsid w:val="004B1E68"/>
    <w:rsid w:val="004B35FC"/>
    <w:rsid w:val="004B4F6B"/>
    <w:rsid w:val="004B5286"/>
    <w:rsid w:val="004B557F"/>
    <w:rsid w:val="004B7596"/>
    <w:rsid w:val="004C1133"/>
    <w:rsid w:val="004C15C7"/>
    <w:rsid w:val="004C54DD"/>
    <w:rsid w:val="004C59E5"/>
    <w:rsid w:val="004C5C86"/>
    <w:rsid w:val="004C6074"/>
    <w:rsid w:val="004C6F2D"/>
    <w:rsid w:val="004D1C47"/>
    <w:rsid w:val="004D277A"/>
    <w:rsid w:val="004D2F40"/>
    <w:rsid w:val="004D391B"/>
    <w:rsid w:val="004D5E32"/>
    <w:rsid w:val="004D60E0"/>
    <w:rsid w:val="004D6780"/>
    <w:rsid w:val="004E042A"/>
    <w:rsid w:val="004E1383"/>
    <w:rsid w:val="004E146A"/>
    <w:rsid w:val="004E2603"/>
    <w:rsid w:val="004E3305"/>
    <w:rsid w:val="004E42E9"/>
    <w:rsid w:val="004E6C80"/>
    <w:rsid w:val="004E6FAA"/>
    <w:rsid w:val="004F2F7B"/>
    <w:rsid w:val="004F48EA"/>
    <w:rsid w:val="004F54EF"/>
    <w:rsid w:val="004F5AC0"/>
    <w:rsid w:val="004F5FC8"/>
    <w:rsid w:val="004F6CA0"/>
    <w:rsid w:val="004F6DF1"/>
    <w:rsid w:val="004F73D5"/>
    <w:rsid w:val="004F77A2"/>
    <w:rsid w:val="005025B7"/>
    <w:rsid w:val="00503644"/>
    <w:rsid w:val="0050468A"/>
    <w:rsid w:val="005057FD"/>
    <w:rsid w:val="00506645"/>
    <w:rsid w:val="005074E9"/>
    <w:rsid w:val="00507883"/>
    <w:rsid w:val="005148EE"/>
    <w:rsid w:val="005153EF"/>
    <w:rsid w:val="005157E3"/>
    <w:rsid w:val="00515E58"/>
    <w:rsid w:val="00520858"/>
    <w:rsid w:val="0052212F"/>
    <w:rsid w:val="00526198"/>
    <w:rsid w:val="005264B7"/>
    <w:rsid w:val="005278DB"/>
    <w:rsid w:val="00530974"/>
    <w:rsid w:val="0053150B"/>
    <w:rsid w:val="0053590A"/>
    <w:rsid w:val="00535D61"/>
    <w:rsid w:val="00536C48"/>
    <w:rsid w:val="005374B6"/>
    <w:rsid w:val="00537A74"/>
    <w:rsid w:val="00542CF3"/>
    <w:rsid w:val="005437FA"/>
    <w:rsid w:val="00543EC3"/>
    <w:rsid w:val="00545527"/>
    <w:rsid w:val="00545A2C"/>
    <w:rsid w:val="005511BF"/>
    <w:rsid w:val="00553250"/>
    <w:rsid w:val="005539EB"/>
    <w:rsid w:val="00553A22"/>
    <w:rsid w:val="00553FEE"/>
    <w:rsid w:val="00556306"/>
    <w:rsid w:val="0055636E"/>
    <w:rsid w:val="00556626"/>
    <w:rsid w:val="00557350"/>
    <w:rsid w:val="005573B6"/>
    <w:rsid w:val="00560A2B"/>
    <w:rsid w:val="005627DF"/>
    <w:rsid w:val="00562ED6"/>
    <w:rsid w:val="005647A8"/>
    <w:rsid w:val="00565264"/>
    <w:rsid w:val="005703AC"/>
    <w:rsid w:val="00570E52"/>
    <w:rsid w:val="005712D1"/>
    <w:rsid w:val="00571C86"/>
    <w:rsid w:val="005723E8"/>
    <w:rsid w:val="00573403"/>
    <w:rsid w:val="00573DC0"/>
    <w:rsid w:val="005743BA"/>
    <w:rsid w:val="00574D38"/>
    <w:rsid w:val="0057581D"/>
    <w:rsid w:val="00575E1F"/>
    <w:rsid w:val="005763D3"/>
    <w:rsid w:val="0057656F"/>
    <w:rsid w:val="00576CF0"/>
    <w:rsid w:val="00576DF1"/>
    <w:rsid w:val="00577A96"/>
    <w:rsid w:val="00577C24"/>
    <w:rsid w:val="0058461D"/>
    <w:rsid w:val="00584725"/>
    <w:rsid w:val="00585395"/>
    <w:rsid w:val="00585C1D"/>
    <w:rsid w:val="005905EC"/>
    <w:rsid w:val="005916F8"/>
    <w:rsid w:val="00591A66"/>
    <w:rsid w:val="00596E8D"/>
    <w:rsid w:val="005978CE"/>
    <w:rsid w:val="00597B33"/>
    <w:rsid w:val="00597E99"/>
    <w:rsid w:val="005A1750"/>
    <w:rsid w:val="005A316D"/>
    <w:rsid w:val="005A3AE9"/>
    <w:rsid w:val="005A3CA8"/>
    <w:rsid w:val="005A4DDD"/>
    <w:rsid w:val="005A676D"/>
    <w:rsid w:val="005A6C46"/>
    <w:rsid w:val="005A7C16"/>
    <w:rsid w:val="005B0590"/>
    <w:rsid w:val="005B3723"/>
    <w:rsid w:val="005B7F95"/>
    <w:rsid w:val="005C0365"/>
    <w:rsid w:val="005C0904"/>
    <w:rsid w:val="005C0A25"/>
    <w:rsid w:val="005C129B"/>
    <w:rsid w:val="005C1E57"/>
    <w:rsid w:val="005C2A35"/>
    <w:rsid w:val="005C431F"/>
    <w:rsid w:val="005C48D2"/>
    <w:rsid w:val="005C6EBC"/>
    <w:rsid w:val="005D0F35"/>
    <w:rsid w:val="005D3CF2"/>
    <w:rsid w:val="005D5655"/>
    <w:rsid w:val="005D6762"/>
    <w:rsid w:val="005D6BAB"/>
    <w:rsid w:val="005D7105"/>
    <w:rsid w:val="005E1F9B"/>
    <w:rsid w:val="005E4829"/>
    <w:rsid w:val="005E7CA9"/>
    <w:rsid w:val="005F018C"/>
    <w:rsid w:val="005F02EC"/>
    <w:rsid w:val="005F0AB9"/>
    <w:rsid w:val="005F2916"/>
    <w:rsid w:val="005F342A"/>
    <w:rsid w:val="005F5326"/>
    <w:rsid w:val="005F5FD7"/>
    <w:rsid w:val="005F64F9"/>
    <w:rsid w:val="005F67AC"/>
    <w:rsid w:val="005F788B"/>
    <w:rsid w:val="00601E51"/>
    <w:rsid w:val="00601F61"/>
    <w:rsid w:val="00602FC5"/>
    <w:rsid w:val="0061016D"/>
    <w:rsid w:val="00613B10"/>
    <w:rsid w:val="006146AF"/>
    <w:rsid w:val="0061495C"/>
    <w:rsid w:val="0062105E"/>
    <w:rsid w:val="00621903"/>
    <w:rsid w:val="006223FC"/>
    <w:rsid w:val="00624323"/>
    <w:rsid w:val="006243E6"/>
    <w:rsid w:val="00625AAF"/>
    <w:rsid w:val="00630067"/>
    <w:rsid w:val="0063065B"/>
    <w:rsid w:val="00633562"/>
    <w:rsid w:val="00634DB5"/>
    <w:rsid w:val="00636F09"/>
    <w:rsid w:val="00637250"/>
    <w:rsid w:val="00637594"/>
    <w:rsid w:val="00640E9F"/>
    <w:rsid w:val="0064107B"/>
    <w:rsid w:val="00642D8D"/>
    <w:rsid w:val="00642F90"/>
    <w:rsid w:val="006441EC"/>
    <w:rsid w:val="00645B52"/>
    <w:rsid w:val="006510D7"/>
    <w:rsid w:val="0065267D"/>
    <w:rsid w:val="006526CB"/>
    <w:rsid w:val="00652A97"/>
    <w:rsid w:val="0065361F"/>
    <w:rsid w:val="0065467B"/>
    <w:rsid w:val="00654EE2"/>
    <w:rsid w:val="006558DF"/>
    <w:rsid w:val="00656776"/>
    <w:rsid w:val="00657DB9"/>
    <w:rsid w:val="00664A63"/>
    <w:rsid w:val="00666EA4"/>
    <w:rsid w:val="0067166B"/>
    <w:rsid w:val="006742B3"/>
    <w:rsid w:val="00674A81"/>
    <w:rsid w:val="00676798"/>
    <w:rsid w:val="0068270D"/>
    <w:rsid w:val="00683493"/>
    <w:rsid w:val="00683AD5"/>
    <w:rsid w:val="00684101"/>
    <w:rsid w:val="006866B9"/>
    <w:rsid w:val="006923EC"/>
    <w:rsid w:val="00692506"/>
    <w:rsid w:val="00693144"/>
    <w:rsid w:val="00694CDE"/>
    <w:rsid w:val="00694DCB"/>
    <w:rsid w:val="00696E1F"/>
    <w:rsid w:val="006A3941"/>
    <w:rsid w:val="006A4846"/>
    <w:rsid w:val="006A5EC1"/>
    <w:rsid w:val="006B2EE8"/>
    <w:rsid w:val="006B4FEB"/>
    <w:rsid w:val="006B5AB7"/>
    <w:rsid w:val="006B6E78"/>
    <w:rsid w:val="006B6EF5"/>
    <w:rsid w:val="006B7405"/>
    <w:rsid w:val="006B7A06"/>
    <w:rsid w:val="006C2F24"/>
    <w:rsid w:val="006D1868"/>
    <w:rsid w:val="006D21AB"/>
    <w:rsid w:val="006D4A44"/>
    <w:rsid w:val="006D77F1"/>
    <w:rsid w:val="006E0F30"/>
    <w:rsid w:val="006E137F"/>
    <w:rsid w:val="006E3C55"/>
    <w:rsid w:val="006E3FAC"/>
    <w:rsid w:val="006E5043"/>
    <w:rsid w:val="006E6B27"/>
    <w:rsid w:val="006F1571"/>
    <w:rsid w:val="006F261E"/>
    <w:rsid w:val="006F351D"/>
    <w:rsid w:val="006F3C20"/>
    <w:rsid w:val="006F42AC"/>
    <w:rsid w:val="006F757D"/>
    <w:rsid w:val="007000B1"/>
    <w:rsid w:val="00706546"/>
    <w:rsid w:val="007069F6"/>
    <w:rsid w:val="00712B35"/>
    <w:rsid w:val="00713BFB"/>
    <w:rsid w:val="007152FD"/>
    <w:rsid w:val="00715449"/>
    <w:rsid w:val="0071778D"/>
    <w:rsid w:val="00720F97"/>
    <w:rsid w:val="00721473"/>
    <w:rsid w:val="00721BC8"/>
    <w:rsid w:val="007245AF"/>
    <w:rsid w:val="007267C4"/>
    <w:rsid w:val="0073058F"/>
    <w:rsid w:val="00730D06"/>
    <w:rsid w:val="0073167F"/>
    <w:rsid w:val="00731A10"/>
    <w:rsid w:val="00731BCE"/>
    <w:rsid w:val="007331E4"/>
    <w:rsid w:val="00734F18"/>
    <w:rsid w:val="00736574"/>
    <w:rsid w:val="007411A7"/>
    <w:rsid w:val="00742A64"/>
    <w:rsid w:val="00742B63"/>
    <w:rsid w:val="007442F2"/>
    <w:rsid w:val="00745290"/>
    <w:rsid w:val="0074750E"/>
    <w:rsid w:val="00747FBB"/>
    <w:rsid w:val="00755783"/>
    <w:rsid w:val="00757B1F"/>
    <w:rsid w:val="00760AE4"/>
    <w:rsid w:val="0076127E"/>
    <w:rsid w:val="00761B38"/>
    <w:rsid w:val="007648A3"/>
    <w:rsid w:val="00764E2A"/>
    <w:rsid w:val="00765276"/>
    <w:rsid w:val="0077162B"/>
    <w:rsid w:val="00771E2F"/>
    <w:rsid w:val="00774CA8"/>
    <w:rsid w:val="007763B1"/>
    <w:rsid w:val="00777573"/>
    <w:rsid w:val="00781432"/>
    <w:rsid w:val="00782C7C"/>
    <w:rsid w:val="007853B8"/>
    <w:rsid w:val="00786346"/>
    <w:rsid w:val="0078642B"/>
    <w:rsid w:val="00786EF4"/>
    <w:rsid w:val="00787274"/>
    <w:rsid w:val="00787AA2"/>
    <w:rsid w:val="0079264E"/>
    <w:rsid w:val="007932EC"/>
    <w:rsid w:val="00796BA5"/>
    <w:rsid w:val="007978E2"/>
    <w:rsid w:val="007A32D5"/>
    <w:rsid w:val="007B13D4"/>
    <w:rsid w:val="007B38F6"/>
    <w:rsid w:val="007B4A39"/>
    <w:rsid w:val="007C2FA1"/>
    <w:rsid w:val="007D3656"/>
    <w:rsid w:val="007E0185"/>
    <w:rsid w:val="007E0DDB"/>
    <w:rsid w:val="007E1813"/>
    <w:rsid w:val="007E24DC"/>
    <w:rsid w:val="007E4F97"/>
    <w:rsid w:val="007E5626"/>
    <w:rsid w:val="007E653C"/>
    <w:rsid w:val="007F2BFA"/>
    <w:rsid w:val="007F310C"/>
    <w:rsid w:val="007F600A"/>
    <w:rsid w:val="007F61A7"/>
    <w:rsid w:val="007F6459"/>
    <w:rsid w:val="007F71C8"/>
    <w:rsid w:val="00800107"/>
    <w:rsid w:val="00801395"/>
    <w:rsid w:val="00801742"/>
    <w:rsid w:val="00801C18"/>
    <w:rsid w:val="00802338"/>
    <w:rsid w:val="008026AD"/>
    <w:rsid w:val="00805918"/>
    <w:rsid w:val="00806D2C"/>
    <w:rsid w:val="00807066"/>
    <w:rsid w:val="00807200"/>
    <w:rsid w:val="00812899"/>
    <w:rsid w:val="00817F3E"/>
    <w:rsid w:val="00820D25"/>
    <w:rsid w:val="008218CA"/>
    <w:rsid w:val="00822E5F"/>
    <w:rsid w:val="00823D14"/>
    <w:rsid w:val="00824A02"/>
    <w:rsid w:val="00824FB5"/>
    <w:rsid w:val="008317AB"/>
    <w:rsid w:val="00831B7C"/>
    <w:rsid w:val="008326F9"/>
    <w:rsid w:val="008328F4"/>
    <w:rsid w:val="00834106"/>
    <w:rsid w:val="008349A8"/>
    <w:rsid w:val="00836486"/>
    <w:rsid w:val="008401EA"/>
    <w:rsid w:val="00840E2F"/>
    <w:rsid w:val="0084187E"/>
    <w:rsid w:val="008458EA"/>
    <w:rsid w:val="00850BDE"/>
    <w:rsid w:val="00852B99"/>
    <w:rsid w:val="00853CE6"/>
    <w:rsid w:val="00861FED"/>
    <w:rsid w:val="0086295D"/>
    <w:rsid w:val="00863E37"/>
    <w:rsid w:val="00865000"/>
    <w:rsid w:val="00866346"/>
    <w:rsid w:val="00866CBB"/>
    <w:rsid w:val="00870886"/>
    <w:rsid w:val="00873059"/>
    <w:rsid w:val="00875E5D"/>
    <w:rsid w:val="008766F1"/>
    <w:rsid w:val="00877928"/>
    <w:rsid w:val="008809C0"/>
    <w:rsid w:val="00880A50"/>
    <w:rsid w:val="0088124F"/>
    <w:rsid w:val="00883098"/>
    <w:rsid w:val="00884BAE"/>
    <w:rsid w:val="00885272"/>
    <w:rsid w:val="00885D9B"/>
    <w:rsid w:val="00887FA1"/>
    <w:rsid w:val="0089458D"/>
    <w:rsid w:val="008954AB"/>
    <w:rsid w:val="00897E2B"/>
    <w:rsid w:val="008A15EC"/>
    <w:rsid w:val="008A187D"/>
    <w:rsid w:val="008A1C2A"/>
    <w:rsid w:val="008A1CF5"/>
    <w:rsid w:val="008A440A"/>
    <w:rsid w:val="008A4A8E"/>
    <w:rsid w:val="008A62D9"/>
    <w:rsid w:val="008A7BBC"/>
    <w:rsid w:val="008B02A6"/>
    <w:rsid w:val="008B4348"/>
    <w:rsid w:val="008B4E2B"/>
    <w:rsid w:val="008B672A"/>
    <w:rsid w:val="008C0049"/>
    <w:rsid w:val="008C1829"/>
    <w:rsid w:val="008C1AE2"/>
    <w:rsid w:val="008C7818"/>
    <w:rsid w:val="008D2998"/>
    <w:rsid w:val="008D3027"/>
    <w:rsid w:val="008D32E5"/>
    <w:rsid w:val="008D70A7"/>
    <w:rsid w:val="008D70E3"/>
    <w:rsid w:val="008D7718"/>
    <w:rsid w:val="008E1796"/>
    <w:rsid w:val="008E451A"/>
    <w:rsid w:val="008E487A"/>
    <w:rsid w:val="008E59D4"/>
    <w:rsid w:val="008E64B3"/>
    <w:rsid w:val="008F0E79"/>
    <w:rsid w:val="008F28F3"/>
    <w:rsid w:val="008F4075"/>
    <w:rsid w:val="008F44F6"/>
    <w:rsid w:val="008F59C8"/>
    <w:rsid w:val="008F5FB6"/>
    <w:rsid w:val="008F650E"/>
    <w:rsid w:val="008F6FC1"/>
    <w:rsid w:val="008F7807"/>
    <w:rsid w:val="008F7E5F"/>
    <w:rsid w:val="0090120F"/>
    <w:rsid w:val="00902773"/>
    <w:rsid w:val="00902A9F"/>
    <w:rsid w:val="0090456E"/>
    <w:rsid w:val="009101C1"/>
    <w:rsid w:val="00911F2C"/>
    <w:rsid w:val="00912CE0"/>
    <w:rsid w:val="00913AD5"/>
    <w:rsid w:val="0091565D"/>
    <w:rsid w:val="0091662D"/>
    <w:rsid w:val="00916986"/>
    <w:rsid w:val="009209CB"/>
    <w:rsid w:val="0092136D"/>
    <w:rsid w:val="00921E75"/>
    <w:rsid w:val="00921F2B"/>
    <w:rsid w:val="009231E1"/>
    <w:rsid w:val="009247F6"/>
    <w:rsid w:val="009259DE"/>
    <w:rsid w:val="009307A9"/>
    <w:rsid w:val="00930B95"/>
    <w:rsid w:val="00934E23"/>
    <w:rsid w:val="00934E67"/>
    <w:rsid w:val="00935B95"/>
    <w:rsid w:val="00941A3B"/>
    <w:rsid w:val="00942DEC"/>
    <w:rsid w:val="00943E44"/>
    <w:rsid w:val="00944B99"/>
    <w:rsid w:val="00944CA6"/>
    <w:rsid w:val="00945756"/>
    <w:rsid w:val="00953581"/>
    <w:rsid w:val="0095652B"/>
    <w:rsid w:val="00956AB9"/>
    <w:rsid w:val="00956F17"/>
    <w:rsid w:val="00957B9B"/>
    <w:rsid w:val="00961BC9"/>
    <w:rsid w:val="0096223C"/>
    <w:rsid w:val="00962251"/>
    <w:rsid w:val="00966433"/>
    <w:rsid w:val="00966DB7"/>
    <w:rsid w:val="00966E73"/>
    <w:rsid w:val="00970D11"/>
    <w:rsid w:val="00971053"/>
    <w:rsid w:val="009710A0"/>
    <w:rsid w:val="00972420"/>
    <w:rsid w:val="0097301E"/>
    <w:rsid w:val="00973CFC"/>
    <w:rsid w:val="00974D5E"/>
    <w:rsid w:val="00975087"/>
    <w:rsid w:val="009769DC"/>
    <w:rsid w:val="00977F39"/>
    <w:rsid w:val="00977F67"/>
    <w:rsid w:val="009819E4"/>
    <w:rsid w:val="0098351C"/>
    <w:rsid w:val="00983E99"/>
    <w:rsid w:val="00984AD2"/>
    <w:rsid w:val="0099047A"/>
    <w:rsid w:val="00992CAD"/>
    <w:rsid w:val="00994FEB"/>
    <w:rsid w:val="00996191"/>
    <w:rsid w:val="00996571"/>
    <w:rsid w:val="009A1B36"/>
    <w:rsid w:val="009A4771"/>
    <w:rsid w:val="009A4AD7"/>
    <w:rsid w:val="009A562B"/>
    <w:rsid w:val="009A6507"/>
    <w:rsid w:val="009A6B3C"/>
    <w:rsid w:val="009B0A2F"/>
    <w:rsid w:val="009B1558"/>
    <w:rsid w:val="009B1661"/>
    <w:rsid w:val="009B2B24"/>
    <w:rsid w:val="009B3343"/>
    <w:rsid w:val="009B4070"/>
    <w:rsid w:val="009B4ACE"/>
    <w:rsid w:val="009B6373"/>
    <w:rsid w:val="009B6965"/>
    <w:rsid w:val="009B7311"/>
    <w:rsid w:val="009B7D80"/>
    <w:rsid w:val="009C071B"/>
    <w:rsid w:val="009C224E"/>
    <w:rsid w:val="009C3DD5"/>
    <w:rsid w:val="009C4AB4"/>
    <w:rsid w:val="009C588A"/>
    <w:rsid w:val="009C5D2D"/>
    <w:rsid w:val="009C6E57"/>
    <w:rsid w:val="009C6F89"/>
    <w:rsid w:val="009C7C52"/>
    <w:rsid w:val="009D12B0"/>
    <w:rsid w:val="009D21F3"/>
    <w:rsid w:val="009D47B1"/>
    <w:rsid w:val="009D7366"/>
    <w:rsid w:val="009D74E3"/>
    <w:rsid w:val="009D789A"/>
    <w:rsid w:val="009E0EE5"/>
    <w:rsid w:val="009E1F62"/>
    <w:rsid w:val="009E1FE3"/>
    <w:rsid w:val="009E26DC"/>
    <w:rsid w:val="009E2AB3"/>
    <w:rsid w:val="009E4D1E"/>
    <w:rsid w:val="009E54A8"/>
    <w:rsid w:val="009E6E3A"/>
    <w:rsid w:val="009E7340"/>
    <w:rsid w:val="009F0868"/>
    <w:rsid w:val="009F1C89"/>
    <w:rsid w:val="009F2884"/>
    <w:rsid w:val="009F449A"/>
    <w:rsid w:val="009F4B99"/>
    <w:rsid w:val="009F5D7F"/>
    <w:rsid w:val="00A10792"/>
    <w:rsid w:val="00A1099B"/>
    <w:rsid w:val="00A17F92"/>
    <w:rsid w:val="00A21215"/>
    <w:rsid w:val="00A218D0"/>
    <w:rsid w:val="00A22139"/>
    <w:rsid w:val="00A231BA"/>
    <w:rsid w:val="00A2457A"/>
    <w:rsid w:val="00A2552F"/>
    <w:rsid w:val="00A26E1F"/>
    <w:rsid w:val="00A300D4"/>
    <w:rsid w:val="00A31EFD"/>
    <w:rsid w:val="00A334E7"/>
    <w:rsid w:val="00A33786"/>
    <w:rsid w:val="00A360C5"/>
    <w:rsid w:val="00A36959"/>
    <w:rsid w:val="00A40094"/>
    <w:rsid w:val="00A40FB5"/>
    <w:rsid w:val="00A41CC4"/>
    <w:rsid w:val="00A43758"/>
    <w:rsid w:val="00A4468C"/>
    <w:rsid w:val="00A45E77"/>
    <w:rsid w:val="00A51F43"/>
    <w:rsid w:val="00A53BD7"/>
    <w:rsid w:val="00A54F91"/>
    <w:rsid w:val="00A565EB"/>
    <w:rsid w:val="00A57DE0"/>
    <w:rsid w:val="00A6396E"/>
    <w:rsid w:val="00A63A5A"/>
    <w:rsid w:val="00A63CD6"/>
    <w:rsid w:val="00A641F3"/>
    <w:rsid w:val="00A65B75"/>
    <w:rsid w:val="00A6757C"/>
    <w:rsid w:val="00A70D5D"/>
    <w:rsid w:val="00A74FCD"/>
    <w:rsid w:val="00A754CA"/>
    <w:rsid w:val="00A77283"/>
    <w:rsid w:val="00A85F47"/>
    <w:rsid w:val="00A8613D"/>
    <w:rsid w:val="00A87520"/>
    <w:rsid w:val="00A912BD"/>
    <w:rsid w:val="00A921B3"/>
    <w:rsid w:val="00A93E14"/>
    <w:rsid w:val="00A93FD8"/>
    <w:rsid w:val="00A94C76"/>
    <w:rsid w:val="00A96CD2"/>
    <w:rsid w:val="00AA08A1"/>
    <w:rsid w:val="00AA1C9E"/>
    <w:rsid w:val="00AA1E58"/>
    <w:rsid w:val="00AA1FA1"/>
    <w:rsid w:val="00AA3712"/>
    <w:rsid w:val="00AA3D9A"/>
    <w:rsid w:val="00AA63EF"/>
    <w:rsid w:val="00AB0D1D"/>
    <w:rsid w:val="00AB6916"/>
    <w:rsid w:val="00AC0639"/>
    <w:rsid w:val="00AC2499"/>
    <w:rsid w:val="00AC2EE7"/>
    <w:rsid w:val="00AC2F9A"/>
    <w:rsid w:val="00AC31F7"/>
    <w:rsid w:val="00AD0DAD"/>
    <w:rsid w:val="00AD1A21"/>
    <w:rsid w:val="00AD4480"/>
    <w:rsid w:val="00AD4536"/>
    <w:rsid w:val="00AD5F8B"/>
    <w:rsid w:val="00AD74E5"/>
    <w:rsid w:val="00AE7663"/>
    <w:rsid w:val="00AF03A4"/>
    <w:rsid w:val="00AF0814"/>
    <w:rsid w:val="00AF14FE"/>
    <w:rsid w:val="00AF1D39"/>
    <w:rsid w:val="00AF4792"/>
    <w:rsid w:val="00AF573D"/>
    <w:rsid w:val="00AF65A4"/>
    <w:rsid w:val="00AF7F8A"/>
    <w:rsid w:val="00B010D6"/>
    <w:rsid w:val="00B01458"/>
    <w:rsid w:val="00B04AAD"/>
    <w:rsid w:val="00B1533F"/>
    <w:rsid w:val="00B156DD"/>
    <w:rsid w:val="00B164C3"/>
    <w:rsid w:val="00B17CCF"/>
    <w:rsid w:val="00B17D11"/>
    <w:rsid w:val="00B24252"/>
    <w:rsid w:val="00B2446A"/>
    <w:rsid w:val="00B26A7A"/>
    <w:rsid w:val="00B32A19"/>
    <w:rsid w:val="00B3514B"/>
    <w:rsid w:val="00B36CE6"/>
    <w:rsid w:val="00B418DC"/>
    <w:rsid w:val="00B41E2B"/>
    <w:rsid w:val="00B425CB"/>
    <w:rsid w:val="00B42FD3"/>
    <w:rsid w:val="00B44922"/>
    <w:rsid w:val="00B4510D"/>
    <w:rsid w:val="00B45D5F"/>
    <w:rsid w:val="00B506C7"/>
    <w:rsid w:val="00B50935"/>
    <w:rsid w:val="00B52A55"/>
    <w:rsid w:val="00B60034"/>
    <w:rsid w:val="00B71AA4"/>
    <w:rsid w:val="00B71DB1"/>
    <w:rsid w:val="00B71DDF"/>
    <w:rsid w:val="00B72AB2"/>
    <w:rsid w:val="00B72F87"/>
    <w:rsid w:val="00B744C6"/>
    <w:rsid w:val="00B74F04"/>
    <w:rsid w:val="00B75ECC"/>
    <w:rsid w:val="00B76815"/>
    <w:rsid w:val="00B76BF3"/>
    <w:rsid w:val="00B77BFD"/>
    <w:rsid w:val="00B81B27"/>
    <w:rsid w:val="00B84267"/>
    <w:rsid w:val="00B84955"/>
    <w:rsid w:val="00B854BC"/>
    <w:rsid w:val="00B85647"/>
    <w:rsid w:val="00B86E09"/>
    <w:rsid w:val="00B86FC3"/>
    <w:rsid w:val="00B903A1"/>
    <w:rsid w:val="00B92F46"/>
    <w:rsid w:val="00B930EF"/>
    <w:rsid w:val="00B935FA"/>
    <w:rsid w:val="00B93BB6"/>
    <w:rsid w:val="00B95962"/>
    <w:rsid w:val="00B975FA"/>
    <w:rsid w:val="00B97996"/>
    <w:rsid w:val="00BA1676"/>
    <w:rsid w:val="00BA212F"/>
    <w:rsid w:val="00BA3B82"/>
    <w:rsid w:val="00BA42CF"/>
    <w:rsid w:val="00BA67C6"/>
    <w:rsid w:val="00BA7F5A"/>
    <w:rsid w:val="00BB14BD"/>
    <w:rsid w:val="00BB4993"/>
    <w:rsid w:val="00BB5265"/>
    <w:rsid w:val="00BB6FA9"/>
    <w:rsid w:val="00BB7273"/>
    <w:rsid w:val="00BC20E4"/>
    <w:rsid w:val="00BC30F4"/>
    <w:rsid w:val="00BC31D4"/>
    <w:rsid w:val="00BC5145"/>
    <w:rsid w:val="00BC5695"/>
    <w:rsid w:val="00BC609D"/>
    <w:rsid w:val="00BC7088"/>
    <w:rsid w:val="00BC70A8"/>
    <w:rsid w:val="00BD023C"/>
    <w:rsid w:val="00BD06D5"/>
    <w:rsid w:val="00BD087E"/>
    <w:rsid w:val="00BD1BDE"/>
    <w:rsid w:val="00BD2153"/>
    <w:rsid w:val="00BD24E9"/>
    <w:rsid w:val="00BD2A5B"/>
    <w:rsid w:val="00BD385D"/>
    <w:rsid w:val="00BD4F93"/>
    <w:rsid w:val="00BD6549"/>
    <w:rsid w:val="00BE02B8"/>
    <w:rsid w:val="00BE07D7"/>
    <w:rsid w:val="00BE0BA7"/>
    <w:rsid w:val="00BE1AA1"/>
    <w:rsid w:val="00BE30C0"/>
    <w:rsid w:val="00BE6902"/>
    <w:rsid w:val="00BE71FE"/>
    <w:rsid w:val="00BE72B6"/>
    <w:rsid w:val="00BE736D"/>
    <w:rsid w:val="00BF0B24"/>
    <w:rsid w:val="00BF0F30"/>
    <w:rsid w:val="00BF27F5"/>
    <w:rsid w:val="00BF2CC8"/>
    <w:rsid w:val="00BF6781"/>
    <w:rsid w:val="00C01E5F"/>
    <w:rsid w:val="00C026C6"/>
    <w:rsid w:val="00C06B83"/>
    <w:rsid w:val="00C10ED0"/>
    <w:rsid w:val="00C13D64"/>
    <w:rsid w:val="00C13DD1"/>
    <w:rsid w:val="00C148AD"/>
    <w:rsid w:val="00C15829"/>
    <w:rsid w:val="00C16028"/>
    <w:rsid w:val="00C164D2"/>
    <w:rsid w:val="00C21164"/>
    <w:rsid w:val="00C22659"/>
    <w:rsid w:val="00C22EDB"/>
    <w:rsid w:val="00C22FCF"/>
    <w:rsid w:val="00C2357D"/>
    <w:rsid w:val="00C24FA1"/>
    <w:rsid w:val="00C2524E"/>
    <w:rsid w:val="00C25B80"/>
    <w:rsid w:val="00C26048"/>
    <w:rsid w:val="00C27A20"/>
    <w:rsid w:val="00C3067A"/>
    <w:rsid w:val="00C3141C"/>
    <w:rsid w:val="00C33B9F"/>
    <w:rsid w:val="00C33BAB"/>
    <w:rsid w:val="00C41A21"/>
    <w:rsid w:val="00C446D6"/>
    <w:rsid w:val="00C44C80"/>
    <w:rsid w:val="00C45382"/>
    <w:rsid w:val="00C475A3"/>
    <w:rsid w:val="00C478F3"/>
    <w:rsid w:val="00C51E39"/>
    <w:rsid w:val="00C55845"/>
    <w:rsid w:val="00C55B32"/>
    <w:rsid w:val="00C56396"/>
    <w:rsid w:val="00C5720A"/>
    <w:rsid w:val="00C5736D"/>
    <w:rsid w:val="00C60316"/>
    <w:rsid w:val="00C60477"/>
    <w:rsid w:val="00C61342"/>
    <w:rsid w:val="00C64DF1"/>
    <w:rsid w:val="00C65257"/>
    <w:rsid w:val="00C652E9"/>
    <w:rsid w:val="00C658C3"/>
    <w:rsid w:val="00C665B4"/>
    <w:rsid w:val="00C672C1"/>
    <w:rsid w:val="00C67E26"/>
    <w:rsid w:val="00C70296"/>
    <w:rsid w:val="00C71109"/>
    <w:rsid w:val="00C742DD"/>
    <w:rsid w:val="00C74D79"/>
    <w:rsid w:val="00C82DA6"/>
    <w:rsid w:val="00C836CA"/>
    <w:rsid w:val="00C839FE"/>
    <w:rsid w:val="00C83FDB"/>
    <w:rsid w:val="00C843D6"/>
    <w:rsid w:val="00C85E07"/>
    <w:rsid w:val="00C85E53"/>
    <w:rsid w:val="00C860AD"/>
    <w:rsid w:val="00C86C23"/>
    <w:rsid w:val="00C93D5A"/>
    <w:rsid w:val="00C94523"/>
    <w:rsid w:val="00C95249"/>
    <w:rsid w:val="00CA01C9"/>
    <w:rsid w:val="00CA03AF"/>
    <w:rsid w:val="00CA0E8C"/>
    <w:rsid w:val="00CA3C40"/>
    <w:rsid w:val="00CB0719"/>
    <w:rsid w:val="00CB185F"/>
    <w:rsid w:val="00CB19E5"/>
    <w:rsid w:val="00CB2325"/>
    <w:rsid w:val="00CB3367"/>
    <w:rsid w:val="00CB4508"/>
    <w:rsid w:val="00CB6A39"/>
    <w:rsid w:val="00CB705F"/>
    <w:rsid w:val="00CB74A2"/>
    <w:rsid w:val="00CC2E16"/>
    <w:rsid w:val="00CC45CF"/>
    <w:rsid w:val="00CC65D0"/>
    <w:rsid w:val="00CC7BEB"/>
    <w:rsid w:val="00CD0854"/>
    <w:rsid w:val="00CD405E"/>
    <w:rsid w:val="00CD7B1A"/>
    <w:rsid w:val="00CE0059"/>
    <w:rsid w:val="00CE04A0"/>
    <w:rsid w:val="00CE0669"/>
    <w:rsid w:val="00CE08B5"/>
    <w:rsid w:val="00CE1B32"/>
    <w:rsid w:val="00CE2C2E"/>
    <w:rsid w:val="00CE3F30"/>
    <w:rsid w:val="00CE7713"/>
    <w:rsid w:val="00CE7F47"/>
    <w:rsid w:val="00CF5629"/>
    <w:rsid w:val="00CF751A"/>
    <w:rsid w:val="00D0042E"/>
    <w:rsid w:val="00D00512"/>
    <w:rsid w:val="00D00753"/>
    <w:rsid w:val="00D00C99"/>
    <w:rsid w:val="00D02CBB"/>
    <w:rsid w:val="00D0317B"/>
    <w:rsid w:val="00D03300"/>
    <w:rsid w:val="00D0344A"/>
    <w:rsid w:val="00D05C2A"/>
    <w:rsid w:val="00D068BE"/>
    <w:rsid w:val="00D0698D"/>
    <w:rsid w:val="00D06CAB"/>
    <w:rsid w:val="00D073EA"/>
    <w:rsid w:val="00D10809"/>
    <w:rsid w:val="00D1094E"/>
    <w:rsid w:val="00D10D11"/>
    <w:rsid w:val="00D10E86"/>
    <w:rsid w:val="00D1303F"/>
    <w:rsid w:val="00D132A0"/>
    <w:rsid w:val="00D13FA7"/>
    <w:rsid w:val="00D15D15"/>
    <w:rsid w:val="00D20AF2"/>
    <w:rsid w:val="00D21CC6"/>
    <w:rsid w:val="00D244ED"/>
    <w:rsid w:val="00D31738"/>
    <w:rsid w:val="00D32E75"/>
    <w:rsid w:val="00D341F1"/>
    <w:rsid w:val="00D343EA"/>
    <w:rsid w:val="00D34F46"/>
    <w:rsid w:val="00D36D48"/>
    <w:rsid w:val="00D4318B"/>
    <w:rsid w:val="00D439EF"/>
    <w:rsid w:val="00D44706"/>
    <w:rsid w:val="00D47C57"/>
    <w:rsid w:val="00D50107"/>
    <w:rsid w:val="00D50281"/>
    <w:rsid w:val="00D510C7"/>
    <w:rsid w:val="00D53C19"/>
    <w:rsid w:val="00D5596F"/>
    <w:rsid w:val="00D56F86"/>
    <w:rsid w:val="00D57252"/>
    <w:rsid w:val="00D57285"/>
    <w:rsid w:val="00D6120F"/>
    <w:rsid w:val="00D62030"/>
    <w:rsid w:val="00D62C32"/>
    <w:rsid w:val="00D64AEF"/>
    <w:rsid w:val="00D66A19"/>
    <w:rsid w:val="00D71331"/>
    <w:rsid w:val="00D7155E"/>
    <w:rsid w:val="00D72C79"/>
    <w:rsid w:val="00D73EB5"/>
    <w:rsid w:val="00D74B2F"/>
    <w:rsid w:val="00D7684A"/>
    <w:rsid w:val="00D81162"/>
    <w:rsid w:val="00D81229"/>
    <w:rsid w:val="00D819F7"/>
    <w:rsid w:val="00D81B90"/>
    <w:rsid w:val="00D8286B"/>
    <w:rsid w:val="00D837A0"/>
    <w:rsid w:val="00D83A09"/>
    <w:rsid w:val="00D83F94"/>
    <w:rsid w:val="00D859A1"/>
    <w:rsid w:val="00D85CE5"/>
    <w:rsid w:val="00D901AE"/>
    <w:rsid w:val="00D90AF6"/>
    <w:rsid w:val="00D91A06"/>
    <w:rsid w:val="00D91AD5"/>
    <w:rsid w:val="00D92624"/>
    <w:rsid w:val="00D933E8"/>
    <w:rsid w:val="00D9560A"/>
    <w:rsid w:val="00D97C0A"/>
    <w:rsid w:val="00DA1347"/>
    <w:rsid w:val="00DA1B9E"/>
    <w:rsid w:val="00DA4B61"/>
    <w:rsid w:val="00DA5600"/>
    <w:rsid w:val="00DA62AE"/>
    <w:rsid w:val="00DA7506"/>
    <w:rsid w:val="00DA7C87"/>
    <w:rsid w:val="00DB08F5"/>
    <w:rsid w:val="00DB09E6"/>
    <w:rsid w:val="00DB4533"/>
    <w:rsid w:val="00DB4B0B"/>
    <w:rsid w:val="00DB574E"/>
    <w:rsid w:val="00DB6F9D"/>
    <w:rsid w:val="00DC038F"/>
    <w:rsid w:val="00DC03D4"/>
    <w:rsid w:val="00DC0B9B"/>
    <w:rsid w:val="00DC3E80"/>
    <w:rsid w:val="00DC3FFB"/>
    <w:rsid w:val="00DC406E"/>
    <w:rsid w:val="00DC52E1"/>
    <w:rsid w:val="00DC5EDA"/>
    <w:rsid w:val="00DC66F6"/>
    <w:rsid w:val="00DD198A"/>
    <w:rsid w:val="00DD1D51"/>
    <w:rsid w:val="00DD3028"/>
    <w:rsid w:val="00DD33FB"/>
    <w:rsid w:val="00DD52B7"/>
    <w:rsid w:val="00DD6312"/>
    <w:rsid w:val="00DD7A25"/>
    <w:rsid w:val="00DE1629"/>
    <w:rsid w:val="00DE50B4"/>
    <w:rsid w:val="00DF055F"/>
    <w:rsid w:val="00DF1374"/>
    <w:rsid w:val="00DF2A21"/>
    <w:rsid w:val="00DF6326"/>
    <w:rsid w:val="00DF7E2D"/>
    <w:rsid w:val="00E023F6"/>
    <w:rsid w:val="00E044AB"/>
    <w:rsid w:val="00E054D4"/>
    <w:rsid w:val="00E05FB9"/>
    <w:rsid w:val="00E11F27"/>
    <w:rsid w:val="00E157E7"/>
    <w:rsid w:val="00E15D08"/>
    <w:rsid w:val="00E17E77"/>
    <w:rsid w:val="00E200A0"/>
    <w:rsid w:val="00E200AA"/>
    <w:rsid w:val="00E21D7E"/>
    <w:rsid w:val="00E21E9B"/>
    <w:rsid w:val="00E21EFA"/>
    <w:rsid w:val="00E2541F"/>
    <w:rsid w:val="00E25585"/>
    <w:rsid w:val="00E272BF"/>
    <w:rsid w:val="00E3106A"/>
    <w:rsid w:val="00E31B17"/>
    <w:rsid w:val="00E40180"/>
    <w:rsid w:val="00E40308"/>
    <w:rsid w:val="00E41538"/>
    <w:rsid w:val="00E4502A"/>
    <w:rsid w:val="00E47068"/>
    <w:rsid w:val="00E5173C"/>
    <w:rsid w:val="00E54AE7"/>
    <w:rsid w:val="00E55E55"/>
    <w:rsid w:val="00E55FA9"/>
    <w:rsid w:val="00E612B7"/>
    <w:rsid w:val="00E64311"/>
    <w:rsid w:val="00E65985"/>
    <w:rsid w:val="00E67EAA"/>
    <w:rsid w:val="00E70B4F"/>
    <w:rsid w:val="00E71944"/>
    <w:rsid w:val="00E72515"/>
    <w:rsid w:val="00E749C3"/>
    <w:rsid w:val="00E75391"/>
    <w:rsid w:val="00E760F4"/>
    <w:rsid w:val="00E80C22"/>
    <w:rsid w:val="00E80FCE"/>
    <w:rsid w:val="00E81FF3"/>
    <w:rsid w:val="00E836E5"/>
    <w:rsid w:val="00E8651E"/>
    <w:rsid w:val="00E91FD2"/>
    <w:rsid w:val="00E924F1"/>
    <w:rsid w:val="00E92827"/>
    <w:rsid w:val="00E929AD"/>
    <w:rsid w:val="00E94743"/>
    <w:rsid w:val="00E958C0"/>
    <w:rsid w:val="00E96D25"/>
    <w:rsid w:val="00EA08CC"/>
    <w:rsid w:val="00EA16EC"/>
    <w:rsid w:val="00EA18EF"/>
    <w:rsid w:val="00EA2212"/>
    <w:rsid w:val="00EA2A0C"/>
    <w:rsid w:val="00EA5E28"/>
    <w:rsid w:val="00EB3D4A"/>
    <w:rsid w:val="00EB5805"/>
    <w:rsid w:val="00EB673A"/>
    <w:rsid w:val="00EB7603"/>
    <w:rsid w:val="00EC1F35"/>
    <w:rsid w:val="00EC3B19"/>
    <w:rsid w:val="00EC49BB"/>
    <w:rsid w:val="00ED3791"/>
    <w:rsid w:val="00ED37DA"/>
    <w:rsid w:val="00ED4164"/>
    <w:rsid w:val="00ED4D9A"/>
    <w:rsid w:val="00ED7F84"/>
    <w:rsid w:val="00EE054A"/>
    <w:rsid w:val="00EE1DB8"/>
    <w:rsid w:val="00EE261A"/>
    <w:rsid w:val="00EE2F54"/>
    <w:rsid w:val="00EE3DAD"/>
    <w:rsid w:val="00EE40A7"/>
    <w:rsid w:val="00EE40EE"/>
    <w:rsid w:val="00EE4536"/>
    <w:rsid w:val="00EE6492"/>
    <w:rsid w:val="00EE6566"/>
    <w:rsid w:val="00EE70E6"/>
    <w:rsid w:val="00EE7208"/>
    <w:rsid w:val="00EF1C68"/>
    <w:rsid w:val="00EF4945"/>
    <w:rsid w:val="00EF5715"/>
    <w:rsid w:val="00EF641A"/>
    <w:rsid w:val="00EF7594"/>
    <w:rsid w:val="00EF7F40"/>
    <w:rsid w:val="00F01400"/>
    <w:rsid w:val="00F01659"/>
    <w:rsid w:val="00F017CD"/>
    <w:rsid w:val="00F0549C"/>
    <w:rsid w:val="00F06B83"/>
    <w:rsid w:val="00F079BB"/>
    <w:rsid w:val="00F10D99"/>
    <w:rsid w:val="00F11410"/>
    <w:rsid w:val="00F12F70"/>
    <w:rsid w:val="00F15D5E"/>
    <w:rsid w:val="00F16283"/>
    <w:rsid w:val="00F2016A"/>
    <w:rsid w:val="00F2097D"/>
    <w:rsid w:val="00F209AF"/>
    <w:rsid w:val="00F22A64"/>
    <w:rsid w:val="00F2490C"/>
    <w:rsid w:val="00F26415"/>
    <w:rsid w:val="00F27A45"/>
    <w:rsid w:val="00F306B8"/>
    <w:rsid w:val="00F31210"/>
    <w:rsid w:val="00F3489D"/>
    <w:rsid w:val="00F37E3B"/>
    <w:rsid w:val="00F40E02"/>
    <w:rsid w:val="00F411A3"/>
    <w:rsid w:val="00F416C9"/>
    <w:rsid w:val="00F41ADB"/>
    <w:rsid w:val="00F435E8"/>
    <w:rsid w:val="00F439B4"/>
    <w:rsid w:val="00F446BF"/>
    <w:rsid w:val="00F4692B"/>
    <w:rsid w:val="00F5061A"/>
    <w:rsid w:val="00F51EC7"/>
    <w:rsid w:val="00F52CC6"/>
    <w:rsid w:val="00F5422F"/>
    <w:rsid w:val="00F5428E"/>
    <w:rsid w:val="00F545E6"/>
    <w:rsid w:val="00F54DC4"/>
    <w:rsid w:val="00F55089"/>
    <w:rsid w:val="00F558AE"/>
    <w:rsid w:val="00F563C9"/>
    <w:rsid w:val="00F56E15"/>
    <w:rsid w:val="00F6084E"/>
    <w:rsid w:val="00F60CBB"/>
    <w:rsid w:val="00F658B9"/>
    <w:rsid w:val="00F67BAC"/>
    <w:rsid w:val="00F72FBE"/>
    <w:rsid w:val="00F73D67"/>
    <w:rsid w:val="00F74559"/>
    <w:rsid w:val="00F74748"/>
    <w:rsid w:val="00F75374"/>
    <w:rsid w:val="00F8021F"/>
    <w:rsid w:val="00F80C70"/>
    <w:rsid w:val="00F81ACD"/>
    <w:rsid w:val="00F81F74"/>
    <w:rsid w:val="00F82326"/>
    <w:rsid w:val="00F837EE"/>
    <w:rsid w:val="00F90090"/>
    <w:rsid w:val="00F90C5D"/>
    <w:rsid w:val="00F954C8"/>
    <w:rsid w:val="00FA06AA"/>
    <w:rsid w:val="00FA0CF8"/>
    <w:rsid w:val="00FA148E"/>
    <w:rsid w:val="00FA2043"/>
    <w:rsid w:val="00FA2538"/>
    <w:rsid w:val="00FA2FE1"/>
    <w:rsid w:val="00FA67E2"/>
    <w:rsid w:val="00FA75D4"/>
    <w:rsid w:val="00FA75F9"/>
    <w:rsid w:val="00FA7C0E"/>
    <w:rsid w:val="00FB07E3"/>
    <w:rsid w:val="00FB30E6"/>
    <w:rsid w:val="00FB3CFA"/>
    <w:rsid w:val="00FB3F06"/>
    <w:rsid w:val="00FB70BC"/>
    <w:rsid w:val="00FC0D16"/>
    <w:rsid w:val="00FC0F77"/>
    <w:rsid w:val="00FC12DA"/>
    <w:rsid w:val="00FC1647"/>
    <w:rsid w:val="00FC2073"/>
    <w:rsid w:val="00FC3B79"/>
    <w:rsid w:val="00FD06F0"/>
    <w:rsid w:val="00FD092E"/>
    <w:rsid w:val="00FD0BD4"/>
    <w:rsid w:val="00FD0C56"/>
    <w:rsid w:val="00FD37D4"/>
    <w:rsid w:val="00FD7459"/>
    <w:rsid w:val="00FE42F9"/>
    <w:rsid w:val="00FE436E"/>
    <w:rsid w:val="00FE4AA6"/>
    <w:rsid w:val="00FF09E7"/>
    <w:rsid w:val="00FF0AD9"/>
    <w:rsid w:val="00FF15E3"/>
    <w:rsid w:val="00FF28A0"/>
    <w:rsid w:val="00FF4D15"/>
    <w:rsid w:val="00FF6746"/>
    <w:rsid w:val="00FF7C61"/>
    <w:rsid w:val="1203754E"/>
    <w:rsid w:val="13E4B851"/>
    <w:rsid w:val="1443D3BC"/>
    <w:rsid w:val="2FDEC897"/>
    <w:rsid w:val="301AD749"/>
    <w:rsid w:val="3098E0C0"/>
    <w:rsid w:val="3504C2D8"/>
    <w:rsid w:val="41E8CE99"/>
    <w:rsid w:val="54BF26F7"/>
    <w:rsid w:val="57690A39"/>
    <w:rsid w:val="5FA3FA62"/>
    <w:rsid w:val="60E2DA67"/>
    <w:rsid w:val="61F82B7F"/>
    <w:rsid w:val="6675C3E6"/>
    <w:rsid w:val="7471B01A"/>
    <w:rsid w:val="75657BF4"/>
    <w:rsid w:val="78857E53"/>
    <w:rsid w:val="7CF2B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3791"/>
  <w15:chartTrackingRefBased/>
  <w15:docId w15:val="{B9FE2669-21ED-4C42-8E8A-01A9255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7E1B"/>
    <w:pPr>
      <w:spacing w:before="60" w:after="60"/>
      <w:jc w:val="both"/>
    </w:pPr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0059"/>
    <w:pPr>
      <w:keepNext/>
      <w:keepLines/>
      <w:numPr>
        <w:numId w:val="1"/>
      </w:numPr>
      <w:spacing w:before="240" w:after="240" w:line="360" w:lineRule="auto"/>
      <w:ind w:left="0" w:firstLine="0"/>
      <w:jc w:val="left"/>
      <w:outlineLvl w:val="0"/>
    </w:pPr>
    <w:rPr>
      <w:rFonts w:ascii="Times New Roman" w:eastAsiaTheme="majorEastAsia" w:hAnsi="Times New Roman" w:cs="Times New Roman"/>
      <w:b/>
      <w:color w:val="F28700" w:themeColor="accent6"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4EE2"/>
    <w:pPr>
      <w:keepNext/>
      <w:keepLines/>
      <w:numPr>
        <w:ilvl w:val="1"/>
        <w:numId w:val="17"/>
      </w:numPr>
      <w:spacing w:before="360"/>
      <w:jc w:val="left"/>
      <w:outlineLvl w:val="1"/>
    </w:pPr>
    <w:rPr>
      <w:rFonts w:ascii="Times New Roman" w:eastAsiaTheme="majorEastAsia" w:hAnsi="Times New Roman" w:cs="Times New Roman"/>
      <w:b/>
      <w:color w:val="F28700" w:themeColor="accent6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A75F9"/>
    <w:pPr>
      <w:keepNext/>
      <w:keepLines/>
      <w:numPr>
        <w:ilvl w:val="2"/>
        <w:numId w:val="17"/>
      </w:numPr>
      <w:spacing w:before="240"/>
      <w:outlineLvl w:val="2"/>
    </w:pPr>
    <w:rPr>
      <w:rFonts w:ascii="Times New Roman" w:eastAsiaTheme="majorEastAsia" w:hAnsi="Times New Roman" w:cs="Times New Roman"/>
      <w:b/>
      <w:color w:val="F28700" w:themeColor="accent6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B7E1B"/>
    <w:pPr>
      <w:keepNext/>
      <w:keepLines/>
      <w:numPr>
        <w:ilvl w:val="3"/>
        <w:numId w:val="20"/>
      </w:numPr>
      <w:spacing w:before="240"/>
      <w:outlineLvl w:val="3"/>
    </w:pPr>
    <w:rPr>
      <w:rFonts w:asciiTheme="majorHAnsi" w:eastAsiaTheme="majorEastAsia" w:hAnsiTheme="majorHAnsi" w:cstheme="majorBidi"/>
      <w:b/>
      <w:iCs/>
      <w:color w:val="14B1E7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0B7E1B"/>
    <w:pPr>
      <w:keepNext/>
      <w:keepLines/>
      <w:numPr>
        <w:ilvl w:val="4"/>
        <w:numId w:val="20"/>
      </w:numPr>
      <w:spacing w:before="240"/>
      <w:outlineLvl w:val="4"/>
    </w:pPr>
    <w:rPr>
      <w:rFonts w:asciiTheme="majorHAnsi" w:eastAsiaTheme="majorEastAsia" w:hAnsiTheme="majorHAnsi" w:cstheme="majorBidi"/>
      <w:b/>
      <w:color w:val="14B1E7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rsid w:val="000B7E1B"/>
    <w:pPr>
      <w:keepNext/>
      <w:keepLines/>
      <w:numPr>
        <w:ilvl w:val="5"/>
        <w:numId w:val="20"/>
      </w:numPr>
      <w:spacing w:before="240"/>
      <w:outlineLvl w:val="5"/>
    </w:pPr>
    <w:rPr>
      <w:rFonts w:asciiTheme="majorHAnsi" w:eastAsiaTheme="majorEastAsia" w:hAnsiTheme="majorHAnsi" w:cstheme="majorBidi"/>
      <w:b/>
      <w:color w:val="14B1E7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rsid w:val="00884BA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577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4BA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3E3E3E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4BA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E3E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0AC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0ACC"/>
  </w:style>
  <w:style w:type="paragraph" w:styleId="Pta">
    <w:name w:val="footer"/>
    <w:basedOn w:val="Normlny"/>
    <w:link w:val="PtaChar"/>
    <w:uiPriority w:val="99"/>
    <w:unhideWhenUsed/>
    <w:rsid w:val="003B0AC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0ACC"/>
  </w:style>
  <w:style w:type="paragraph" w:styleId="Nzov">
    <w:name w:val="Title"/>
    <w:basedOn w:val="Normlny"/>
    <w:next w:val="Normlny"/>
    <w:link w:val="NzovChar"/>
    <w:uiPriority w:val="10"/>
    <w:qFormat/>
    <w:rsid w:val="000D24B2"/>
    <w:pPr>
      <w:spacing w:before="840" w:line="228" w:lineRule="auto"/>
      <w:contextualSpacing/>
      <w:jc w:val="left"/>
    </w:pPr>
    <w:rPr>
      <w:rFonts w:eastAsiaTheme="majorEastAsia" w:cstheme="majorBidi"/>
      <w:b/>
      <w:spacing w:val="-10"/>
      <w:kern w:val="28"/>
      <w:sz w:val="90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D24B2"/>
    <w:rPr>
      <w:rFonts w:eastAsiaTheme="majorEastAsia" w:cstheme="majorBidi"/>
      <w:b/>
      <w:spacing w:val="-10"/>
      <w:kern w:val="28"/>
      <w:sz w:val="90"/>
      <w:szCs w:val="56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CE0059"/>
    <w:rPr>
      <w:rFonts w:ascii="Times New Roman" w:eastAsiaTheme="majorEastAsia" w:hAnsi="Times New Roman" w:cs="Times New Roman"/>
      <w:b/>
      <w:color w:val="F28700" w:themeColor="accent6"/>
      <w:sz w:val="40"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654EE2"/>
    <w:rPr>
      <w:rFonts w:ascii="Times New Roman" w:eastAsiaTheme="majorEastAsia" w:hAnsi="Times New Roman" w:cs="Times New Roman"/>
      <w:b/>
      <w:color w:val="F28700" w:themeColor="accent6"/>
      <w:sz w:val="28"/>
      <w:szCs w:val="26"/>
      <w:lang w:val="sk-SK"/>
    </w:rPr>
  </w:style>
  <w:style w:type="paragraph" w:styleId="Podtitul">
    <w:name w:val="Subtitle"/>
    <w:basedOn w:val="Normlny"/>
    <w:next w:val="Normlny"/>
    <w:link w:val="PodtitulChar"/>
    <w:qFormat/>
    <w:rsid w:val="00BE1AA1"/>
    <w:pPr>
      <w:numPr>
        <w:ilvl w:val="1"/>
      </w:numPr>
      <w:jc w:val="left"/>
    </w:pPr>
    <w:rPr>
      <w:rFonts w:eastAsiaTheme="minorEastAsia"/>
      <w:b/>
      <w:color w:val="FFFFFF" w:themeColor="background1"/>
      <w:spacing w:val="15"/>
      <w:sz w:val="32"/>
    </w:rPr>
  </w:style>
  <w:style w:type="character" w:customStyle="1" w:styleId="PodtitulChar">
    <w:name w:val="Podtitul Char"/>
    <w:basedOn w:val="Predvolenpsmoodseku"/>
    <w:link w:val="Podtitul"/>
    <w:rsid w:val="00BE1AA1"/>
    <w:rPr>
      <w:rFonts w:eastAsiaTheme="minorEastAsia"/>
      <w:b/>
      <w:color w:val="FFFFFF" w:themeColor="background1"/>
      <w:spacing w:val="15"/>
      <w:sz w:val="32"/>
      <w:lang w:val="cs-CZ"/>
    </w:rPr>
  </w:style>
  <w:style w:type="character" w:styleId="Jemnzvraznenie">
    <w:name w:val="Subtle Emphasis"/>
    <w:basedOn w:val="Predvolenpsmoodseku"/>
    <w:uiPriority w:val="19"/>
    <w:qFormat/>
    <w:rsid w:val="00145DEA"/>
    <w:rPr>
      <w:i/>
      <w:iCs/>
      <w:color w:val="auto"/>
    </w:rPr>
  </w:style>
  <w:style w:type="character" w:styleId="Zvraznenie">
    <w:name w:val="Emphasis"/>
    <w:basedOn w:val="Predvolenpsmoodseku"/>
    <w:uiPriority w:val="20"/>
    <w:qFormat/>
    <w:rsid w:val="00145DEA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145DEA"/>
    <w:rPr>
      <w:i/>
      <w:iCs/>
      <w:color w:val="00A4E0"/>
    </w:rPr>
  </w:style>
  <w:style w:type="character" w:styleId="Vrazn">
    <w:name w:val="Strong"/>
    <w:basedOn w:val="Predvolenpsmoodseku"/>
    <w:uiPriority w:val="22"/>
    <w:qFormat/>
    <w:rsid w:val="00145DEA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145DEA"/>
    <w:pPr>
      <w:spacing w:before="200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45DEA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45DEA"/>
    <w:pPr>
      <w:pBdr>
        <w:top w:val="single" w:sz="4" w:space="10" w:color="14B1E7" w:themeColor="accent1"/>
        <w:bottom w:val="single" w:sz="4" w:space="10" w:color="14B1E7" w:themeColor="accent1"/>
      </w:pBdr>
      <w:spacing w:before="360" w:after="360"/>
      <w:ind w:left="864" w:right="864"/>
      <w:jc w:val="center"/>
    </w:pPr>
    <w:rPr>
      <w:i/>
      <w:iCs/>
      <w:color w:val="00A4E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45DEA"/>
    <w:rPr>
      <w:i/>
      <w:iCs/>
      <w:color w:val="00A4E0"/>
    </w:rPr>
  </w:style>
  <w:style w:type="character" w:styleId="Jemnodkaz">
    <w:name w:val="Subtle Reference"/>
    <w:basedOn w:val="Predvolenpsmoodseku"/>
    <w:uiPriority w:val="31"/>
    <w:qFormat/>
    <w:rsid w:val="00145DEA"/>
    <w:rPr>
      <w:smallCaps/>
      <w:color w:val="auto"/>
    </w:rPr>
  </w:style>
  <w:style w:type="character" w:styleId="Zvraznenodkaz">
    <w:name w:val="Intense Reference"/>
    <w:basedOn w:val="Predvolenpsmoodseku"/>
    <w:uiPriority w:val="32"/>
    <w:qFormat/>
    <w:rsid w:val="00145DEA"/>
    <w:rPr>
      <w:b/>
      <w:bCs/>
      <w:smallCaps/>
      <w:color w:val="00A4E0"/>
      <w:spacing w:val="5"/>
    </w:rPr>
  </w:style>
  <w:style w:type="character" w:styleId="Nzovknihy">
    <w:name w:val="Book Title"/>
    <w:basedOn w:val="Predvolenpsmoodseku"/>
    <w:uiPriority w:val="33"/>
    <w:qFormat/>
    <w:rsid w:val="00145DEA"/>
    <w:rPr>
      <w:b/>
      <w:bCs/>
      <w:i/>
      <w:iCs/>
      <w:spacing w:val="5"/>
    </w:rPr>
  </w:style>
  <w:style w:type="paragraph" w:styleId="Odsekzoznamu">
    <w:name w:val="List Paragraph"/>
    <w:aliases w:val="body,Odsek zoznamu2,Odsek zoznamu1,Bullet Number,lp1,lp11,List Paragraph11,Bullet 1,Use Case List Paragraph,List Paragraph1,Table of contents numbered,ODRAZKY PRVA UROVEN"/>
    <w:basedOn w:val="Normlny"/>
    <w:link w:val="OdsekzoznamuChar"/>
    <w:uiPriority w:val="34"/>
    <w:qFormat/>
    <w:rsid w:val="00145DEA"/>
    <w:pPr>
      <w:ind w:left="720"/>
      <w:contextualSpacing/>
    </w:pPr>
  </w:style>
  <w:style w:type="table" w:styleId="Mriekatabuky">
    <w:name w:val="Table Grid"/>
    <w:aliases w:val="Deloitte table 3"/>
    <w:basedOn w:val="Normlnatabuka"/>
    <w:uiPriority w:val="39"/>
    <w:rsid w:val="005D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n1">
    <w:name w:val="Titulní 1"/>
    <w:basedOn w:val="Normlny"/>
    <w:rsid w:val="00E81FF3"/>
    <w:pPr>
      <w:spacing w:after="360" w:line="240" w:lineRule="auto"/>
      <w:ind w:right="284"/>
      <w:jc w:val="left"/>
    </w:pPr>
    <w:rPr>
      <w:rFonts w:ascii="Verdana" w:eastAsia="Times New Roman" w:hAnsi="Verdana" w:cs="Times New Roman"/>
      <w:caps/>
      <w:color w:val="004983"/>
      <w:sz w:val="72"/>
      <w:szCs w:val="9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A75F9"/>
    <w:rPr>
      <w:rFonts w:ascii="Times New Roman" w:eastAsiaTheme="majorEastAsia" w:hAnsi="Times New Roman" w:cs="Times New Roman"/>
      <w:b/>
      <w:color w:val="F28700" w:themeColor="accent6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0B7E1B"/>
    <w:rPr>
      <w:rFonts w:asciiTheme="majorHAnsi" w:eastAsiaTheme="majorEastAsia" w:hAnsiTheme="majorHAnsi" w:cstheme="majorBidi"/>
      <w:b/>
      <w:iCs/>
      <w:color w:val="14B1E7" w:themeColor="accent1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0B7E1B"/>
    <w:rPr>
      <w:rFonts w:asciiTheme="majorHAnsi" w:eastAsiaTheme="majorEastAsia" w:hAnsiTheme="majorHAnsi" w:cstheme="majorBidi"/>
      <w:b/>
      <w:color w:val="14B1E7" w:themeColor="accent1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rsid w:val="000B7E1B"/>
    <w:rPr>
      <w:rFonts w:asciiTheme="majorHAnsi" w:eastAsiaTheme="majorEastAsia" w:hAnsiTheme="majorHAnsi" w:cstheme="majorBidi"/>
      <w:b/>
      <w:color w:val="14B1E7" w:themeColor="accent1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4BAE"/>
    <w:rPr>
      <w:rFonts w:asciiTheme="majorHAnsi" w:eastAsiaTheme="majorEastAsia" w:hAnsiTheme="majorHAnsi" w:cstheme="majorBidi"/>
      <w:i/>
      <w:iCs/>
      <w:color w:val="0A577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4BAE"/>
    <w:rPr>
      <w:rFonts w:asciiTheme="majorHAnsi" w:eastAsiaTheme="majorEastAsia" w:hAnsiTheme="majorHAnsi" w:cstheme="majorBidi"/>
      <w:color w:val="3E3E3E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4BAE"/>
    <w:rPr>
      <w:rFonts w:asciiTheme="majorHAnsi" w:eastAsiaTheme="majorEastAsia" w:hAnsiTheme="majorHAnsi" w:cstheme="majorBidi"/>
      <w:i/>
      <w:iCs/>
      <w:color w:val="3E3E3E" w:themeColor="text1" w:themeTint="D8"/>
      <w:sz w:val="21"/>
      <w:szCs w:val="21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B7E1B"/>
    <w:pPr>
      <w:numPr>
        <w:numId w:val="0"/>
      </w:numPr>
      <w:outlineLvl w:val="9"/>
    </w:pPr>
    <w:rPr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C26048"/>
    <w:pPr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C26048"/>
    <w:pPr>
      <w:spacing w:after="100"/>
      <w:ind w:left="220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884BAE"/>
    <w:rPr>
      <w:color w:val="1F82BE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73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733"/>
    <w:rPr>
      <w:rFonts w:ascii="Segoe UI" w:hAnsi="Segoe UI" w:cs="Segoe UI"/>
      <w:sz w:val="18"/>
      <w:szCs w:val="18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957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57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5733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57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5733"/>
    <w:rPr>
      <w:b/>
      <w:bCs/>
      <w:sz w:val="20"/>
      <w:szCs w:val="20"/>
      <w:lang w:val="cs-CZ"/>
    </w:rPr>
  </w:style>
  <w:style w:type="paragraph" w:styleId="Bezriadkovania">
    <w:name w:val="No Spacing"/>
    <w:uiPriority w:val="1"/>
    <w:qFormat/>
    <w:rsid w:val="00BE1AA1"/>
    <w:pPr>
      <w:spacing w:after="0" w:line="240" w:lineRule="auto"/>
      <w:jc w:val="both"/>
    </w:pPr>
    <w:rPr>
      <w:lang w:val="cs-CZ"/>
    </w:rPr>
  </w:style>
  <w:style w:type="paragraph" w:customStyle="1" w:styleId="Tab">
    <w:name w:val="Tab"/>
    <w:basedOn w:val="Normlny"/>
    <w:link w:val="TabChar"/>
    <w:qFormat/>
    <w:rsid w:val="000B7E1B"/>
    <w:pPr>
      <w:spacing w:before="0" w:after="0"/>
    </w:pPr>
  </w:style>
  <w:style w:type="paragraph" w:customStyle="1" w:styleId="LightSubtitle">
    <w:name w:val="Light Subtitle"/>
    <w:basedOn w:val="Normlny"/>
    <w:link w:val="LightSubtitleChar"/>
    <w:qFormat/>
    <w:rsid w:val="00006DCE"/>
    <w:pPr>
      <w:spacing w:before="240"/>
    </w:pPr>
    <w:rPr>
      <w:color w:val="14B1E7" w:themeColor="accent1"/>
    </w:rPr>
  </w:style>
  <w:style w:type="character" w:customStyle="1" w:styleId="TabChar">
    <w:name w:val="Tab Char"/>
    <w:basedOn w:val="Predvolenpsmoodseku"/>
    <w:link w:val="Tab"/>
    <w:rsid w:val="000B7E1B"/>
    <w:rPr>
      <w:lang w:val="sk-SK"/>
    </w:rPr>
  </w:style>
  <w:style w:type="character" w:customStyle="1" w:styleId="LightSubtitleChar">
    <w:name w:val="Light Subtitle Char"/>
    <w:basedOn w:val="Predvolenpsmoodseku"/>
    <w:link w:val="LightSubtitle"/>
    <w:rsid w:val="00006DCE"/>
    <w:rPr>
      <w:color w:val="14B1E7" w:themeColor="accent1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26048"/>
    <w:pPr>
      <w:spacing w:after="100"/>
      <w:ind w:left="440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semiHidden/>
    <w:unhideWhenUsed/>
    <w:rsid w:val="009B63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419FE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01400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01400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F01400"/>
    <w:rPr>
      <w:vertAlign w:val="superscript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List Paragraph1 Char,Table of contents numbered Char,ODRAZKY PRVA UROVEN Char"/>
    <w:link w:val="Odsekzoznamu"/>
    <w:uiPriority w:val="34"/>
    <w:qFormat/>
    <w:locked/>
    <w:rsid w:val="0097301E"/>
    <w:rPr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BC31D4"/>
    <w:pPr>
      <w:spacing w:before="0" w:after="200" w:line="240" w:lineRule="auto"/>
    </w:pPr>
    <w:rPr>
      <w:i/>
      <w:iCs/>
      <w:color w:val="129DCD" w:themeColor="text2"/>
      <w:sz w:val="18"/>
      <w:szCs w:val="18"/>
    </w:rPr>
  </w:style>
  <w:style w:type="paragraph" w:styleId="Zoznamobrzkov">
    <w:name w:val="table of figures"/>
    <w:basedOn w:val="Normlny"/>
    <w:next w:val="Normlny"/>
    <w:uiPriority w:val="99"/>
    <w:unhideWhenUsed/>
    <w:rsid w:val="00786EF4"/>
    <w:pPr>
      <w:spacing w:after="0"/>
    </w:pPr>
  </w:style>
  <w:style w:type="paragraph" w:customStyle="1" w:styleId="04Normal">
    <w:name w:val="04_Normal"/>
    <w:link w:val="04NormalChar"/>
    <w:qFormat/>
    <w:rsid w:val="007331E4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/>
    </w:rPr>
  </w:style>
  <w:style w:type="character" w:customStyle="1" w:styleId="04NormalChar">
    <w:name w:val="04_Normal Char"/>
    <w:link w:val="04Normal"/>
    <w:rsid w:val="007331E4"/>
    <w:rPr>
      <w:rFonts w:ascii="Arial" w:eastAsia="Times New Roman" w:hAnsi="Arial" w:cs="Times New Roman"/>
      <w:sz w:val="20"/>
      <w:szCs w:val="20"/>
      <w:lang w:val="sk-SK"/>
    </w:rPr>
  </w:style>
  <w:style w:type="paragraph" w:customStyle="1" w:styleId="Default">
    <w:name w:val="Default"/>
    <w:rsid w:val="00C6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Numberedlist21">
    <w:name w:val="Numbered list 2.1"/>
    <w:basedOn w:val="Nadpis1"/>
    <w:next w:val="Normlny"/>
    <w:rsid w:val="00C60477"/>
    <w:pPr>
      <w:keepLines w:val="0"/>
      <w:numPr>
        <w:numId w:val="2"/>
      </w:numPr>
      <w:tabs>
        <w:tab w:val="left" w:pos="720"/>
      </w:tabs>
      <w:spacing w:after="60" w:line="240" w:lineRule="auto"/>
    </w:pPr>
    <w:rPr>
      <w:rFonts w:ascii="Futura Bk" w:eastAsia="Times New Roman" w:hAnsi="Futura Bk"/>
      <w:color w:val="auto"/>
      <w:kern w:val="28"/>
      <w:sz w:val="28"/>
      <w:szCs w:val="20"/>
      <w:lang w:eastAsia="sk-SK"/>
    </w:rPr>
  </w:style>
  <w:style w:type="paragraph" w:customStyle="1" w:styleId="TableMedium">
    <w:name w:val="Table_Medium"/>
    <w:basedOn w:val="Normlny"/>
    <w:rsid w:val="00C60477"/>
    <w:pPr>
      <w:spacing w:before="40" w:after="40" w:line="240" w:lineRule="auto"/>
      <w:jc w:val="left"/>
    </w:pPr>
    <w:rPr>
      <w:rFonts w:ascii="Futura Bk" w:eastAsia="Times New Roman" w:hAnsi="Futura Bk" w:cs="Times New Roman"/>
      <w:sz w:val="18"/>
      <w:szCs w:val="20"/>
      <w:lang w:eastAsia="sk-SK"/>
    </w:rPr>
  </w:style>
  <w:style w:type="paragraph" w:customStyle="1" w:styleId="paragraph">
    <w:name w:val="paragraph"/>
    <w:basedOn w:val="Normlny"/>
    <w:rsid w:val="00961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61BC9"/>
  </w:style>
  <w:style w:type="character" w:customStyle="1" w:styleId="eop">
    <w:name w:val="eop"/>
    <w:basedOn w:val="Predvolenpsmoodseku"/>
    <w:rsid w:val="00961BC9"/>
  </w:style>
  <w:style w:type="character" w:customStyle="1" w:styleId="TextpoznmkypodiarouChar1">
    <w:name w:val="Text poznámky pod čiarou Char1"/>
    <w:uiPriority w:val="99"/>
    <w:semiHidden/>
    <w:locked/>
    <w:rsid w:val="004B106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E7663"/>
    <w:pPr>
      <w:spacing w:after="0" w:line="240" w:lineRule="auto"/>
    </w:pPr>
    <w:rPr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4318B"/>
    <w:rPr>
      <w:color w:val="605E5C"/>
      <w:shd w:val="clear" w:color="auto" w:fill="E1DFDD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F7AFC"/>
    <w:pPr>
      <w:spacing w:before="0"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F7AFC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2F7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kandracova\Desktop\Sablona%20dokument_sk%20&#8211;%20k&#243;pia.dotx" TargetMode="External"/></Relationships>
</file>

<file path=word/theme/theme1.xml><?xml version="1.0" encoding="utf-8"?>
<a:theme xmlns:a="http://schemas.openxmlformats.org/drawingml/2006/main" name="Motyw pakietu Office">
  <a:themeElements>
    <a:clrScheme name="asseco">
      <a:dk1>
        <a:srgbClr val="1C1C1C"/>
      </a:dk1>
      <a:lt1>
        <a:sysClr val="window" lastClr="FFFFFF"/>
      </a:lt1>
      <a:dk2>
        <a:srgbClr val="129DCD"/>
      </a:dk2>
      <a:lt2>
        <a:srgbClr val="546B75"/>
      </a:lt2>
      <a:accent1>
        <a:srgbClr val="14B1E7"/>
      </a:accent1>
      <a:accent2>
        <a:srgbClr val="5CC299"/>
      </a:accent2>
      <a:accent3>
        <a:srgbClr val="855CA6"/>
      </a:accent3>
      <a:accent4>
        <a:srgbClr val="837D77"/>
      </a:accent4>
      <a:accent5>
        <a:srgbClr val="E84F0F"/>
      </a:accent5>
      <a:accent6>
        <a:srgbClr val="F28700"/>
      </a:accent6>
      <a:hlink>
        <a:srgbClr val="1F82BE"/>
      </a:hlink>
      <a:folHlink>
        <a:srgbClr val="1F82BE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ass xmlns="A336938A-5594-4735-8275-0C70D0707E41">Public</Class>
    <State xmlns="A336938A-5594-4735-8275-0C70D0707E41">New</State>
    <Source xmlns="A336938A-5594-4735-8275-0C70D0707E41">Internal</Source>
    <TaxCatchAll xmlns="d9f411c9-cefb-4ccd-b0b2-85374ec711dd" xsi:nil="true"/>
    <lcf76f155ced4ddcb4097134ff3c332f xmlns="a336938a-5594-4735-8275-0c70d0707e4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204DEB5474749824BA5A0DA115CD8" ma:contentTypeVersion="" ma:contentTypeDescription="Create a new document." ma:contentTypeScope="" ma:versionID="6ce08930b270978a6dab34e7ee5cc4ac">
  <xsd:schema xmlns:xsd="http://www.w3.org/2001/XMLSchema" xmlns:xs="http://www.w3.org/2001/XMLSchema" xmlns:p="http://schemas.microsoft.com/office/2006/metadata/properties" xmlns:ns2="A336938A-5594-4735-8275-0C70D0707E41" xmlns:ns3="a336938a-5594-4735-8275-0c70d0707e41" xmlns:ns4="495ec032-8973-48da-9a4f-23e402debd7d" xmlns:ns5="d9f411c9-cefb-4ccd-b0b2-85374ec711dd" targetNamespace="http://schemas.microsoft.com/office/2006/metadata/properties" ma:root="true" ma:fieldsID="406f24bde40e785a8aa0aa3ce31e5693" ns2:_="" ns3:_="" ns4:_="" ns5:_="">
    <xsd:import namespace="A336938A-5594-4735-8275-0C70D0707E41"/>
    <xsd:import namespace="a336938a-5594-4735-8275-0c70d0707e41"/>
    <xsd:import namespace="495ec032-8973-48da-9a4f-23e402debd7d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6938A-5594-4735-8275-0C70D0707E41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6938a-5594-4735-8275-0c70d0707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f66ad1-fe3c-4d7f-928a-c6612a40c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c032-8973-48da-9a4f-23e402deb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411c9-cefb-4ccd-b0b2-85374ec711d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3C6172B-9BF3-4E01-8EFA-792195D14095}" ma:internalName="TaxCatchAll" ma:showField="CatchAllData" ma:web="{495ec032-8973-48da-9a4f-23e402debd7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144B4-699D-4124-8474-C5292A549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1E857-E0B1-4750-8370-23A190376642}">
  <ds:schemaRefs>
    <ds:schemaRef ds:uri="http://schemas.microsoft.com/office/2006/metadata/properties"/>
    <ds:schemaRef ds:uri="A336938A-5594-4735-8275-0C70D0707E41"/>
    <ds:schemaRef ds:uri="d9f411c9-cefb-4ccd-b0b2-85374ec711dd"/>
    <ds:schemaRef ds:uri="a336938a-5594-4735-8275-0c70d0707e41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CDB6D-4B58-46D8-ABBF-FB8B3DAABC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675F03-91A3-491E-9FA3-16A9C29F8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6938A-5594-4735-8275-0C70D0707E41"/>
    <ds:schemaRef ds:uri="a336938a-5594-4735-8275-0c70d0707e41"/>
    <ds:schemaRef ds:uri="495ec032-8973-48da-9a4f-23e402debd7d"/>
    <ds:schemaRef ds:uri="d9f411c9-cefb-4ccd-b0b2-85374ec71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dokument_sk – kópia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VISELKA Ján</dc:creator>
  <cp:keywords/>
  <dc:description/>
  <cp:lastModifiedBy>Denisa  Doricová</cp:lastModifiedBy>
  <cp:revision>2</cp:revision>
  <cp:lastPrinted>2022-08-11T09:54:00Z</cp:lastPrinted>
  <dcterms:created xsi:type="dcterms:W3CDTF">2024-03-14T06:29:00Z</dcterms:created>
  <dcterms:modified xsi:type="dcterms:W3CDTF">2024-03-14T06:29:00Z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0x01010034F204DEB5474749824BA5A0DA115CD8</vt:lpwstr>
  </property>
  <property fmtid="{D5CDD505-2E9C-101B-9397-08002B2CF9AE}" pid="3" name="MediaServiceImageTags">
    <vt:lpwstr/>
  </property>
</Properties>
</file>